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7"/>
        <w:spacing w:before="113" w:after="227"/>
        <w:rPr/>
      </w:pPr>
      <w:bookmarkStart w:id="0" w:name="__UnoMark__19288_807703259"/>
      <w:bookmarkEnd w:id="0"/>
      <w:r>
        <w:rPr/>
        <w:t>Как</w:t>
      </w:r>
      <w:r>
        <w:rPr>
          <w:rFonts w:eastAsia="Arial" w:cs="Arial"/>
        </w:rPr>
        <w:t xml:space="preserve"> </w:t>
      </w:r>
      <w:r>
        <w:rPr/>
        <w:t>справиться</w:t>
      </w:r>
      <w:r>
        <w:rPr>
          <w:rFonts w:eastAsia="Arial" w:cs="Arial"/>
        </w:rPr>
        <w:t xml:space="preserve"> </w:t>
      </w:r>
      <w:r>
        <w:rPr/>
        <w:t>с</w:t>
      </w:r>
      <w:r>
        <w:rPr>
          <w:rFonts w:eastAsia="Arial" w:cs="Arial"/>
        </w:rPr>
        <w:t xml:space="preserve"> </w:t>
      </w:r>
      <w:r>
        <w:rPr/>
        <w:t>вовлечением</w:t>
      </w:r>
      <w:r>
        <w:rPr>
          <w:rFonts w:eastAsia="Arial" w:cs="Arial"/>
        </w:rPr>
        <w:t xml:space="preserve"> </w:t>
      </w:r>
      <w:r>
        <w:rPr/>
        <w:t>в</w:t>
      </w:r>
      <w:r>
        <w:rPr>
          <w:rFonts w:eastAsia="Arial" w:cs="Arial"/>
        </w:rPr>
        <w:t xml:space="preserve"> </w:t>
      </w:r>
      <w:r>
        <w:rPr/>
        <w:t>культ:</w:t>
      </w:r>
      <w:r>
        <w:rPr>
          <w:rFonts w:eastAsia="Arial" w:cs="Arial"/>
        </w:rPr>
        <w:t xml:space="preserve"> </w:t>
      </w:r>
      <w:bookmarkStart w:id="1" w:name="OLE_LINK2"/>
      <w:bookmarkStart w:id="2" w:name="OLE_LINK1"/>
      <w:r>
        <w:rPr/>
        <w:t>Руководство</w:t>
      </w:r>
      <w:r>
        <w:rPr>
          <w:rFonts w:eastAsia="Arial" w:cs="Arial"/>
        </w:rPr>
        <w:t xml:space="preserve"> </w:t>
      </w:r>
      <w:r>
        <w:rPr/>
        <w:t>для</w:t>
      </w:r>
      <w:r>
        <w:rPr>
          <w:rFonts w:eastAsia="Arial" w:cs="Arial"/>
        </w:rPr>
        <w:t xml:space="preserve"> </w:t>
      </w:r>
      <w:r>
        <w:rPr/>
        <w:t>семей</w:t>
      </w:r>
      <w:r>
        <w:rPr>
          <w:rFonts w:eastAsia="Arial" w:cs="Arial"/>
        </w:rPr>
        <w:t xml:space="preserve"> </w:t>
      </w:r>
      <w:r>
        <w:rPr/>
        <w:t>и</w:t>
      </w:r>
      <w:r>
        <w:rPr>
          <w:rFonts w:eastAsia="Arial" w:cs="Arial"/>
        </w:rPr>
        <w:t xml:space="preserve"> </w:t>
      </w:r>
      <w:bookmarkEnd w:id="1"/>
      <w:bookmarkEnd w:id="2"/>
      <w:r>
        <w:rPr/>
        <w:t>друзей</w:t>
      </w:r>
    </w:p>
    <w:p>
      <w:pPr>
        <w:pStyle w:val="Style29"/>
        <w:rPr>
          <w:sz w:val="24"/>
          <w:szCs w:val="24"/>
          <w:lang w:val="en-US"/>
        </w:rPr>
      </w:pPr>
      <w:r>
        <w:rPr/>
        <w:t>Ливия</w:t>
      </w:r>
      <w:r>
        <w:rPr>
          <w:rFonts w:eastAsia="Arial" w:cs="Arial"/>
        </w:rPr>
        <w:t xml:space="preserve"> </w:t>
      </w:r>
      <w:r>
        <w:rPr/>
        <w:t>Бардин,</w:t>
      </w:r>
      <w:r>
        <w:rPr>
          <w:rFonts w:eastAsia="Arial" w:cs="Arial"/>
        </w:rPr>
        <w:t xml:space="preserve"> </w:t>
      </w:r>
      <w:r>
        <w:rPr>
          <w:lang w:val="en-US"/>
        </w:rPr>
        <w:t>M</w:t>
      </w:r>
      <w:r>
        <w:rPr/>
        <w:t>.</w:t>
      </w:r>
      <w:r>
        <w:rPr>
          <w:lang w:val="en-US"/>
        </w:rPr>
        <w:t>S</w:t>
      </w:r>
      <w:r>
        <w:rPr/>
        <w:t>.</w:t>
      </w:r>
      <w:r>
        <w:rPr>
          <w:lang w:val="en-US"/>
        </w:rPr>
        <w:t>W</w:t>
      </w:r>
      <w:r>
        <w:rPr/>
        <w:t>.</w:t>
      </w:r>
      <w:r>
        <w:rPr>
          <w:rFonts w:eastAsia="Arial" w:cs="Arial"/>
        </w:rPr>
        <w:t xml:space="preserve"> </w:t>
      </w:r>
      <w:r>
        <w:rPr/>
        <w:t>(магистр</w:t>
      </w:r>
      <w:r>
        <w:rPr>
          <w:rFonts w:eastAsia="Arial" w:cs="Arial"/>
        </w:rPr>
        <w:t xml:space="preserve"> </w:t>
      </w:r>
      <w:r>
        <w:rPr/>
        <w:t>по</w:t>
      </w:r>
      <w:r>
        <w:rPr>
          <w:rFonts w:eastAsia="Arial" w:cs="Arial"/>
        </w:rPr>
        <w:t xml:space="preserve"> </w:t>
      </w:r>
      <w:r>
        <w:rPr/>
        <w:t>социальной</w:t>
      </w:r>
      <w:r>
        <w:rPr>
          <w:rFonts w:eastAsia="Arial" w:cs="Arial"/>
        </w:rPr>
        <w:t xml:space="preserve"> </w:t>
      </w:r>
      <w:r>
        <w:rPr/>
        <w:t>работе)</w:t>
      </w:r>
    </w:p>
    <w:p>
      <w:pPr>
        <w:pStyle w:val="Style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American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Family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Foundation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Американский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семейный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фонд)</w:t>
      </w:r>
    </w:p>
    <w:p>
      <w:pPr>
        <w:pStyle w:val="Normal"/>
        <w:widowControl w:val="fals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Copyright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2000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by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Livia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Bardin</w:t>
      </w:r>
    </w:p>
    <w:p>
      <w:pPr>
        <w:pStyle w:val="Style25"/>
        <w:rPr/>
      </w:pPr>
      <w:r>
        <w:rPr>
          <w:sz w:val="24"/>
          <w:szCs w:val="24"/>
          <w:lang w:val="en-US"/>
        </w:rPr>
        <w:t>©</w:t>
      </w:r>
      <w:r>
        <w:rPr>
          <w:rFonts w:eastAsia="Times New Roman" w:cs="Times New Roman"/>
          <w:sz w:val="24"/>
          <w:szCs w:val="24"/>
          <w:lang w:val="en-US"/>
        </w:rPr>
        <w:t xml:space="preserve"> 2006 </w:t>
      </w:r>
      <w:r>
        <w:rPr>
          <w:sz w:val="24"/>
          <w:szCs w:val="24"/>
          <w:lang w:val="ru-RU"/>
        </w:rPr>
        <w:t>Е.Н.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Волков,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И.Н.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Волкова,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Е.С.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Боярская,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перевод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русский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язык</w:t>
      </w:r>
    </w:p>
    <w:p>
      <w:pPr>
        <w:pStyle w:val="Style25"/>
        <w:widowControl w:val="false"/>
        <w:rPr/>
      </w:pPr>
      <w:r>
        <w:rPr/>
      </w:r>
    </w:p>
    <w:p>
      <w:pPr>
        <w:pStyle w:val="Style25"/>
        <w:rPr>
          <w:sz w:val="24"/>
          <w:szCs w:val="24"/>
        </w:rPr>
      </w:pPr>
      <w:r>
        <w:rPr/>
        <w:t>Бардин</w:t>
      </w:r>
      <w:r>
        <w:rPr>
          <w:rFonts w:eastAsia="Times New Roman" w:cs="Times New Roman"/>
        </w:rPr>
        <w:t xml:space="preserve"> </w:t>
      </w:r>
      <w:r>
        <w:rPr/>
        <w:t>Л.</w:t>
      </w:r>
      <w:r>
        <w:rPr>
          <w:rFonts w:eastAsia="Times New Roman" w:cs="Times New Roman"/>
        </w:rPr>
        <w:t xml:space="preserve"> </w:t>
      </w:r>
      <w:r>
        <w:rPr/>
        <w:t>Как</w:t>
      </w:r>
      <w:r>
        <w:rPr>
          <w:rFonts w:eastAsia="Times New Roman" w:cs="Times New Roman"/>
        </w:rPr>
        <w:t xml:space="preserve"> </w:t>
      </w:r>
      <w:r>
        <w:rPr/>
        <w:t>справиться</w:t>
      </w:r>
      <w:r>
        <w:rPr>
          <w:rFonts w:eastAsia="Times New Roman" w:cs="Times New Roman"/>
        </w:rPr>
        <w:t xml:space="preserve"> </w:t>
      </w:r>
      <w:r>
        <w:rPr/>
        <w:t>с</w:t>
      </w:r>
      <w:r>
        <w:rPr>
          <w:rFonts w:eastAsia="Times New Roman" w:cs="Times New Roman"/>
        </w:rPr>
        <w:t xml:space="preserve"> </w:t>
      </w:r>
      <w:r>
        <w:rPr/>
        <w:t>вовлечением</w:t>
      </w:r>
      <w:r>
        <w:rPr>
          <w:rFonts w:eastAsia="Times New Roman" w:cs="Times New Roman"/>
        </w:rPr>
        <w:t xml:space="preserve"> </w:t>
      </w:r>
      <w:r>
        <w:rPr/>
        <w:t>в</w:t>
      </w:r>
      <w:r>
        <w:rPr>
          <w:rFonts w:eastAsia="Times New Roman" w:cs="Times New Roman"/>
        </w:rPr>
        <w:t xml:space="preserve"> </w:t>
      </w:r>
      <w:r>
        <w:rPr/>
        <w:t>культ:</w:t>
      </w:r>
      <w:r>
        <w:rPr>
          <w:rFonts w:eastAsia="Times New Roman" w:cs="Times New Roman"/>
        </w:rPr>
        <w:t xml:space="preserve"> </w:t>
      </w:r>
      <w:r>
        <w:rPr/>
        <w:t>Руководство</w:t>
      </w:r>
      <w:r>
        <w:rPr>
          <w:rFonts w:eastAsia="Times New Roman" w:cs="Times New Roman"/>
        </w:rPr>
        <w:t xml:space="preserve"> </w:t>
      </w:r>
      <w:r>
        <w:rPr/>
        <w:t>для</w:t>
      </w:r>
      <w:r>
        <w:rPr>
          <w:rFonts w:eastAsia="Times New Roman" w:cs="Times New Roman"/>
        </w:rPr>
        <w:t xml:space="preserve"> </w:t>
      </w:r>
      <w:r>
        <w:rPr/>
        <w:t>семей</w:t>
      </w:r>
      <w:r>
        <w:rPr>
          <w:rFonts w:eastAsia="Times New Roman" w:cs="Times New Roman"/>
        </w:rPr>
        <w:t xml:space="preserve"> </w:t>
      </w:r>
      <w:r>
        <w:rPr/>
        <w:t>и</w:t>
      </w:r>
      <w:r>
        <w:rPr>
          <w:rFonts w:eastAsia="Times New Roman" w:cs="Times New Roman"/>
        </w:rPr>
        <w:t xml:space="preserve"> </w:t>
      </w:r>
      <w:r>
        <w:rPr/>
        <w:t>друзей.</w:t>
      </w:r>
      <w:r>
        <w:rPr>
          <w:rFonts w:eastAsia="Times New Roman" w:cs="Times New Roman"/>
        </w:rPr>
        <w:t xml:space="preserve"> — </w:t>
      </w:r>
      <w:r>
        <w:rPr/>
        <w:t>Неопубликованный</w:t>
      </w:r>
      <w:r>
        <w:rPr>
          <w:rFonts w:eastAsia="Times New Roman" w:cs="Times New Roman"/>
        </w:rPr>
        <w:t xml:space="preserve"> </w:t>
      </w:r>
      <w:r>
        <w:rPr/>
        <w:t>перевод.</w:t>
      </w:r>
    </w:p>
    <w:p>
      <w:pPr>
        <w:pStyle w:val="Style25"/>
        <w:rPr>
          <w:sz w:val="24"/>
          <w:szCs w:val="24"/>
        </w:rPr>
      </w:pPr>
      <w:r>
        <w:rPr/>
      </w:r>
    </w:p>
    <w:p>
      <w:pPr>
        <w:pStyle w:val="Style25"/>
        <w:rPr>
          <w:sz w:val="24"/>
          <w:szCs w:val="24"/>
        </w:rPr>
      </w:pPr>
      <w:hyperlink r:id="rId3">
        <w:r>
          <w:rPr>
            <w:sz w:val="24"/>
            <w:szCs w:val="24"/>
          </w:rPr>
          <w:t>https://onlinebooks.library.upenn.edu/webbin/book/lookupid?key=olbp66270</w:t>
        </w:r>
      </w:hyperlink>
    </w:p>
    <w:p>
      <w:pPr>
        <w:pStyle w:val="Style25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oping With Cult Involvement: A Handbook for Families and Friends / Bardin L</w:t>
      </w:r>
    </w:p>
    <w:p>
      <w:pPr>
        <w:pStyle w:val="Style25"/>
        <w:rPr>
          <w:lang w:val="en-US"/>
        </w:rPr>
      </w:pPr>
      <w:r>
        <w:rPr/>
      </w:r>
    </w:p>
    <w:p>
      <w:pPr>
        <w:pStyle w:val="Style25"/>
        <w:rPr>
          <w:lang w:val="en-US"/>
        </w:rPr>
      </w:pPr>
      <w:r>
        <w:rPr>
          <w:sz w:val="24"/>
          <w:szCs w:val="24"/>
        </w:rPr>
        <w:t>Все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защищены.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одна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частей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книги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использована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переиздана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письменного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издателя,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коротких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цитат,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содержащихся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критических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статьях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обзорах.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получить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издателя.</w:t>
      </w:r>
    </w:p>
    <w:p>
      <w:pPr>
        <w:pStyle w:val="Style25"/>
        <w:rPr>
          <w:lang w:val="en-US" w:eastAsia="zxx" w:bidi="zxx"/>
        </w:rPr>
      </w:pPr>
      <w:r>
        <w:rPr>
          <w:lang w:val="en-US"/>
        </w:rPr>
        <w:t>American</w:t>
      </w:r>
      <w:r>
        <w:rPr>
          <w:rFonts w:eastAsia="Times New Roman" w:cs="Times New Roman"/>
        </w:rPr>
        <w:t xml:space="preserve"> </w:t>
      </w:r>
      <w:r>
        <w:rPr>
          <w:lang w:val="en-US"/>
        </w:rPr>
        <w:t>Family</w:t>
      </w:r>
      <w:r>
        <w:rPr>
          <w:rFonts w:eastAsia="Times New Roman" w:cs="Times New Roman"/>
        </w:rPr>
        <w:t xml:space="preserve"> </w:t>
      </w:r>
      <w:r>
        <w:rPr>
          <w:lang w:val="en-US"/>
        </w:rPr>
        <w:t>Foundation</w:t>
      </w:r>
    </w:p>
    <w:p>
      <w:pPr>
        <w:pStyle w:val="Style25"/>
        <w:rPr>
          <w:lang w:val="en-US" w:eastAsia="zxx" w:bidi="zxx"/>
        </w:rPr>
      </w:pPr>
      <w:r>
        <w:rPr>
          <w:lang w:val="en-US" w:eastAsia="zxx" w:bidi="zxx"/>
        </w:rPr>
        <w:t>P.O.</w:t>
      </w:r>
      <w:r>
        <w:rPr>
          <w:rFonts w:eastAsia="Times New Roman" w:cs="Times New Roman"/>
          <w:lang w:val="en-US" w:eastAsia="zxx" w:bidi="zxx"/>
        </w:rPr>
        <w:t xml:space="preserve"> </w:t>
      </w:r>
      <w:r>
        <w:rPr>
          <w:lang w:val="en-US" w:eastAsia="zxx" w:bidi="zxx"/>
        </w:rPr>
        <w:t>Box</w:t>
      </w:r>
      <w:r>
        <w:rPr>
          <w:rFonts w:eastAsia="Times New Roman" w:cs="Times New Roman"/>
          <w:lang w:val="en-US" w:eastAsia="zxx" w:bidi="zxx"/>
        </w:rPr>
        <w:t xml:space="preserve"> </w:t>
      </w:r>
      <w:r>
        <w:rPr>
          <w:lang w:val="en-US" w:eastAsia="zxx" w:bidi="zxx"/>
        </w:rPr>
        <w:t>2265</w:t>
      </w:r>
    </w:p>
    <w:p>
      <w:pPr>
        <w:pStyle w:val="Style25"/>
        <w:rPr>
          <w:rStyle w:val="Style11"/>
          <w:color w:val="auto"/>
          <w:sz w:val="24"/>
          <w:szCs w:val="24"/>
          <w:u w:val="none"/>
        </w:rPr>
      </w:pPr>
      <w:r>
        <w:rPr>
          <w:lang w:val="en-US" w:eastAsia="zxx" w:bidi="zxx"/>
        </w:rPr>
        <w:t>Bonita</w:t>
      </w:r>
      <w:r>
        <w:rPr>
          <w:rFonts w:eastAsia="Times New Roman" w:cs="Times New Roman"/>
          <w:lang w:val="en-US" w:eastAsia="zxx" w:bidi="zxx"/>
        </w:rPr>
        <w:t xml:space="preserve"> </w:t>
      </w:r>
      <w:r>
        <w:rPr>
          <w:lang w:val="en-US" w:eastAsia="zxx" w:bidi="zxx"/>
        </w:rPr>
        <w:t>Springs,</w:t>
      </w:r>
      <w:r>
        <w:rPr>
          <w:rFonts w:eastAsia="Times New Roman" w:cs="Times New Roman"/>
          <w:lang w:val="en-US" w:eastAsia="zxx" w:bidi="zxx"/>
        </w:rPr>
        <w:t xml:space="preserve"> </w:t>
      </w:r>
      <w:r>
        <w:rPr>
          <w:lang w:val="en-US" w:eastAsia="zxx" w:bidi="zxx"/>
        </w:rPr>
        <w:t>FL</w:t>
      </w:r>
      <w:r>
        <w:rPr>
          <w:rFonts w:eastAsia="Times New Roman" w:cs="Times New Roman"/>
          <w:lang w:val="en-US" w:eastAsia="zxx" w:bidi="zxx"/>
        </w:rPr>
        <w:t xml:space="preserve"> </w:t>
      </w:r>
      <w:r>
        <w:rPr>
          <w:lang w:val="en-US" w:eastAsia="zxx" w:bidi="zxx"/>
        </w:rPr>
        <w:t>34133</w:t>
      </w:r>
    </w:p>
    <w:p>
      <w:pPr>
        <w:pStyle w:val="Style25"/>
        <w:rPr/>
      </w:pPr>
      <w:r>
        <w:rPr>
          <w:rStyle w:val="Style11"/>
          <w:color w:val="auto"/>
          <w:sz w:val="24"/>
          <w:szCs w:val="24"/>
          <w:u w:val="none"/>
        </w:rPr>
        <w:t>aff@csj.org</w:t>
      </w:r>
    </w:p>
    <w:p>
      <w:pPr>
        <w:pStyle w:val="Style25"/>
        <w:rPr/>
      </w:pPr>
      <w:r>
        <w:rPr/>
        <w:t>Дизайн</w:t>
      </w:r>
      <w:r>
        <w:rPr>
          <w:rFonts w:eastAsia="Times New Roman" w:cs="Times New Roman"/>
        </w:rPr>
        <w:t xml:space="preserve"> </w:t>
      </w:r>
      <w:r>
        <w:rPr/>
        <w:t>обложки</w:t>
      </w:r>
      <w:r>
        <w:rPr>
          <w:rFonts w:eastAsia="Times New Roman" w:cs="Times New Roman"/>
        </w:rPr>
        <w:t xml:space="preserve"> </w:t>
      </w:r>
      <w:r>
        <w:rPr/>
        <w:t>Дэвида</w:t>
      </w:r>
      <w:r>
        <w:rPr>
          <w:rFonts w:eastAsia="Times New Roman" w:cs="Times New Roman"/>
        </w:rPr>
        <w:t xml:space="preserve"> </w:t>
      </w:r>
      <w:r>
        <w:rPr/>
        <w:t>Бардина</w:t>
      </w:r>
      <w:r>
        <w:rPr>
          <w:rFonts w:eastAsia="Times New Roman" w:cs="Times New Roman"/>
        </w:rPr>
        <w:t xml:space="preserve"> </w:t>
      </w:r>
      <w:r>
        <w:rPr/>
        <w:t>(</w:t>
      </w:r>
      <w:r>
        <w:rPr>
          <w:lang w:val="en-US" w:eastAsia="zxx" w:bidi="zxx"/>
        </w:rPr>
        <w:t>David</w:t>
      </w:r>
      <w:r>
        <w:rPr>
          <w:rFonts w:eastAsia="Times New Roman" w:cs="Times New Roman"/>
          <w:lang w:val="en-US" w:eastAsia="zxx" w:bidi="zxx"/>
        </w:rPr>
        <w:t xml:space="preserve"> </w:t>
      </w:r>
      <w:r>
        <w:rPr>
          <w:lang w:val="en-US" w:eastAsia="zxx" w:bidi="zxx"/>
        </w:rPr>
        <w:t>Bardin</w:t>
      </w:r>
      <w:r>
        <w:rPr>
          <w:lang w:val="ru-RU" w:eastAsia="zxx" w:bidi="zxx"/>
        </w:rPr>
        <w:t>)</w:t>
      </w:r>
      <w:r>
        <w:rPr/>
        <w:t>.</w:t>
      </w:r>
    </w:p>
    <w:p>
      <w:pPr>
        <w:pStyle w:val="1"/>
        <w:numPr>
          <w:ilvl w:val="0"/>
          <w:numId w:val="2"/>
        </w:numPr>
        <w:ind w:left="432" w:right="0" w:hanging="432"/>
        <w:rPr/>
      </w:pPr>
      <w:bookmarkStart w:id="3" w:name="__RefHeading__74_1608358538"/>
      <w:bookmarkEnd w:id="3"/>
      <w:r>
        <w:rPr/>
        <w:t>Об</w:t>
      </w:r>
      <w:r>
        <w:rPr>
          <w:rFonts w:eastAsia="Times New Roman" w:cs="Times New Roman"/>
        </w:rPr>
        <w:t xml:space="preserve"> </w:t>
      </w:r>
      <w:r>
        <w:rPr/>
        <w:t>авторе</w:t>
      </w:r>
      <w:r>
        <w:rPr>
          <w:rFonts w:eastAsia="Times New Roman" w:cs="Times New Roman"/>
        </w:rPr>
        <w:t xml:space="preserve"> </w:t>
      </w:r>
      <w:r>
        <w:rPr/>
        <w:t>книги</w:t>
      </w:r>
    </w:p>
    <w:p>
      <w:pPr>
        <w:pStyle w:val="Normal"/>
        <w:rPr/>
      </w:pPr>
      <w:r>
        <w:rPr/>
        <w:t>Ливия</w:t>
      </w:r>
      <w:r>
        <w:rPr>
          <w:rFonts w:eastAsia="Times New Roman" w:cs="Times New Roman"/>
        </w:rPr>
        <w:t xml:space="preserve"> </w:t>
      </w:r>
      <w:r>
        <w:rPr/>
        <w:t>Бардин,</w:t>
      </w:r>
      <w:r>
        <w:rPr>
          <w:rFonts w:eastAsia="Times New Roman" w:cs="Times New Roman"/>
        </w:rPr>
        <w:t xml:space="preserve"> </w:t>
      </w:r>
      <w:r>
        <w:rPr>
          <w:lang w:val="en-US"/>
        </w:rPr>
        <w:t>M</w:t>
      </w:r>
      <w:r>
        <w:rPr/>
        <w:t>.</w:t>
      </w:r>
      <w:r>
        <w:rPr>
          <w:lang w:val="en-US"/>
        </w:rPr>
        <w:t>S</w:t>
      </w:r>
      <w:r>
        <w:rPr/>
        <w:t>.</w:t>
      </w:r>
      <w:r>
        <w:rPr>
          <w:lang w:val="en-US"/>
        </w:rPr>
        <w:t>W</w:t>
      </w:r>
      <w:r>
        <w:rPr/>
        <w:t>.</w:t>
      </w:r>
      <w:r>
        <w:rPr>
          <w:rFonts w:eastAsia="Times New Roman" w:cs="Times New Roman"/>
        </w:rPr>
        <w:t xml:space="preserve"> </w:t>
      </w:r>
      <w:r>
        <w:rPr/>
        <w:t>(магистр</w:t>
      </w:r>
      <w:r>
        <w:rPr>
          <w:rFonts w:eastAsia="Times New Roman" w:cs="Times New Roman"/>
        </w:rPr>
        <w:t xml:space="preserve"> </w:t>
      </w:r>
      <w:r>
        <w:rPr/>
        <w:t>по</w:t>
      </w:r>
      <w:r>
        <w:rPr>
          <w:rFonts w:eastAsia="Times New Roman" w:cs="Times New Roman"/>
        </w:rPr>
        <w:t xml:space="preserve"> </w:t>
      </w:r>
      <w:r>
        <w:rPr/>
        <w:t>социальной</w:t>
      </w:r>
      <w:r>
        <w:rPr>
          <w:rFonts w:eastAsia="Times New Roman" w:cs="Times New Roman"/>
        </w:rPr>
        <w:t xml:space="preserve"> </w:t>
      </w:r>
      <w:r>
        <w:rPr/>
        <w:t>работе),</w:t>
      </w:r>
      <w:r>
        <w:rPr>
          <w:rFonts w:eastAsia="Times New Roman" w:cs="Times New Roman"/>
        </w:rPr>
        <w:t xml:space="preserve"> </w:t>
      </w:r>
      <w:r>
        <w:rPr/>
        <w:t>терапевт,</w:t>
      </w:r>
      <w:r>
        <w:rPr>
          <w:rFonts w:eastAsia="Times New Roman" w:cs="Times New Roman"/>
        </w:rPr>
        <w:t xml:space="preserve"> </w:t>
      </w:r>
      <w:r>
        <w:rPr/>
        <w:t>клинический</w:t>
      </w:r>
      <w:r>
        <w:rPr>
          <w:rFonts w:eastAsia="Times New Roman" w:cs="Times New Roman"/>
        </w:rPr>
        <w:t xml:space="preserve"> </w:t>
      </w:r>
      <w:r>
        <w:rPr/>
        <w:t>социальный</w:t>
      </w:r>
      <w:r>
        <w:rPr>
          <w:rFonts w:eastAsia="Times New Roman" w:cs="Times New Roman"/>
        </w:rPr>
        <w:t xml:space="preserve"> </w:t>
      </w:r>
      <w:r>
        <w:rPr/>
        <w:t>работник,</w:t>
      </w:r>
      <w:r>
        <w:rPr>
          <w:rFonts w:eastAsia="Times New Roman" w:cs="Times New Roman"/>
        </w:rPr>
        <w:t xml:space="preserve"> </w:t>
      </w:r>
      <w:r>
        <w:rPr/>
        <w:t>специализируется</w:t>
      </w:r>
      <w:r>
        <w:rPr>
          <w:rFonts w:eastAsia="Times New Roman" w:cs="Times New Roman"/>
        </w:rPr>
        <w:t xml:space="preserve"> </w:t>
      </w:r>
      <w:r>
        <w:rPr/>
        <w:t>на</w:t>
      </w:r>
      <w:r>
        <w:rPr>
          <w:rFonts w:eastAsia="Times New Roman" w:cs="Times New Roman"/>
        </w:rPr>
        <w:t xml:space="preserve"> </w:t>
      </w:r>
      <w:r>
        <w:rPr/>
        <w:t>случаях,</w:t>
      </w:r>
      <w:r>
        <w:rPr>
          <w:rFonts w:eastAsia="Times New Roman" w:cs="Times New Roman"/>
        </w:rPr>
        <w:t xml:space="preserve"> </w:t>
      </w:r>
      <w:r>
        <w:rPr/>
        <w:t>связанных</w:t>
      </w:r>
      <w:r>
        <w:rPr>
          <w:rFonts w:eastAsia="Times New Roman" w:cs="Times New Roman"/>
        </w:rPr>
        <w:t xml:space="preserve"> </w:t>
      </w:r>
      <w:r>
        <w:rPr/>
        <w:t>с</w:t>
      </w:r>
      <w:r>
        <w:rPr>
          <w:rFonts w:eastAsia="Times New Roman" w:cs="Times New Roman"/>
        </w:rPr>
        <w:t xml:space="preserve"> </w:t>
      </w:r>
      <w:r>
        <w:rPr/>
        <w:t>деструктивными</w:t>
      </w:r>
      <w:r>
        <w:rPr>
          <w:rFonts w:eastAsia="Times New Roman" w:cs="Times New Roman"/>
        </w:rPr>
        <w:t xml:space="preserve"> </w:t>
      </w:r>
      <w:r>
        <w:rPr/>
        <w:t>культами</w:t>
      </w:r>
      <w:r>
        <w:rPr>
          <w:rFonts w:eastAsia="Times New Roman" w:cs="Times New Roman"/>
        </w:rPr>
        <w:t xml:space="preserve"> </w:t>
      </w:r>
      <w:r>
        <w:rPr/>
        <w:t>(далее</w:t>
      </w:r>
      <w:r>
        <w:rPr>
          <w:rFonts w:eastAsia="Times New Roman" w:cs="Times New Roman"/>
        </w:rPr>
        <w:t xml:space="preserve"> </w:t>
      </w:r>
      <w:r>
        <w:rPr/>
        <w:t>культами</w:t>
      </w:r>
      <w:r>
        <w:rPr>
          <w:rFonts w:eastAsia="Times New Roman" w:cs="Times New Roman"/>
        </w:rPr>
        <w:t xml:space="preserve"> — </w:t>
      </w:r>
      <w:r>
        <w:rPr>
          <w:i/>
        </w:rPr>
        <w:t>прим.</w:t>
      </w:r>
      <w:r>
        <w:rPr>
          <w:rFonts w:eastAsia="Times New Roman" w:cs="Times New Roman"/>
          <w:i/>
        </w:rPr>
        <w:t xml:space="preserve"> </w:t>
      </w:r>
      <w:r>
        <w:rPr>
          <w:i/>
        </w:rPr>
        <w:t>перев.</w:t>
      </w:r>
      <w:r>
        <w:rPr/>
        <w:t>).</w:t>
      </w:r>
      <w:r>
        <w:rPr>
          <w:rFonts w:eastAsia="Times New Roman" w:cs="Times New Roman"/>
        </w:rPr>
        <w:t xml:space="preserve"> </w:t>
      </w:r>
      <w:r>
        <w:rPr/>
        <w:t>Член</w:t>
      </w:r>
      <w:r>
        <w:rPr>
          <w:rFonts w:eastAsia="Times New Roman" w:cs="Times New Roman"/>
        </w:rPr>
        <w:t xml:space="preserve"> </w:t>
      </w:r>
      <w:r>
        <w:rPr/>
        <w:t>Академии</w:t>
      </w:r>
      <w:r>
        <w:rPr>
          <w:rFonts w:eastAsia="Times New Roman" w:cs="Times New Roman"/>
        </w:rPr>
        <w:t xml:space="preserve"> </w:t>
      </w:r>
      <w:r>
        <w:rPr/>
        <w:t>практической</w:t>
      </w:r>
      <w:r>
        <w:rPr>
          <w:rFonts w:eastAsia="Times New Roman" w:cs="Times New Roman"/>
        </w:rPr>
        <w:t xml:space="preserve"> </w:t>
      </w:r>
      <w:r>
        <w:rPr/>
        <w:t>семейной</w:t>
      </w:r>
      <w:r>
        <w:rPr>
          <w:rFonts w:eastAsia="Times New Roman" w:cs="Times New Roman"/>
        </w:rPr>
        <w:t xml:space="preserve"> </w:t>
      </w:r>
      <w:r>
        <w:rPr/>
        <w:t>терапии</w:t>
      </w:r>
      <w:r>
        <w:rPr>
          <w:rFonts w:eastAsia="Times New Roman" w:cs="Times New Roman"/>
        </w:rPr>
        <w:t xml:space="preserve"> </w:t>
      </w:r>
      <w:r>
        <w:rPr/>
        <w:t>Федерации</w:t>
      </w:r>
      <w:r>
        <w:rPr>
          <w:rFonts w:eastAsia="Times New Roman" w:cs="Times New Roman"/>
        </w:rPr>
        <w:t xml:space="preserve"> </w:t>
      </w:r>
      <w:r>
        <w:rPr/>
        <w:t>клинической</w:t>
      </w:r>
      <w:r>
        <w:rPr>
          <w:rFonts w:eastAsia="Times New Roman" w:cs="Times New Roman"/>
        </w:rPr>
        <w:t xml:space="preserve"> </w:t>
      </w:r>
      <w:r>
        <w:rPr/>
        <w:t>социальной</w:t>
      </w:r>
      <w:r>
        <w:rPr>
          <w:rFonts w:eastAsia="Times New Roman" w:cs="Times New Roman"/>
        </w:rPr>
        <w:t xml:space="preserve"> </w:t>
      </w:r>
      <w:r>
        <w:rPr/>
        <w:t>работы,</w:t>
      </w:r>
      <w:r>
        <w:rPr>
          <w:rFonts w:eastAsia="Times New Roman" w:cs="Times New Roman"/>
        </w:rPr>
        <w:t xml:space="preserve"> </w:t>
      </w:r>
      <w:r>
        <w:rPr/>
        <w:t>она</w:t>
      </w:r>
      <w:r>
        <w:rPr>
          <w:rFonts w:eastAsia="Times New Roman" w:cs="Times New Roman"/>
        </w:rPr>
        <w:t xml:space="preserve"> </w:t>
      </w:r>
      <w:r>
        <w:rPr/>
        <w:t>является</w:t>
      </w:r>
      <w:r>
        <w:rPr>
          <w:rFonts w:eastAsia="Times New Roman" w:cs="Times New Roman"/>
        </w:rPr>
        <w:t xml:space="preserve"> </w:t>
      </w:r>
      <w:r>
        <w:rPr/>
        <w:t>председателем</w:t>
      </w:r>
      <w:r>
        <w:rPr>
          <w:rFonts w:eastAsia="Times New Roman" w:cs="Times New Roman"/>
        </w:rPr>
        <w:t xml:space="preserve"> </w:t>
      </w:r>
      <w:r>
        <w:rPr/>
        <w:t>комитета</w:t>
      </w:r>
      <w:r>
        <w:rPr>
          <w:rFonts w:eastAsia="Times New Roman" w:cs="Times New Roman"/>
        </w:rPr>
        <w:t xml:space="preserve"> </w:t>
      </w:r>
      <w:r>
        <w:rPr/>
        <w:t>Американского</w:t>
      </w:r>
      <w:r>
        <w:rPr>
          <w:rFonts w:eastAsia="Times New Roman" w:cs="Times New Roman"/>
        </w:rPr>
        <w:t xml:space="preserve"> </w:t>
      </w:r>
      <w:r>
        <w:rPr/>
        <w:t>семейного</w:t>
      </w:r>
      <w:r>
        <w:rPr>
          <w:rFonts w:eastAsia="Times New Roman" w:cs="Times New Roman"/>
        </w:rPr>
        <w:t xml:space="preserve"> </w:t>
      </w:r>
      <w:r>
        <w:rPr/>
        <w:t>фонда</w:t>
      </w:r>
      <w:r>
        <w:rPr>
          <w:rFonts w:eastAsia="Times New Roman" w:cs="Times New Roman"/>
        </w:rPr>
        <w:t xml:space="preserve"> </w:t>
      </w:r>
      <w:r>
        <w:rPr/>
        <w:t>(</w:t>
      </w:r>
      <w:r>
        <w:rPr>
          <w:lang w:val="en-US"/>
        </w:rPr>
        <w:t>AFF</w:t>
      </w:r>
      <w:r>
        <w:rPr/>
        <w:t>)</w:t>
      </w:r>
      <w:r>
        <w:rPr>
          <w:rFonts w:eastAsia="Times New Roman" w:cs="Times New Roman"/>
        </w:rPr>
        <w:t xml:space="preserve"> </w:t>
      </w:r>
      <w:r>
        <w:rPr/>
        <w:t>по</w:t>
      </w:r>
      <w:r>
        <w:rPr>
          <w:rFonts w:eastAsia="Times New Roman" w:cs="Times New Roman"/>
        </w:rPr>
        <w:t xml:space="preserve"> </w:t>
      </w:r>
      <w:r>
        <w:rPr/>
        <w:t>семейному</w:t>
      </w:r>
      <w:r>
        <w:rPr>
          <w:rFonts w:eastAsia="Times New Roman" w:cs="Times New Roman"/>
        </w:rPr>
        <w:t xml:space="preserve"> </w:t>
      </w:r>
      <w:r>
        <w:rPr/>
        <w:t>консультированию</w:t>
      </w:r>
      <w:r>
        <w:rPr>
          <w:rFonts w:eastAsia="Times New Roman" w:cs="Times New Roman"/>
        </w:rPr>
        <w:t xml:space="preserve"> </w:t>
      </w:r>
      <w:r>
        <w:rPr/>
        <w:t>и</w:t>
      </w:r>
      <w:r>
        <w:rPr>
          <w:rFonts w:eastAsia="Times New Roman" w:cs="Times New Roman"/>
        </w:rPr>
        <w:t xml:space="preserve"> </w:t>
      </w:r>
      <w:r>
        <w:rPr/>
        <w:t>в</w:t>
      </w:r>
      <w:r>
        <w:rPr>
          <w:rFonts w:eastAsia="Times New Roman" w:cs="Times New Roman"/>
        </w:rPr>
        <w:t xml:space="preserve"> </w:t>
      </w:r>
      <w:r>
        <w:rPr/>
        <w:t>последние</w:t>
      </w:r>
      <w:r>
        <w:rPr>
          <w:rFonts w:eastAsia="Times New Roman" w:cs="Times New Roman"/>
        </w:rPr>
        <w:t xml:space="preserve"> </w:t>
      </w:r>
      <w:r>
        <w:rPr/>
        <w:t>четыре</w:t>
      </w:r>
      <w:r>
        <w:rPr>
          <w:rFonts w:eastAsia="Times New Roman" w:cs="Times New Roman"/>
        </w:rPr>
        <w:t xml:space="preserve"> </w:t>
      </w:r>
      <w:r>
        <w:rPr/>
        <w:t>года</w:t>
      </w:r>
      <w:r>
        <w:rPr>
          <w:rFonts w:eastAsia="Times New Roman" w:cs="Times New Roman"/>
        </w:rPr>
        <w:t xml:space="preserve"> </w:t>
      </w:r>
      <w:r>
        <w:rPr/>
        <w:t>представляла</w:t>
      </w:r>
      <w:r>
        <w:rPr>
          <w:rFonts w:eastAsia="Times New Roman" w:cs="Times New Roman"/>
        </w:rPr>
        <w:t xml:space="preserve"> </w:t>
      </w:r>
      <w:r>
        <w:rPr/>
        <w:t>организуемые</w:t>
      </w:r>
      <w:r>
        <w:rPr>
          <w:rFonts w:eastAsia="Times New Roman" w:cs="Times New Roman"/>
        </w:rPr>
        <w:t xml:space="preserve"> </w:t>
      </w:r>
      <w:r>
        <w:rPr>
          <w:lang w:val="en-US"/>
        </w:rPr>
        <w:t>AFF</w:t>
      </w:r>
      <w:r>
        <w:rPr>
          <w:rFonts w:eastAsia="Times New Roman" w:cs="Times New Roman"/>
        </w:rPr>
        <w:t xml:space="preserve"> </w:t>
      </w:r>
      <w:r>
        <w:rPr/>
        <w:t>семинары</w:t>
      </w:r>
      <w:r>
        <w:rPr>
          <w:rFonts w:eastAsia="Times New Roman" w:cs="Times New Roman"/>
        </w:rPr>
        <w:t xml:space="preserve"> </w:t>
      </w:r>
      <w:r>
        <w:rPr/>
        <w:t>для</w:t>
      </w:r>
      <w:r>
        <w:rPr>
          <w:rFonts w:eastAsia="Times New Roman" w:cs="Times New Roman"/>
        </w:rPr>
        <w:t xml:space="preserve"> </w:t>
      </w:r>
      <w:r>
        <w:rPr/>
        <w:t>семей</w:t>
      </w:r>
      <w:r>
        <w:rPr>
          <w:rFonts w:eastAsia="Times New Roman" w:cs="Times New Roman"/>
        </w:rPr>
        <w:t xml:space="preserve"> </w:t>
      </w:r>
      <w:r>
        <w:rPr/>
        <w:t>и</w:t>
      </w:r>
      <w:r>
        <w:rPr>
          <w:rFonts w:eastAsia="Times New Roman" w:cs="Times New Roman"/>
        </w:rPr>
        <w:t xml:space="preserve"> </w:t>
      </w:r>
      <w:r>
        <w:rPr/>
        <w:t>друзей</w:t>
      </w:r>
      <w:r>
        <w:rPr>
          <w:rFonts w:eastAsia="Times New Roman" w:cs="Times New Roman"/>
        </w:rPr>
        <w:t xml:space="preserve"> </w:t>
      </w:r>
      <w:r>
        <w:rPr/>
        <w:t>членов</w:t>
      </w:r>
      <w:r>
        <w:rPr>
          <w:rFonts w:eastAsia="Times New Roman" w:cs="Times New Roman"/>
        </w:rPr>
        <w:t xml:space="preserve"> </w:t>
      </w:r>
      <w:r>
        <w:rPr/>
        <w:t>культов.</w:t>
      </w:r>
      <w:r>
        <w:rPr>
          <w:rFonts w:eastAsia="Times New Roman" w:cs="Times New Roman"/>
        </w:rPr>
        <w:t xml:space="preserve"> </w:t>
      </w:r>
      <w:r>
        <w:rPr/>
        <w:t>Госпожа</w:t>
      </w:r>
      <w:r>
        <w:rPr>
          <w:rFonts w:eastAsia="Times New Roman" w:cs="Times New Roman"/>
        </w:rPr>
        <w:t xml:space="preserve"> </w:t>
      </w:r>
      <w:r>
        <w:rPr/>
        <w:t>Бардин</w:t>
      </w:r>
      <w:r>
        <w:rPr>
          <w:rFonts w:eastAsia="Times New Roman" w:cs="Times New Roman"/>
        </w:rPr>
        <w:t xml:space="preserve"> </w:t>
      </w:r>
      <w:r>
        <w:rPr/>
        <w:t>также</w:t>
      </w:r>
      <w:r>
        <w:rPr>
          <w:rFonts w:eastAsia="Times New Roman" w:cs="Times New Roman"/>
        </w:rPr>
        <w:t xml:space="preserve"> </w:t>
      </w:r>
      <w:r>
        <w:rPr/>
        <w:t>руководит</w:t>
      </w:r>
      <w:r>
        <w:rPr>
          <w:rFonts w:eastAsia="Times New Roman" w:cs="Times New Roman"/>
        </w:rPr>
        <w:t xml:space="preserve"> </w:t>
      </w:r>
      <w:r>
        <w:rPr/>
        <w:t>ежемесячно</w:t>
      </w:r>
      <w:r>
        <w:rPr>
          <w:rFonts w:eastAsia="Times New Roman" w:cs="Times New Roman"/>
        </w:rPr>
        <w:t xml:space="preserve"> </w:t>
      </w:r>
      <w:r>
        <w:rPr/>
        <w:t>организуемыми</w:t>
      </w:r>
      <w:r>
        <w:rPr>
          <w:rFonts w:eastAsia="Times New Roman" w:cs="Times New Roman"/>
        </w:rPr>
        <w:t xml:space="preserve"> </w:t>
      </w:r>
      <w:r>
        <w:rPr/>
        <w:t>группами</w:t>
      </w:r>
      <w:r>
        <w:rPr>
          <w:rFonts w:eastAsia="Times New Roman" w:cs="Times New Roman"/>
        </w:rPr>
        <w:t xml:space="preserve"> </w:t>
      </w:r>
      <w:r>
        <w:rPr/>
        <w:t>поддержки</w:t>
      </w:r>
      <w:r>
        <w:rPr>
          <w:rFonts w:eastAsia="Times New Roman" w:cs="Times New Roman"/>
        </w:rPr>
        <w:t xml:space="preserve"> </w:t>
      </w:r>
      <w:r>
        <w:rPr/>
        <w:t>для</w:t>
      </w:r>
      <w:r>
        <w:rPr>
          <w:rFonts w:eastAsia="Times New Roman" w:cs="Times New Roman"/>
        </w:rPr>
        <w:t xml:space="preserve"> </w:t>
      </w:r>
      <w:r>
        <w:rPr/>
        <w:t>бывших</w:t>
      </w:r>
      <w:r>
        <w:rPr>
          <w:rFonts w:eastAsia="Times New Roman" w:cs="Times New Roman"/>
        </w:rPr>
        <w:t xml:space="preserve"> </w:t>
      </w:r>
      <w:r>
        <w:rPr/>
        <w:t>членов</w:t>
      </w:r>
      <w:r>
        <w:rPr>
          <w:rFonts w:eastAsia="Times New Roman" w:cs="Times New Roman"/>
        </w:rPr>
        <w:t xml:space="preserve"> </w:t>
      </w:r>
      <w:r>
        <w:rPr/>
        <w:t>культов</w:t>
      </w:r>
      <w:r>
        <w:rPr>
          <w:rFonts w:eastAsia="Times New Roman" w:cs="Times New Roman"/>
        </w:rPr>
        <w:t xml:space="preserve"> </w:t>
      </w:r>
      <w:r>
        <w:rPr/>
        <w:t>и</w:t>
      </w:r>
      <w:r>
        <w:rPr>
          <w:rFonts w:eastAsia="Times New Roman" w:cs="Times New Roman"/>
        </w:rPr>
        <w:t xml:space="preserve"> </w:t>
      </w:r>
      <w:r>
        <w:rPr/>
        <w:t>проводит</w:t>
      </w:r>
      <w:r>
        <w:rPr>
          <w:rFonts w:eastAsia="Times New Roman" w:cs="Times New Roman"/>
        </w:rPr>
        <w:t xml:space="preserve"> </w:t>
      </w:r>
      <w:r>
        <w:rPr/>
        <w:t>консультации</w:t>
      </w:r>
      <w:r>
        <w:rPr>
          <w:rStyle w:val="ArialCYR11pt"/>
          <w:rFonts w:eastAsia="Times New Roman" w:cs="Times New Roman"/>
          <w:szCs w:val="24"/>
        </w:rPr>
        <w:t xml:space="preserve"> </w:t>
      </w:r>
      <w:r>
        <w:rPr>
          <w:rStyle w:val="ArialCYR11pt"/>
          <w:szCs w:val="24"/>
        </w:rPr>
        <w:t>по</w:t>
      </w:r>
      <w:r>
        <w:rPr>
          <w:rStyle w:val="ArialCYR11pt"/>
          <w:rFonts w:eastAsia="Times New Roman" w:cs="Times New Roman"/>
          <w:szCs w:val="24"/>
        </w:rPr>
        <w:t xml:space="preserve"> </w:t>
      </w:r>
      <w:r>
        <w:rPr>
          <w:rStyle w:val="ArialCYR11pt"/>
          <w:szCs w:val="24"/>
        </w:rPr>
        <w:t>линии</w:t>
      </w:r>
      <w:r>
        <w:rPr>
          <w:rStyle w:val="ArialCYR11pt"/>
          <w:rFonts w:eastAsia="Times New Roman" w:cs="Times New Roman"/>
          <w:szCs w:val="24"/>
        </w:rPr>
        <w:t xml:space="preserve"> </w:t>
      </w:r>
      <w:r>
        <w:rPr>
          <w:rStyle w:val="ArialCYR11pt"/>
          <w:szCs w:val="24"/>
        </w:rPr>
        <w:t>работы</w:t>
      </w:r>
      <w:r>
        <w:rPr>
          <w:rStyle w:val="ArialCYR11pt"/>
          <w:rFonts w:eastAsia="Times New Roman" w:cs="Times New Roman"/>
          <w:szCs w:val="24"/>
        </w:rPr>
        <w:t xml:space="preserve"> </w:t>
      </w:r>
      <w:r>
        <w:rPr>
          <w:rStyle w:val="ArialCYR11pt"/>
          <w:szCs w:val="24"/>
        </w:rPr>
        <w:t>с</w:t>
      </w:r>
      <w:r>
        <w:rPr>
          <w:rStyle w:val="ArialCYR11pt"/>
          <w:rFonts w:eastAsia="Times New Roman" w:cs="Times New Roman"/>
          <w:szCs w:val="24"/>
        </w:rPr>
        <w:t xml:space="preserve"> </w:t>
      </w:r>
      <w:r>
        <w:rPr>
          <w:rStyle w:val="ArialCYR11pt"/>
          <w:szCs w:val="24"/>
        </w:rPr>
        <w:t>культами</w:t>
      </w:r>
      <w:r>
        <w:rPr>
          <w:rFonts w:eastAsia="Times New Roman" w:cs="Times New Roman"/>
        </w:rPr>
        <w:t xml:space="preserve"> </w:t>
      </w:r>
      <w:r>
        <w:rPr/>
        <w:t>с</w:t>
      </w:r>
      <w:r>
        <w:rPr>
          <w:rFonts w:eastAsia="Times New Roman" w:cs="Times New Roman"/>
        </w:rPr>
        <w:t xml:space="preserve"> </w:t>
      </w:r>
      <w:r>
        <w:rPr>
          <w:szCs w:val="24"/>
        </w:rPr>
        <w:t>к</w:t>
      </w:r>
      <w:r>
        <w:rPr>
          <w:rStyle w:val="ArialCYR11pt"/>
          <w:szCs w:val="24"/>
        </w:rPr>
        <w:t>омиссией</w:t>
      </w:r>
      <w:r>
        <w:rPr>
          <w:rFonts w:eastAsia="Times New Roman" w:cs="Times New Roman"/>
          <w:szCs w:val="24"/>
        </w:rPr>
        <w:t xml:space="preserve"> </w:t>
      </w:r>
      <w:r>
        <w:rPr>
          <w:rStyle w:val="ArialCYR11pt"/>
          <w:szCs w:val="24"/>
        </w:rPr>
        <w:t>Объединенной</w:t>
      </w:r>
      <w:r>
        <w:rPr>
          <w:rStyle w:val="ArialCYR11pt"/>
          <w:rFonts w:eastAsia="Times New Roman" w:cs="Times New Roman"/>
          <w:szCs w:val="24"/>
        </w:rPr>
        <w:t xml:space="preserve"> </w:t>
      </w:r>
      <w:r>
        <w:rPr>
          <w:rStyle w:val="ArialCYR11pt"/>
          <w:szCs w:val="24"/>
        </w:rPr>
        <w:t>синагоги</w:t>
      </w:r>
      <w:r>
        <w:rPr>
          <w:rStyle w:val="ArialCYR11pt"/>
          <w:rFonts w:eastAsia="Times New Roman" w:cs="Times New Roman"/>
          <w:szCs w:val="24"/>
        </w:rPr>
        <w:t xml:space="preserve"> </w:t>
      </w:r>
      <w:r>
        <w:rPr>
          <w:rStyle w:val="ArialCYR11pt"/>
          <w:szCs w:val="24"/>
        </w:rPr>
        <w:t>консервативного</w:t>
      </w:r>
      <w:r>
        <w:rPr>
          <w:rStyle w:val="ArialCYR11pt"/>
          <w:rFonts w:eastAsia="Times New Roman" w:cs="Times New Roman"/>
          <w:szCs w:val="24"/>
        </w:rPr>
        <w:t xml:space="preserve"> </w:t>
      </w:r>
      <w:r>
        <w:rPr>
          <w:rStyle w:val="ArialCYR11pt"/>
          <w:szCs w:val="24"/>
        </w:rPr>
        <w:t>иудаизма</w:t>
      </w:r>
      <w:r>
        <w:rPr>
          <w:rStyle w:val="ArialCYR11pt"/>
          <w:rFonts w:eastAsia="Times New Roman" w:cs="Times New Roman"/>
          <w:szCs w:val="24"/>
        </w:rPr>
        <w:t xml:space="preserve"> </w:t>
      </w:r>
      <w:r>
        <w:rPr>
          <w:rStyle w:val="ArialCYR11pt"/>
          <w:szCs w:val="24"/>
        </w:rPr>
        <w:t>по</w:t>
      </w:r>
      <w:r>
        <w:rPr>
          <w:rStyle w:val="ArialCYR11pt"/>
          <w:rFonts w:eastAsia="Times New Roman" w:cs="Times New Roman"/>
          <w:szCs w:val="24"/>
        </w:rPr>
        <w:t xml:space="preserve"> </w:t>
      </w:r>
      <w:r>
        <w:rPr>
          <w:rStyle w:val="ArialCYR11pt"/>
          <w:szCs w:val="24"/>
        </w:rPr>
        <w:t>социальной</w:t>
      </w:r>
      <w:r>
        <w:rPr>
          <w:rStyle w:val="ArialCYR11pt"/>
          <w:rFonts w:eastAsia="Times New Roman" w:cs="Times New Roman"/>
          <w:szCs w:val="24"/>
        </w:rPr>
        <w:t xml:space="preserve"> </w:t>
      </w:r>
      <w:r>
        <w:rPr>
          <w:rStyle w:val="ArialCYR11pt"/>
          <w:szCs w:val="24"/>
        </w:rPr>
        <w:t>деятельности</w:t>
      </w:r>
      <w:r>
        <w:rPr>
          <w:rStyle w:val="ArialCYR11pt"/>
          <w:rFonts w:eastAsia="Times New Roman" w:cs="Times New Roman"/>
          <w:szCs w:val="24"/>
        </w:rPr>
        <w:t xml:space="preserve"> </w:t>
      </w:r>
      <w:r>
        <w:rPr>
          <w:rStyle w:val="ArialCYR11pt"/>
          <w:szCs w:val="24"/>
        </w:rPr>
        <w:t>и</w:t>
      </w:r>
      <w:r>
        <w:rPr>
          <w:rStyle w:val="ArialCYR11pt"/>
          <w:rFonts w:eastAsia="Times New Roman" w:cs="Times New Roman"/>
          <w:szCs w:val="24"/>
        </w:rPr>
        <w:t xml:space="preserve"> </w:t>
      </w:r>
      <w:r>
        <w:rPr>
          <w:rStyle w:val="ArialCYR11pt"/>
          <w:szCs w:val="24"/>
        </w:rPr>
        <w:t>общественной</w:t>
      </w:r>
      <w:r>
        <w:rPr>
          <w:rStyle w:val="ArialCYR11pt"/>
          <w:rFonts w:eastAsia="Times New Roman" w:cs="Times New Roman"/>
          <w:szCs w:val="24"/>
        </w:rPr>
        <w:t xml:space="preserve"> </w:t>
      </w:r>
      <w:r>
        <w:rPr>
          <w:rStyle w:val="ArialCYR11pt"/>
          <w:szCs w:val="24"/>
        </w:rPr>
        <w:t>политике.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134" w:right="1134" w:gutter="0" w:header="1020" w:top="1579" w:footer="720" w:bottom="777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24"/>
        <w:rPr/>
      </w:pPr>
      <w:r>
        <w:rPr/>
        <w:t>Содержание</w:t>
      </w:r>
    </w:p>
    <w:p>
      <w:pPr>
        <w:sectPr>
          <w:type w:val="continuous"/>
          <w:pgSz w:w="11906" w:h="16838"/>
          <w:pgMar w:left="1134" w:right="1134" w:gutter="0" w:header="1020" w:top="1579" w:footer="720" w:bottom="777"/>
          <w:formProt w:val="false"/>
          <w:textDirection w:val="lrTb"/>
          <w:docGrid w:type="default" w:linePitch="360" w:charSpace="0"/>
        </w:sectPr>
      </w:pPr>
    </w:p>
    <w:p>
      <w:pPr>
        <w:pStyle w:val="11"/>
        <w:tabs>
          <w:tab w:val="clear" w:pos="709"/>
          <w:tab w:val="right" w:pos="9638" w:leader="dot"/>
        </w:tabs>
        <w:rPr/>
      </w:pPr>
      <w:hyperlink w:anchor="__RefHeading__114760_1283016740">
        <w:r>
          <w:rPr/>
          <w:t>Об авторе книги</w:t>
          <w:tab/>
          <w:t>1</w:t>
        </w:r>
      </w:hyperlink>
    </w:p>
    <w:p>
      <w:pPr>
        <w:pStyle w:val="11"/>
        <w:tabs>
          <w:tab w:val="clear" w:pos="709"/>
          <w:tab w:val="right" w:pos="9638" w:leader="dot"/>
        </w:tabs>
        <w:rPr/>
      </w:pPr>
      <w:hyperlink w:anchor="__RefHeading__114762_1283016740">
        <w:r>
          <w:rPr/>
          <w:t>Содержание</w:t>
          <w:tab/>
          <w:t>3</w:t>
        </w:r>
      </w:hyperlink>
    </w:p>
    <w:p>
      <w:pPr>
        <w:pStyle w:val="11"/>
        <w:tabs>
          <w:tab w:val="clear" w:pos="709"/>
          <w:tab w:val="right" w:pos="9638" w:leader="dot"/>
        </w:tabs>
        <w:rPr/>
      </w:pPr>
      <w:hyperlink w:anchor="__RefHeading__114764_1283016740">
        <w:r>
          <w:rPr/>
          <w:t>Введение</w:t>
          <w:tab/>
          <w:t>4</w:t>
        </w:r>
      </w:hyperlink>
    </w:p>
    <w:p>
      <w:pPr>
        <w:pStyle w:val="11"/>
        <w:tabs>
          <w:tab w:val="clear" w:pos="709"/>
          <w:tab w:val="right" w:pos="9638" w:leader="dot"/>
        </w:tabs>
        <w:rPr/>
      </w:pPr>
      <w:hyperlink w:anchor="__RefHeading__114766_1283016740">
        <w:r>
          <w:rPr/>
          <w:t>Глава первая. Как справиться с вовлечением в культ: краткий обзор</w:t>
          <w:tab/>
          <w:t>6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768_1283016740">
        <w:r>
          <w:rPr/>
          <w:t>Основные стратегии</w:t>
          <w:tab/>
          <w:t>7</w:t>
        </w:r>
      </w:hyperlink>
    </w:p>
    <w:p>
      <w:pPr>
        <w:pStyle w:val="31"/>
        <w:tabs>
          <w:tab w:val="right" w:pos="9638" w:leader="dot"/>
          <w:tab w:val="right" w:pos="11335" w:leader="dot"/>
        </w:tabs>
        <w:rPr/>
      </w:pPr>
      <w:hyperlink w:anchor="__RefHeading__114770_1283016740">
        <w:r>
          <w:rPr/>
          <w:t>Увеличение знаний</w:t>
          <w:tab/>
          <w:t>7</w:t>
        </w:r>
      </w:hyperlink>
    </w:p>
    <w:p>
      <w:pPr>
        <w:pStyle w:val="31"/>
        <w:tabs>
          <w:tab w:val="right" w:pos="9638" w:leader="dot"/>
          <w:tab w:val="right" w:pos="11335" w:leader="dot"/>
        </w:tabs>
        <w:rPr/>
      </w:pPr>
      <w:hyperlink w:anchor="__RefHeading__114772_1283016740">
        <w:r>
          <w:rPr/>
          <w:t>Сохранение связи</w:t>
          <w:tab/>
          <w:t>7</w:t>
        </w:r>
      </w:hyperlink>
    </w:p>
    <w:p>
      <w:pPr>
        <w:pStyle w:val="31"/>
        <w:tabs>
          <w:tab w:val="right" w:pos="9638" w:leader="dot"/>
          <w:tab w:val="right" w:pos="11335" w:leader="dot"/>
        </w:tabs>
        <w:rPr/>
      </w:pPr>
      <w:hyperlink w:anchor="__RefHeading__114774_1283016740">
        <w:r>
          <w:rPr/>
          <w:t>Построение доверия</w:t>
          <w:tab/>
          <w:t>8</w:t>
        </w:r>
      </w:hyperlink>
    </w:p>
    <w:p>
      <w:pPr>
        <w:pStyle w:val="31"/>
        <w:tabs>
          <w:tab w:val="right" w:pos="9638" w:leader="dot"/>
          <w:tab w:val="right" w:pos="11335" w:leader="dot"/>
        </w:tabs>
        <w:rPr/>
      </w:pPr>
      <w:hyperlink w:anchor="__RefHeading__114776_1283016740">
        <w:r>
          <w:rPr/>
          <w:t>Использование преимуществ складывающейся ситуации</w:t>
          <w:tab/>
          <w:t>8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778_1283016740">
        <w:r>
          <w:rPr/>
          <w:t>Заключение</w:t>
          <w:tab/>
          <w:t>8</w:t>
        </w:r>
      </w:hyperlink>
    </w:p>
    <w:p>
      <w:pPr>
        <w:pStyle w:val="11"/>
        <w:tabs>
          <w:tab w:val="clear" w:pos="709"/>
          <w:tab w:val="right" w:pos="9638" w:leader="dot"/>
        </w:tabs>
        <w:rPr/>
      </w:pPr>
      <w:hyperlink w:anchor="__RefHeading__114780_1283016740">
        <w:r>
          <w:rPr/>
          <w:t>Глава вторая. Личность: краткое изложение изменений</w:t>
          <w:tab/>
          <w:t>8</w:t>
        </w:r>
      </w:hyperlink>
    </w:p>
    <w:p>
      <w:pPr>
        <w:pStyle w:val="11"/>
        <w:tabs>
          <w:tab w:val="clear" w:pos="709"/>
          <w:tab w:val="right" w:pos="9638" w:leader="dot"/>
        </w:tabs>
        <w:rPr/>
      </w:pPr>
      <w:hyperlink w:anchor="__RefHeading__114782_1283016740">
        <w:r>
          <w:rPr/>
          <w:t>Глава третья. Личность и изменения: карта докультовой личности</w:t>
          <w:tab/>
          <w:t>14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784_1283016740">
        <w:r>
          <w:rPr/>
          <w:t>Глава четвертая. О группе</w:t>
          <w:tab/>
          <w:t>18</w:t>
        </w:r>
      </w:hyperlink>
    </w:p>
    <w:p>
      <w:pPr>
        <w:pStyle w:val="11"/>
        <w:tabs>
          <w:tab w:val="clear" w:pos="709"/>
          <w:tab w:val="right" w:pos="9638" w:leader="dot"/>
        </w:tabs>
        <w:rPr/>
      </w:pPr>
      <w:hyperlink w:anchor="__RefHeading__114786_1283016740">
        <w:r>
          <w:rPr/>
          <w:t>Глава пятая. На какой стадии находится процесс вовлеченности в культ?</w:t>
          <w:tab/>
          <w:t>25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788_1283016740">
        <w:r>
          <w:rPr/>
          <w:t>Неформальный член группы</w:t>
          <w:tab/>
          <w:t>26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790_1283016740">
        <w:r>
          <w:rPr/>
          <w:t>Новичок</w:t>
          <w:tab/>
          <w:t>27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792_1283016740">
        <w:r>
          <w:rPr/>
          <w:t>Медовый месяц</w:t>
          <w:tab/>
          <w:t>28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794_1283016740">
        <w:r>
          <w:rPr/>
          <w:t>Ветеран</w:t>
          <w:tab/>
          <w:t>29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796_1283016740">
        <w:r>
          <w:rPr/>
          <w:t>Привычный член группы</w:t>
          <w:tab/>
          <w:t>30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798_1283016740">
        <w:r>
          <w:rPr/>
          <w:t>Изгнанник</w:t>
          <w:tab/>
          <w:t>31</w:t>
        </w:r>
      </w:hyperlink>
    </w:p>
    <w:p>
      <w:pPr>
        <w:pStyle w:val="11"/>
        <w:tabs>
          <w:tab w:val="clear" w:pos="709"/>
          <w:tab w:val="right" w:pos="9638" w:leader="dot"/>
        </w:tabs>
        <w:rPr/>
      </w:pPr>
      <w:hyperlink w:anchor="__RefHeading__114800_1283016740">
        <w:r>
          <w:rPr/>
          <w:t>Глава шестая. Объяснение вовлеченности в культ</w:t>
          <w:tab/>
          <w:t>32</w:t>
        </w:r>
      </w:hyperlink>
    </w:p>
    <w:p>
      <w:pPr>
        <w:pStyle w:val="11"/>
        <w:tabs>
          <w:tab w:val="clear" w:pos="709"/>
          <w:tab w:val="right" w:pos="9638" w:leader="dot"/>
        </w:tabs>
        <w:rPr/>
      </w:pPr>
      <w:hyperlink w:anchor="__RefHeading__114802_1283016740">
        <w:r>
          <w:rPr/>
          <w:t>Глава седьмая. Общение с членами культов</w:t>
          <w:tab/>
          <w:t>38</w:t>
        </w:r>
      </w:hyperlink>
    </w:p>
    <w:p>
      <w:pPr>
        <w:pStyle w:val="11"/>
        <w:tabs>
          <w:tab w:val="clear" w:pos="709"/>
          <w:tab w:val="right" w:pos="9638" w:leader="dot"/>
        </w:tabs>
        <w:rPr/>
      </w:pPr>
      <w:hyperlink w:anchor="__RefHeading__114804_1283016740">
        <w:r>
          <w:rPr/>
          <w:t>Глава восьмая. Обнаружение пропавшего человека</w:t>
          <w:tab/>
          <w:t>46</w:t>
        </w:r>
      </w:hyperlink>
    </w:p>
    <w:p>
      <w:pPr>
        <w:pStyle w:val="11"/>
        <w:tabs>
          <w:tab w:val="clear" w:pos="709"/>
          <w:tab w:val="right" w:pos="9638" w:leader="dot"/>
        </w:tabs>
        <w:rPr/>
      </w:pPr>
      <w:hyperlink w:anchor="__RefHeading__114806_1283016740">
        <w:r>
          <w:rPr/>
          <w:t>Глава девятая. Семья и ее возможности</w:t>
          <w:tab/>
          <w:t>51</w:t>
        </w:r>
      </w:hyperlink>
    </w:p>
    <w:p>
      <w:pPr>
        <w:pStyle w:val="11"/>
        <w:tabs>
          <w:tab w:val="clear" w:pos="709"/>
          <w:tab w:val="right" w:pos="9638" w:leader="dot"/>
        </w:tabs>
        <w:rPr/>
      </w:pPr>
      <w:hyperlink w:anchor="__RefHeading__114808_1283016740">
        <w:r>
          <w:rPr/>
          <w:t>Глава десятая. Ресурсы: возможности и ограничения</w:t>
          <w:tab/>
          <w:t>58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810_1283016740">
        <w:r>
          <w:rPr/>
          <w:t>Друзья</w:t>
          <w:tab/>
          <w:t>58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812_1283016740">
        <w:r>
          <w:rPr/>
          <w:t>Люди, организации, книги</w:t>
          <w:tab/>
          <w:t>58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814_1283016740">
        <w:r>
          <w:rPr/>
          <w:t>Средства массовой коммуникации</w:t>
          <w:tab/>
          <w:t>59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816_1283016740">
        <w:r>
          <w:rPr/>
          <w:t>Интернет</w:t>
          <w:tab/>
          <w:t>59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818_1283016740">
        <w:r>
          <w:rPr/>
          <w:t>Бывшие члены культов и семьи бывших и действующих членов культов</w:t>
          <w:tab/>
          <w:t>60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820_1283016740">
        <w:r>
          <w:rPr/>
          <w:t>Подготовленные консультанты и духовенство</w:t>
          <w:tab/>
          <w:t>60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822_1283016740">
        <w:r>
          <w:rPr/>
          <w:t>Консультирование о выходе / консультации специалиста по «исправлению мышления»</w:t>
          <w:tab/>
          <w:t>60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824_1283016740">
        <w:r>
          <w:rPr/>
          <w:t>Закон</w:t>
          <w:tab/>
          <w:t>63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826_1283016740">
        <w:r>
          <w:rPr/>
          <w:t>Давление на группу</w:t>
          <w:tab/>
          <w:t>64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828_1283016740">
        <w:r>
          <w:rPr/>
          <w:t>Незаконное и неэтичное поведение</w:t>
          <w:tab/>
          <w:t>64</w:t>
        </w:r>
      </w:hyperlink>
    </w:p>
    <w:p>
      <w:pPr>
        <w:pStyle w:val="11"/>
        <w:tabs>
          <w:tab w:val="clear" w:pos="709"/>
          <w:tab w:val="right" w:pos="9638" w:leader="dot"/>
        </w:tabs>
        <w:rPr/>
      </w:pPr>
      <w:hyperlink w:anchor="__RefHeading__114830_1283016740">
        <w:r>
          <w:rPr/>
          <w:t>Глава одиннадцатая. Создание стратегического плана</w:t>
          <w:tab/>
          <w:t>65</w:t>
        </w:r>
      </w:hyperlink>
    </w:p>
    <w:p>
      <w:pPr>
        <w:pStyle w:val="11"/>
        <w:tabs>
          <w:tab w:val="clear" w:pos="709"/>
          <w:tab w:val="right" w:pos="9638" w:leader="dot"/>
        </w:tabs>
        <w:rPr/>
      </w:pPr>
      <w:hyperlink w:anchor="__RefHeading__114832_1283016740">
        <w:r>
          <w:rPr/>
          <w:t>Глава двенадцатая. Возвращение</w:t>
          <w:tab/>
          <w:t>70</w:t>
        </w:r>
      </w:hyperlink>
    </w:p>
    <w:p>
      <w:pPr>
        <w:pStyle w:val="11"/>
        <w:tabs>
          <w:tab w:val="clear" w:pos="709"/>
          <w:tab w:val="right" w:pos="9638" w:leader="dot"/>
        </w:tabs>
        <w:rPr/>
      </w:pPr>
      <w:hyperlink w:anchor="__RefHeading__114834_1283016740">
        <w:r>
          <w:rPr/>
          <w:t>Приложение А. Поиск специализированной помощи</w:t>
          <w:tab/>
          <w:t>72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836_1283016740">
        <w:r>
          <w:rPr/>
          <w:t>Поиск терапевта или консультанта</w:t>
          <w:tab/>
          <w:t>72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838_1283016740">
        <w:r>
          <w:rPr/>
          <w:t>Поиск детектива</w:t>
          <w:tab/>
          <w:t>74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840_1283016740">
        <w:r>
          <w:rPr/>
          <w:t>Поиск специалиста по «исправлению мышления» или консультанта по выходу</w:t>
          <w:tab/>
          <w:t>75</w:t>
        </w:r>
      </w:hyperlink>
    </w:p>
    <w:p>
      <w:pPr>
        <w:pStyle w:val="11"/>
        <w:tabs>
          <w:tab w:val="clear" w:pos="709"/>
          <w:tab w:val="right" w:pos="9638" w:leader="dot"/>
        </w:tabs>
        <w:rPr/>
      </w:pPr>
      <w:hyperlink w:anchor="__RefHeading__114842_1283016740">
        <w:r>
          <w:rPr/>
          <w:t>Приложение Б. Информационные ресурсы</w:t>
          <w:tab/>
          <w:t>77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844_1283016740">
        <w:r>
          <w:rPr/>
          <w:t>Интернет</w:t>
          <w:tab/>
          <w:t>77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846_1283016740">
        <w:r>
          <w:rPr/>
          <w:t>Веб-сайты</w:t>
          <w:tab/>
          <w:t>78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848_1283016740">
        <w:r>
          <w:rPr/>
          <w:t>Печатные средства массовой коммуникации</w:t>
          <w:tab/>
          <w:t>79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850_1283016740">
        <w:r>
          <w:rPr/>
          <w:t>Предостережение относительно «Сети оповещения о культах» (Cult Awareness Network – CAN)</w:t>
          <w:tab/>
          <w:t>80</w:t>
        </w:r>
      </w:hyperlink>
    </w:p>
    <w:p>
      <w:pPr>
        <w:pStyle w:val="11"/>
        <w:tabs>
          <w:tab w:val="clear" w:pos="709"/>
          <w:tab w:val="right" w:pos="9638" w:leader="dot"/>
        </w:tabs>
        <w:rPr/>
      </w:pPr>
      <w:hyperlink w:anchor="__RefHeading__114852_1283016740">
        <w:r>
          <w:rPr/>
          <w:t>Таблица изменений</w:t>
          <w:tab/>
          <w:t>80</w:t>
        </w:r>
      </w:hyperlink>
    </w:p>
    <w:p>
      <w:pPr>
        <w:pStyle w:val="11"/>
        <w:tabs>
          <w:tab w:val="clear" w:pos="709"/>
          <w:tab w:val="right" w:pos="9638" w:leader="dot"/>
        </w:tabs>
        <w:rPr/>
      </w:pPr>
      <w:hyperlink w:anchor="__RefHeading__114854_1283016740">
        <w:r>
          <w:rPr/>
          <w:t>Карта докультовой личности</w:t>
          <w:tab/>
          <w:t>82</w:t>
        </w:r>
      </w:hyperlink>
    </w:p>
    <w:p>
      <w:pPr>
        <w:pStyle w:val="11"/>
        <w:tabs>
          <w:tab w:val="clear" w:pos="709"/>
          <w:tab w:val="right" w:pos="9638" w:leader="dot"/>
        </w:tabs>
        <w:rPr/>
      </w:pPr>
      <w:hyperlink w:anchor="__RefHeading__114856_1283016740">
        <w:r>
          <w:rPr/>
          <w:t>Профиль (описание) организации (группы)</w:t>
          <w:tab/>
          <w:t>83</w:t>
        </w:r>
      </w:hyperlink>
    </w:p>
    <w:p>
      <w:pPr>
        <w:pStyle w:val="11"/>
        <w:tabs>
          <w:tab w:val="clear" w:pos="709"/>
          <w:tab w:val="right" w:pos="9638" w:leader="dot"/>
        </w:tabs>
        <w:rPr/>
      </w:pPr>
      <w:hyperlink w:anchor="__RefHeading__114858_1283016740">
        <w:r>
          <w:rPr/>
          <w:t>Положение, в котором член группы находится в данный момент</w:t>
          <w:tab/>
          <w:t>85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860_1283016740">
        <w:r>
          <w:rPr/>
          <w:t>Привлекательные моменты в группе</w:t>
          <w:tab/>
          <w:t>85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862_1283016740">
        <w:r>
          <w:rPr/>
          <w:t>Привлекательные моменты во внешнем мире</w:t>
          <w:tab/>
          <w:t>85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864_1283016740">
        <w:r>
          <w:rPr/>
          <w:t>Отталкивающие стороны внешнего мира</w:t>
          <w:tab/>
          <w:t>85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866_1283016740">
        <w:r>
          <w:rPr/>
          <w:t>Отталкивающие стороны группы</w:t>
          <w:tab/>
          <w:t>86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868_1283016740">
        <w:r>
          <w:rPr/>
          <w:t>Формулирование важных посланий</w:t>
          <w:tab/>
          <w:t>86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870_1283016740">
        <w:r>
          <w:rPr/>
          <w:t>Использование языка в личном общении</w:t>
          <w:tab/>
          <w:t>86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872_1283016740">
        <w:r>
          <w:rPr/>
          <w:t>Выслушивание и реагирование</w:t>
          <w:tab/>
          <w:t>87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874_1283016740">
        <w:r>
          <w:rPr/>
          <w:t>О семье</w:t>
          <w:tab/>
          <w:t>88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876_1283016740">
        <w:r>
          <w:rPr/>
          <w:t>Семейный и дружеский круг</w:t>
          <w:tab/>
          <w:t>89</w:t>
        </w:r>
      </w:hyperlink>
    </w:p>
    <w:p>
      <w:pPr>
        <w:pStyle w:val="21"/>
        <w:tabs>
          <w:tab w:val="right" w:pos="9638" w:leader="dot"/>
          <w:tab w:val="right" w:pos="10486" w:leader="dot"/>
        </w:tabs>
        <w:rPr/>
      </w:pPr>
      <w:hyperlink w:anchor="__RefHeading__114878_1283016740">
        <w:r>
          <w:rPr/>
          <w:t>Стратегический план действий</w:t>
          <w:tab/>
          <w:t>90</w:t>
        </w:r>
      </w:hyperlink>
    </w:p>
    <w:p>
      <w:pPr>
        <w:sectPr>
          <w:type w:val="continuous"/>
          <w:pgSz w:w="11906" w:h="16838"/>
          <w:pgMar w:left="1134" w:right="1134" w:gutter="0" w:header="1020" w:top="1579" w:footer="720" w:bottom="777"/>
          <w:formProt w:val="false"/>
          <w:textDirection w:val="lrTb"/>
          <w:docGrid w:type="default" w:linePitch="360" w:charSpace="0"/>
        </w:sectPr>
      </w:pPr>
    </w:p>
    <w:p>
      <w:pPr>
        <w:pStyle w:val="Style25"/>
        <w:tabs>
          <w:tab w:val="clear" w:pos="709"/>
          <w:tab w:val="right" w:pos="9637" w:leader="dot"/>
        </w:tabs>
        <w:rPr/>
      </w:pPr>
      <w:r>
        <w:rPr/>
      </w:r>
    </w:p>
    <w:p>
      <w:pPr>
        <w:pStyle w:val="1"/>
        <w:numPr>
          <w:ilvl w:val="0"/>
          <w:numId w:val="2"/>
        </w:numPr>
        <w:ind w:left="432" w:right="0" w:hanging="432"/>
        <w:rPr>
          <w:sz w:val="24"/>
          <w:szCs w:val="24"/>
        </w:rPr>
      </w:pPr>
      <w:bookmarkStart w:id="4" w:name="__RefHeading__76_1608358538"/>
      <w:bookmarkEnd w:id="4"/>
      <w:r>
        <w:rPr/>
        <w:t>Содержание</w:t>
      </w:r>
    </w:p>
    <w:p>
      <w:pPr>
        <w:pStyle w:val="Normal"/>
        <w:ind w:left="0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Об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авторе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книги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1</w:t>
      </w:r>
    </w:p>
    <w:p>
      <w:pPr>
        <w:pStyle w:val="Normal"/>
        <w:ind w:left="0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Содержание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1</w:t>
      </w:r>
    </w:p>
    <w:p>
      <w:pPr>
        <w:pStyle w:val="Normal"/>
        <w:ind w:left="0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Введение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  <w:lang w:val="en-US"/>
        </w:rPr>
        <w:t>i</w:t>
      </w:r>
    </w:p>
    <w:p>
      <w:pPr>
        <w:pStyle w:val="Normal"/>
        <w:ind w:left="0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Глава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1.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Как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справиться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вовлечением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культ: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краткий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обзор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1</w:t>
      </w:r>
    </w:p>
    <w:p>
      <w:pPr>
        <w:pStyle w:val="Normal"/>
        <w:ind w:left="708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Основные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стратегии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4</w:t>
      </w:r>
    </w:p>
    <w:p>
      <w:pPr>
        <w:pStyle w:val="Normal"/>
        <w:ind w:left="708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Увеличение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знаний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4</w:t>
      </w:r>
    </w:p>
    <w:p>
      <w:pPr>
        <w:pStyle w:val="Normal"/>
        <w:ind w:left="708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Сохранение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связи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5</w:t>
      </w:r>
    </w:p>
    <w:p>
      <w:pPr>
        <w:pStyle w:val="Normal"/>
        <w:ind w:left="708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Построение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доверия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5</w:t>
      </w:r>
    </w:p>
    <w:p>
      <w:pPr>
        <w:pStyle w:val="Normal"/>
        <w:ind w:left="708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Использование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преимуществ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складывающейся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ситуации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5</w:t>
      </w:r>
    </w:p>
    <w:p>
      <w:pPr>
        <w:pStyle w:val="Normal"/>
        <w:ind w:left="708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Выводы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5</w:t>
      </w:r>
    </w:p>
    <w:p>
      <w:pPr>
        <w:pStyle w:val="Normal"/>
        <w:ind w:left="0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Глава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2.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Личность: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краткое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изложение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изменений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5</w:t>
      </w:r>
    </w:p>
    <w:p>
      <w:pPr>
        <w:pStyle w:val="Normal"/>
        <w:ind w:left="0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Глава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3.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Личность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изменения: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карта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докультовой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личности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13</w:t>
      </w:r>
    </w:p>
    <w:p>
      <w:pPr>
        <w:pStyle w:val="Normal"/>
        <w:ind w:left="0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Глава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4.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О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группе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20</w:t>
      </w:r>
    </w:p>
    <w:p>
      <w:pPr>
        <w:pStyle w:val="Normal"/>
        <w:ind w:left="0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Глава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5.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На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какой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стадии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находится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процесс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вовлеченности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культ?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31</w:t>
      </w:r>
    </w:p>
    <w:p>
      <w:pPr>
        <w:pStyle w:val="Normal"/>
        <w:ind w:left="708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Неформальный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член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группы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</w:p>
    <w:p>
      <w:pPr>
        <w:pStyle w:val="Normal"/>
        <w:ind w:left="708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Новичок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</w:p>
    <w:p>
      <w:pPr>
        <w:pStyle w:val="Normal"/>
        <w:ind w:left="708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Медовый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месяц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</w:p>
    <w:p>
      <w:pPr>
        <w:pStyle w:val="Normal"/>
        <w:ind w:left="708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Ветеран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</w:p>
    <w:p>
      <w:pPr>
        <w:pStyle w:val="Normal"/>
        <w:ind w:left="708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Привычный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член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группы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</w:p>
    <w:p>
      <w:pPr>
        <w:pStyle w:val="Normal"/>
        <w:ind w:left="708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Изгнанники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</w:p>
    <w:p>
      <w:pPr>
        <w:pStyle w:val="Normal"/>
        <w:ind w:left="0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Глава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6.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Понимание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вовлеченности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культ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41</w:t>
      </w:r>
    </w:p>
    <w:p>
      <w:pPr>
        <w:pStyle w:val="Normal"/>
        <w:ind w:left="0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Глава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7.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Общение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членами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культов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50</w:t>
      </w:r>
    </w:p>
    <w:p>
      <w:pPr>
        <w:pStyle w:val="Normal"/>
        <w:ind w:left="0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Глава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8.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Обнаружение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пропавшего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человека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64</w:t>
      </w:r>
    </w:p>
    <w:p>
      <w:pPr>
        <w:pStyle w:val="Normal"/>
        <w:ind w:left="0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Глава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9.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Семья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ее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возможности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73</w:t>
      </w:r>
    </w:p>
    <w:p>
      <w:pPr>
        <w:pStyle w:val="Normal"/>
        <w:ind w:left="0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Глава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10.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Ресурсы: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возможности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ограничения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83</w:t>
      </w:r>
    </w:p>
    <w:p>
      <w:pPr>
        <w:pStyle w:val="Normal"/>
        <w:ind w:left="708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Друзья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</w:p>
    <w:p>
      <w:pPr>
        <w:pStyle w:val="Normal"/>
        <w:ind w:left="708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Люди,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организации,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книги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</w:p>
    <w:p>
      <w:pPr>
        <w:pStyle w:val="Normal"/>
        <w:ind w:left="708" w:right="0" w:firstLine="720"/>
        <w:rPr>
          <w:sz w:val="24"/>
          <w:szCs w:val="24"/>
        </w:rPr>
      </w:pPr>
      <w:r>
        <w:rPr>
          <w:sz w:val="24"/>
          <w:szCs w:val="24"/>
          <w:shd w:fill="auto" w:val="clear"/>
        </w:rPr>
        <w:t>средства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массовой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коммуникации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</w:p>
    <w:p>
      <w:pPr>
        <w:pStyle w:val="Normal"/>
        <w:ind w:left="708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Интернет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</w:p>
    <w:p>
      <w:pPr>
        <w:pStyle w:val="Normal"/>
        <w:ind w:left="708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Бывшие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члены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культов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семьи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бывших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действующих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членов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культов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</w:p>
    <w:p>
      <w:pPr>
        <w:pStyle w:val="Normal"/>
        <w:ind w:left="708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Подготовленные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консультанты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духовенство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</w:p>
    <w:p>
      <w:pPr>
        <w:pStyle w:val="Normal"/>
        <w:ind w:left="708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Консультирование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о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выходе/консультации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специалиста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по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исправлению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мышления</w:t>
      </w:r>
    </w:p>
    <w:p>
      <w:pPr>
        <w:pStyle w:val="Normal"/>
        <w:ind w:left="708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Закон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</w:p>
    <w:p>
      <w:pPr>
        <w:pStyle w:val="Normal"/>
        <w:ind w:left="708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Давление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на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группу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</w:p>
    <w:p>
      <w:pPr>
        <w:pStyle w:val="Normal"/>
        <w:ind w:left="708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Незаконное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неэтичное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поведение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</w:p>
    <w:p>
      <w:pPr>
        <w:pStyle w:val="Normal"/>
        <w:ind w:left="0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Глава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11.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Создание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стратегического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плана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94</w:t>
      </w:r>
    </w:p>
    <w:p>
      <w:pPr>
        <w:pStyle w:val="Normal"/>
        <w:ind w:left="0" w:right="0" w:firstLine="709"/>
        <w:rPr>
          <w:sz w:val="24"/>
          <w:szCs w:val="24"/>
        </w:rPr>
      </w:pPr>
      <w:r>
        <w:rPr>
          <w:sz w:val="24"/>
          <w:szCs w:val="24"/>
          <w:shd w:fill="auto" w:val="clear"/>
        </w:rPr>
        <w:t>Глава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12.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Возвращение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102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shd w:fill="auto" w:val="clear"/>
        </w:rPr>
        <w:t>Приложение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А.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Поиск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специализированной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помощи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105</w:t>
      </w:r>
    </w:p>
    <w:p>
      <w:pPr>
        <w:pStyle w:val="Normal"/>
        <w:ind w:left="284" w:right="0" w:firstLine="284"/>
        <w:rPr>
          <w:sz w:val="24"/>
          <w:szCs w:val="24"/>
        </w:rPr>
      </w:pPr>
      <w:r>
        <w:rPr>
          <w:sz w:val="24"/>
          <w:szCs w:val="24"/>
          <w:shd w:fill="auto" w:val="clear"/>
        </w:rPr>
        <w:t>Поиск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терапевта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или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консультанта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</w:p>
    <w:p>
      <w:pPr>
        <w:pStyle w:val="Normal"/>
        <w:ind w:left="284" w:right="0" w:firstLine="284"/>
        <w:rPr>
          <w:sz w:val="24"/>
          <w:szCs w:val="24"/>
        </w:rPr>
      </w:pPr>
      <w:r>
        <w:rPr>
          <w:sz w:val="24"/>
          <w:szCs w:val="24"/>
          <w:shd w:fill="auto" w:val="clear"/>
        </w:rPr>
        <w:t>Поиск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сыщика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</w:p>
    <w:p>
      <w:pPr>
        <w:pStyle w:val="Normal"/>
        <w:ind w:left="284" w:right="0" w:firstLine="284"/>
        <w:rPr>
          <w:sz w:val="24"/>
          <w:szCs w:val="24"/>
        </w:rPr>
      </w:pPr>
      <w:r>
        <w:rPr>
          <w:sz w:val="24"/>
          <w:szCs w:val="24"/>
          <w:shd w:fill="auto" w:val="clear"/>
        </w:rPr>
        <w:t>Поиск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специалиста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по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изменению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мышления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или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консультанта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по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выходу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shd w:fill="auto" w:val="clear"/>
        </w:rPr>
        <w:t>Приложение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Информационные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ресурсы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112</w:t>
      </w:r>
    </w:p>
    <w:p>
      <w:pPr>
        <w:pStyle w:val="Normal"/>
        <w:ind w:left="284" w:right="0" w:firstLine="284"/>
        <w:rPr>
          <w:rStyle w:val="Style11"/>
          <w:sz w:val="24"/>
          <w:szCs w:val="24"/>
          <w:u w:val="none"/>
          <w:lang w:val="ru-RU"/>
        </w:rPr>
      </w:pPr>
      <w:r>
        <w:rPr>
          <w:sz w:val="24"/>
          <w:szCs w:val="24"/>
          <w:shd w:fill="auto" w:val="clear"/>
        </w:rPr>
        <w:t>Интернет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</w:p>
    <w:p>
      <w:pPr>
        <w:pStyle w:val="Normal"/>
        <w:ind w:left="568" w:right="0" w:firstLine="284"/>
        <w:rPr>
          <w:sz w:val="24"/>
          <w:szCs w:val="24"/>
        </w:rPr>
      </w:pPr>
      <w:r>
        <w:rPr>
          <w:rStyle w:val="Style11"/>
          <w:sz w:val="24"/>
          <w:szCs w:val="24"/>
          <w:u w:val="none"/>
          <w:shd w:fill="auto" w:val="clear"/>
          <w:lang w:val="ru-RU"/>
        </w:rPr>
        <w:t>Веб</w:t>
      </w:r>
      <w:r>
        <w:rPr>
          <w:rStyle w:val="Style11"/>
          <w:sz w:val="24"/>
          <w:szCs w:val="24"/>
          <w:shd w:fill="auto" w:val="clear"/>
        </w:rPr>
        <w:t>-сайты</w:t>
      </w:r>
    </w:p>
    <w:p>
      <w:pPr>
        <w:pStyle w:val="Normal"/>
        <w:ind w:left="284" w:right="0" w:firstLine="284"/>
        <w:rPr>
          <w:sz w:val="24"/>
          <w:szCs w:val="24"/>
        </w:rPr>
      </w:pPr>
      <w:r>
        <w:rPr>
          <w:sz w:val="24"/>
          <w:szCs w:val="24"/>
          <w:shd w:fill="auto" w:val="clear"/>
        </w:rPr>
        <w:t>Печатные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средства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массовой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коммуникации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Анкеты</w:t>
      </w:r>
    </w:p>
    <w:p>
      <w:pPr>
        <w:pStyle w:val="Normal"/>
        <w:ind w:left="284" w:right="0" w:firstLine="284"/>
        <w:rPr>
          <w:sz w:val="24"/>
          <w:szCs w:val="24"/>
        </w:rPr>
      </w:pPr>
      <w:r>
        <w:rPr>
          <w:sz w:val="24"/>
          <w:szCs w:val="24"/>
          <w:shd w:fill="auto" w:val="clear"/>
        </w:rPr>
        <w:t>Таблица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изменений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</w:p>
    <w:p>
      <w:pPr>
        <w:pStyle w:val="Normal"/>
        <w:ind w:left="284" w:right="0" w:firstLine="284"/>
        <w:rPr>
          <w:sz w:val="24"/>
          <w:szCs w:val="24"/>
        </w:rPr>
      </w:pPr>
      <w:r>
        <w:rPr>
          <w:sz w:val="24"/>
          <w:szCs w:val="24"/>
          <w:shd w:fill="auto" w:val="clear"/>
        </w:rPr>
        <w:t>Карта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докультовой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личности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</w:p>
    <w:p>
      <w:pPr>
        <w:pStyle w:val="Normal"/>
        <w:ind w:left="284" w:right="0" w:firstLine="284"/>
        <w:rPr>
          <w:sz w:val="24"/>
          <w:szCs w:val="24"/>
        </w:rPr>
      </w:pPr>
      <w:r>
        <w:rPr>
          <w:sz w:val="24"/>
          <w:szCs w:val="24"/>
          <w:shd w:fill="auto" w:val="clear"/>
        </w:rPr>
        <w:t>Профиль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группы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</w:p>
    <w:p>
      <w:pPr>
        <w:pStyle w:val="Normal"/>
        <w:ind w:left="284" w:right="0" w:firstLine="284"/>
        <w:rPr>
          <w:sz w:val="24"/>
          <w:szCs w:val="24"/>
        </w:rPr>
      </w:pPr>
      <w:r>
        <w:rPr>
          <w:sz w:val="24"/>
          <w:szCs w:val="24"/>
          <w:shd w:fill="auto" w:val="clear"/>
        </w:rPr>
        <w:t>Положение,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котором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член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культа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находится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данный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момент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</w:p>
    <w:p>
      <w:pPr>
        <w:pStyle w:val="Normal"/>
        <w:ind w:left="284" w:right="0" w:firstLine="284"/>
        <w:rPr>
          <w:sz w:val="24"/>
          <w:szCs w:val="24"/>
        </w:rPr>
      </w:pPr>
      <w:r>
        <w:rPr>
          <w:sz w:val="24"/>
          <w:szCs w:val="24"/>
          <w:shd w:fill="auto" w:val="clear"/>
        </w:rPr>
        <w:t>Отправление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важных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сообщений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</w:p>
    <w:p>
      <w:pPr>
        <w:pStyle w:val="Normal"/>
        <w:ind w:left="284" w:right="0" w:firstLine="284"/>
        <w:rPr>
          <w:sz w:val="24"/>
          <w:szCs w:val="24"/>
        </w:rPr>
      </w:pPr>
      <w:r>
        <w:rPr>
          <w:sz w:val="24"/>
          <w:szCs w:val="24"/>
          <w:shd w:fill="auto" w:val="clear"/>
        </w:rPr>
        <w:t>Использование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специального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языка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</w:p>
    <w:p>
      <w:pPr>
        <w:pStyle w:val="Normal"/>
        <w:ind w:left="284" w:right="0" w:firstLine="284"/>
        <w:rPr>
          <w:sz w:val="24"/>
          <w:szCs w:val="24"/>
        </w:rPr>
      </w:pPr>
      <w:r>
        <w:rPr>
          <w:sz w:val="24"/>
          <w:szCs w:val="24"/>
          <w:shd w:fill="auto" w:val="clear"/>
        </w:rPr>
        <w:t>Выслушивание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реагирование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</w:p>
    <w:p>
      <w:pPr>
        <w:pStyle w:val="Normal"/>
        <w:ind w:left="284" w:right="0" w:firstLine="284"/>
        <w:rPr>
          <w:sz w:val="24"/>
          <w:szCs w:val="24"/>
        </w:rPr>
      </w:pPr>
      <w:r>
        <w:rPr>
          <w:sz w:val="24"/>
          <w:szCs w:val="24"/>
          <w:shd w:fill="auto" w:val="clear"/>
        </w:rPr>
        <w:t>О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семье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</w:p>
    <w:p>
      <w:pPr>
        <w:pStyle w:val="Normal"/>
        <w:ind w:left="284" w:right="0" w:firstLine="284"/>
        <w:rPr>
          <w:sz w:val="24"/>
          <w:szCs w:val="24"/>
        </w:rPr>
      </w:pPr>
      <w:r>
        <w:rPr>
          <w:sz w:val="24"/>
          <w:szCs w:val="24"/>
          <w:shd w:fill="auto" w:val="clear"/>
        </w:rPr>
        <w:t>Семейный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дружеский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круг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</w:p>
    <w:p>
      <w:pPr>
        <w:pStyle w:val="Normal"/>
        <w:ind w:left="284" w:right="0" w:firstLine="284"/>
        <w:rPr>
          <w:lang w:val="ru-RU"/>
        </w:rPr>
      </w:pPr>
      <w:r>
        <w:rPr>
          <w:sz w:val="24"/>
          <w:szCs w:val="24"/>
          <w:shd w:fill="auto" w:val="clear"/>
        </w:rPr>
        <w:t>Стратегический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план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действий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(</w:t>
      </w:r>
      <w:r>
        <w:rPr>
          <w:sz w:val="24"/>
          <w:szCs w:val="24"/>
          <w:shd w:fill="auto" w:val="clear"/>
          <w:lang w:val="en-US"/>
        </w:rPr>
        <w:t>i</w:t>
      </w:r>
      <w:r>
        <w:rPr>
          <w:sz w:val="24"/>
          <w:szCs w:val="24"/>
          <w:shd w:fill="auto" w:val="clear"/>
        </w:rPr>
        <w:t>)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</w:p>
    <w:p>
      <w:pPr>
        <w:pStyle w:val="1"/>
        <w:numPr>
          <w:ilvl w:val="0"/>
          <w:numId w:val="2"/>
        </w:numPr>
        <w:ind w:left="0" w:right="0" w:firstLine="709"/>
        <w:rPr>
          <w:rStyle w:val="ArialCYR11pt"/>
          <w:sz w:val="24"/>
          <w:szCs w:val="24"/>
        </w:rPr>
      </w:pPr>
      <w:bookmarkStart w:id="5" w:name="__RefHeading__78_1608358538"/>
      <w:bookmarkEnd w:id="5"/>
      <w:r>
        <w:rPr>
          <w:lang w:val="ru-RU"/>
        </w:rPr>
        <w:t>Введение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руководство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родителей,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братьев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  <w:lang w:val="ru-RU"/>
        </w:rPr>
        <w:t>сестёр</w:t>
      </w:r>
      <w:r>
        <w:rPr>
          <w:rStyle w:val="ArialCYR11pt"/>
          <w:sz w:val="24"/>
          <w:szCs w:val="24"/>
          <w:shd w:fill="auto" w:val="clear"/>
        </w:rPr>
        <w:t>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супругов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считающих,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любят,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вовлечён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деструктивный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связанную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группу.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Участие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затрагивает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непосредственно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вовлечённого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многих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других.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отказаться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старых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друзей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деловых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коллег,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прекратить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романтичные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отношения,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отказаться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брака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оставить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позади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себя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пелену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разлада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печали,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починку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потребуются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годы,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причём,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конца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исправить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удастся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никогда.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Цели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книги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состоят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помочь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увидеть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перспективу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ситуациях,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провести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систематическую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оценку,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реалистически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оценив,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следует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делать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ситуации,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вообще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что-то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сделать,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справиться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целом.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книге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подробной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происхождении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особенностях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феномена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предполагается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наличие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определённого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знакомства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темой.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Обратитесь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списку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ресурсов,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найдёте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рекомендуемые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книги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источники,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обратиться,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плохо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знакомы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предметом.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увидите,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книге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слова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«культ»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«группа»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используются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взаимозаменяемые.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Отчасти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потому,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существует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признанного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определения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вида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интересующей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потому,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помочь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попавшему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беду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классифицировать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группу.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«культом»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менее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определённые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методы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поведение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вводящими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заблуждение,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манипулятивными,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принудительными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оскорбительными,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следовательно,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вредными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любите.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отличие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медицинского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диагноза,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включает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себя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набор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исследований,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«диагноз»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культовой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причастности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полезной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необходимой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лечения.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дискуссии,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касающейся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ограничений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определения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термина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культ</w:t>
      </w:r>
      <w:r>
        <w:rPr>
          <w:sz w:val="24"/>
          <w:szCs w:val="24"/>
          <w:shd w:fill="auto" w:val="clear"/>
        </w:rPr>
        <w:t>»,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списке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литературы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см.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  <w:lang w:val="en-US"/>
        </w:rPr>
        <w:t>Rosedale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&amp;.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  <w:lang w:val="en-US"/>
        </w:rPr>
        <w:t>Langone</w:t>
      </w:r>
      <w:r>
        <w:rPr>
          <w:sz w:val="24"/>
          <w:szCs w:val="24"/>
          <w:shd w:fill="auto" w:val="clear"/>
        </w:rPr>
        <w:t>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1998</w:t>
      </w:r>
      <w:r>
        <w:rPr>
          <w:rStyle w:val="ArialCYR11pt"/>
          <w:sz w:val="24"/>
          <w:szCs w:val="24"/>
          <w:shd w:fill="auto" w:val="clear"/>
        </w:rPr>
        <w:t>).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Несмотря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опасности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случайности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распределения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категориям,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нередко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назвать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таинственную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ситуацию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приносит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облегчение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утешение.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Понимание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связь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определёнными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настолько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радикально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подействовать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людей,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помогает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осознать,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наблюдаемые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изолированным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видом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безумия.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Существуют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хорошо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известные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концепции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психологического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влияния,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объясняющие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практические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шаги,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предпринять,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отреагировать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ситуацию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соответствующим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образом.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сожалению,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вероятно,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узнали,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общественное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осознание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проблемы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невелико,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доступной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помощи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мало,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существует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серьёзная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полемика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относительно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деле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происходит,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должны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чувствовать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следует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действовать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случае.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учёные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отдельные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религиозные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лидеры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ставят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сомнение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эту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(</w:t>
      </w:r>
      <w:r>
        <w:rPr>
          <w:sz w:val="24"/>
          <w:szCs w:val="24"/>
          <w:shd w:fill="auto" w:val="clear"/>
          <w:lang w:val="en-US"/>
        </w:rPr>
        <w:t>ii</w:t>
      </w:r>
      <w:r>
        <w:rPr>
          <w:sz w:val="24"/>
          <w:szCs w:val="24"/>
          <w:shd w:fill="auto" w:val="clear"/>
        </w:rPr>
        <w:t>:)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концепцию.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Трудно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постороннему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определить,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радикальное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кого-то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произошло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из-за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обмана,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манипуляции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принуждения.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Людей,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видели,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случается,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огорчает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выводит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душевного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равновесия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мысль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человеческие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существа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настолько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восприимчивы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убеждению.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Гораздо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легче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удобнее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многих,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находящихся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пределами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культовой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сцены,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приписывать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трудности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перегретому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воображению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старомодному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предубеждению.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родитель,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говорили,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просто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проблема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выпусканием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рук</w:t>
      </w:r>
      <w:r>
        <w:rPr>
          <w:sz w:val="24"/>
          <w:szCs w:val="24"/>
          <w:shd w:fill="auto" w:val="clear"/>
        </w:rPr>
        <w:t>».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Пока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общество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признает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осознает,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искусные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манипулятивные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процессы,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связанные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«культами»,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разрушают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автономию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личности,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большинство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друзей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вынуждены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справляться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вовлечением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самостоятельно.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надлежащим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образом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сохранить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конфиденциальность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подчеркнуть,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фокусом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озабоченности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должны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методы,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определенные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книге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используются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названия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известных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автору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реально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существующих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людей,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кроме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случаев,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автор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цитирует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установленные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изданные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материалы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качестве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источников.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защиты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конфиденциальности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необходимо,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хотя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описанные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события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реальны.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вовлечением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тревожная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сложная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проблема.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новость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впервые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обрушивается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приходит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понимание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столкнулись,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эмоции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очень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сильными.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трудно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отступить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внимательно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посмотреть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ситуацию.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уступаете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эмоциям,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играете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игру,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навязанную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культом.</w:t>
      </w:r>
    </w:p>
    <w:p>
      <w:pPr>
        <w:pStyle w:val="Style25"/>
        <w:rPr>
          <w:iCs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Мощные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эмоции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замедляют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мышление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затуманивают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логический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ход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рассуждений.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испытывать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сильнейшее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стремление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ЧТО-НИБУДЬ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ДЕЛАТЬ.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прочитать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случаях,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встревоженные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родители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связывались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консультантом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выходу,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убеждали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недавно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завербованного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провести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некоторое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время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ними,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через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два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дня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всё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заканчивалось.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вид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чудесного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спасения</w:t>
      </w:r>
      <w:r>
        <w:rPr>
          <w:sz w:val="24"/>
          <w:szCs w:val="24"/>
          <w:shd w:fill="auto" w:val="clear"/>
        </w:rPr>
        <w:t>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возможен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случается,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очень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часто.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требуется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огромное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везенье,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масса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ресурсов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очень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близкие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отношения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между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многих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вовлечение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затягивается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долгие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годы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ситуация,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надо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уметь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справляться,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проблема,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нужно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решить.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означает,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ситуация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безнадежна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беспомощны.</w:t>
      </w:r>
    </w:p>
    <w:p>
      <w:pPr>
        <w:pStyle w:val="Style25"/>
        <w:widowControl w:val="false"/>
        <w:overflowPunct w:val="false"/>
        <w:bidi w:val="0"/>
        <w:jc w:val="both"/>
        <w:rPr>
          <w:rStyle w:val="ArialCYR11pt"/>
          <w:sz w:val="24"/>
          <w:szCs w:val="24"/>
        </w:rPr>
      </w:pPr>
      <w:r>
        <w:rPr>
          <w:iCs/>
          <w:sz w:val="24"/>
          <w:szCs w:val="24"/>
          <w:shd w:fill="auto" w:val="clear"/>
        </w:rPr>
        <w:t>Борьба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с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вовлечением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в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культ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построена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вокруг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ряда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анкет,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первоначально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разработанных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применения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консультировании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специалистом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психическому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здоровью.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Цель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анкет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состоит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помочь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семьям,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находящимся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бедственном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положении,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отступить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увидеть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перспективу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ситуации.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Публикация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анкет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объяснениями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комментариями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помогает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семьям,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трудно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быстро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связаться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специалистом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(</w:t>
      </w:r>
      <w:r>
        <w:rPr>
          <w:sz w:val="24"/>
          <w:szCs w:val="24"/>
          <w:shd w:fill="auto" w:val="clear"/>
          <w:lang w:val="en-US"/>
        </w:rPr>
        <w:t>iii</w:t>
      </w:r>
      <w:r>
        <w:rPr>
          <w:sz w:val="24"/>
          <w:szCs w:val="24"/>
          <w:shd w:fill="auto" w:val="clear"/>
        </w:rPr>
        <w:t>:)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психическому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здоровью,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сведущим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проблемах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культов.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сможете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извлечь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больше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пользы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упражнений,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работать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подготовленным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профессионалом,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работая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самостоятельно,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вполне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получить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полезную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идеи.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книга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возникла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базе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шести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исследований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обратной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связи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семьями,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участвовавшими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семинарах,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проводила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АFF.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материалы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помогли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семьям,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использовали.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Хотелось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надеяться,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вам.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Нет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необходимости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читать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главы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книги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порядку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работать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анкетами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каком-либо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определенном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порядке.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Фактически,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вполне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вероятно,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найдете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одновременно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увеличивающую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сразу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нескольких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областях.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Очень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полезно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попросить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нескольких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заполнить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анкеты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Каждый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увидит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перспективу,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полезно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сравнить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обсудить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различия.</w:t>
      </w:r>
    </w:p>
    <w:p>
      <w:pPr>
        <w:pStyle w:val="Style25"/>
        <w:rPr>
          <w:b/>
          <w:b/>
          <w:bCs/>
          <w:kern w:val="2"/>
          <w:sz w:val="32"/>
          <w:szCs w:val="32"/>
        </w:rPr>
      </w:pP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потребуется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время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времени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проводить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переоценку,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хорошо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проводить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переоценку,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отталкиваясь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основы.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СДЕЛАЙТЕ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НЕСКОЛЬКО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КОПИЙ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КАЖДОЙ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АНКЕТЫ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ПРЕЖДЕ,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НАЧНЕТЕ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ЗАПОЛНЯТЬ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ЧТО-НИБУДЬ.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(Автор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авторское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право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анкеты.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Однако,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купили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книгу,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разрешение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копировать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рекомендованного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применения).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ОСТАВЛЯЙТЕ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ОДНУ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НЕЗАПОЛНЕННУЮ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КОПИЮ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КАЖДОЙ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АНКЕТЫ,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СДЕЛАТЬ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БОЛЬШЕ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КОПИЙ.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беспокоит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судьба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нескольких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используйте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отдельный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набор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анкет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(кроме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Профиля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группы)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оценки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каждого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Кроме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воспользуйтесь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дополнительными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широкими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полями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каждой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странице,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делать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примечания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отмечать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наиболее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(1:).</w:t>
      </w:r>
    </w:p>
    <w:p>
      <w:pPr>
        <w:pStyle w:val="1"/>
        <w:numPr>
          <w:ilvl w:val="0"/>
          <w:numId w:val="2"/>
        </w:numPr>
        <w:ind w:left="432" w:right="0" w:hanging="432"/>
        <w:rPr>
          <w:rStyle w:val="ArialCYR11pt"/>
          <w:sz w:val="24"/>
          <w:szCs w:val="24"/>
        </w:rPr>
      </w:pPr>
      <w:bookmarkStart w:id="6" w:name="__RefHeading__80_1608358538"/>
      <w:bookmarkEnd w:id="6"/>
      <w:r>
        <w:rPr>
          <w:b/>
          <w:bCs/>
          <w:kern w:val="2"/>
          <w:sz w:val="32"/>
          <w:szCs w:val="32"/>
          <w:shd w:fill="auto" w:val="clear"/>
        </w:rPr>
        <w:t>Глава</w:t>
      </w:r>
      <w:r>
        <w:rPr>
          <w:rFonts w:eastAsia="Times New Roman" w:cs="Times New Roman"/>
          <w:b/>
          <w:bCs/>
          <w:kern w:val="2"/>
          <w:sz w:val="32"/>
          <w:szCs w:val="32"/>
          <w:shd w:fill="auto" w:val="clear"/>
        </w:rPr>
        <w:t xml:space="preserve"> </w:t>
      </w:r>
      <w:r>
        <w:rPr>
          <w:b/>
          <w:bCs/>
          <w:kern w:val="2"/>
          <w:sz w:val="32"/>
          <w:szCs w:val="32"/>
          <w:shd w:fill="auto" w:val="clear"/>
        </w:rPr>
        <w:t>первая.</w:t>
      </w:r>
      <w:r>
        <w:rPr>
          <w:rFonts w:eastAsia="Times New Roman" w:cs="Times New Roman"/>
          <w:b/>
          <w:bCs/>
          <w:kern w:val="2"/>
          <w:sz w:val="32"/>
          <w:szCs w:val="32"/>
          <w:shd w:fill="auto" w:val="clear"/>
        </w:rPr>
        <w:t xml:space="preserve"> </w:t>
      </w:r>
      <w:r>
        <w:rPr>
          <w:b/>
          <w:bCs/>
          <w:kern w:val="2"/>
          <w:sz w:val="32"/>
          <w:szCs w:val="32"/>
          <w:shd w:fill="auto" w:val="clear"/>
        </w:rPr>
        <w:t>Как</w:t>
      </w:r>
      <w:r>
        <w:rPr>
          <w:rFonts w:eastAsia="Times New Roman" w:cs="Times New Roman"/>
          <w:b/>
          <w:bCs/>
          <w:kern w:val="2"/>
          <w:sz w:val="32"/>
          <w:szCs w:val="32"/>
          <w:shd w:fill="auto" w:val="clear"/>
        </w:rPr>
        <w:t xml:space="preserve"> </w:t>
      </w:r>
      <w:r>
        <w:rPr>
          <w:b/>
          <w:bCs/>
          <w:kern w:val="2"/>
          <w:sz w:val="32"/>
          <w:szCs w:val="32"/>
          <w:shd w:fill="auto" w:val="clear"/>
        </w:rPr>
        <w:t>справиться</w:t>
      </w:r>
      <w:r>
        <w:rPr>
          <w:rFonts w:eastAsia="Times New Roman" w:cs="Times New Roman"/>
          <w:b/>
          <w:bCs/>
          <w:kern w:val="2"/>
          <w:sz w:val="32"/>
          <w:szCs w:val="32"/>
          <w:shd w:fill="auto" w:val="clear"/>
        </w:rPr>
        <w:t xml:space="preserve"> </w:t>
      </w:r>
      <w:r>
        <w:rPr>
          <w:b/>
          <w:bCs/>
          <w:kern w:val="2"/>
          <w:sz w:val="32"/>
          <w:szCs w:val="32"/>
          <w:shd w:fill="auto" w:val="clear"/>
        </w:rPr>
        <w:t>с</w:t>
      </w:r>
      <w:r>
        <w:rPr>
          <w:rFonts w:eastAsia="Times New Roman" w:cs="Times New Roman"/>
          <w:b/>
          <w:bCs/>
          <w:kern w:val="2"/>
          <w:sz w:val="32"/>
          <w:szCs w:val="32"/>
          <w:shd w:fill="auto" w:val="clear"/>
        </w:rPr>
        <w:t xml:space="preserve"> </w:t>
      </w:r>
      <w:r>
        <w:rPr>
          <w:b/>
          <w:bCs/>
          <w:kern w:val="2"/>
          <w:sz w:val="32"/>
          <w:szCs w:val="32"/>
          <w:shd w:fill="auto" w:val="clear"/>
        </w:rPr>
        <w:t>вовлечением</w:t>
      </w:r>
      <w:r>
        <w:rPr>
          <w:rFonts w:eastAsia="Times New Roman" w:cs="Times New Roman"/>
          <w:b/>
          <w:bCs/>
          <w:kern w:val="2"/>
          <w:sz w:val="32"/>
          <w:szCs w:val="32"/>
          <w:shd w:fill="auto" w:val="clear"/>
        </w:rPr>
        <w:t xml:space="preserve"> </w:t>
      </w:r>
      <w:r>
        <w:rPr>
          <w:b/>
          <w:bCs/>
          <w:kern w:val="2"/>
          <w:sz w:val="32"/>
          <w:szCs w:val="32"/>
          <w:shd w:fill="auto" w:val="clear"/>
        </w:rPr>
        <w:t>в</w:t>
      </w:r>
      <w:r>
        <w:rPr>
          <w:rFonts w:eastAsia="Times New Roman" w:cs="Times New Roman"/>
          <w:b/>
          <w:bCs/>
          <w:kern w:val="2"/>
          <w:sz w:val="32"/>
          <w:szCs w:val="32"/>
          <w:shd w:fill="auto" w:val="clear"/>
        </w:rPr>
        <w:t xml:space="preserve"> </w:t>
      </w:r>
      <w:r>
        <w:rPr>
          <w:b/>
          <w:bCs/>
          <w:kern w:val="2"/>
          <w:sz w:val="32"/>
          <w:szCs w:val="32"/>
          <w:shd w:fill="auto" w:val="clear"/>
        </w:rPr>
        <w:t>культ:</w:t>
      </w:r>
      <w:r>
        <w:rPr>
          <w:rFonts w:eastAsia="Times New Roman" w:cs="Times New Roman"/>
          <w:b/>
          <w:bCs/>
          <w:kern w:val="2"/>
          <w:sz w:val="32"/>
          <w:szCs w:val="32"/>
          <w:shd w:fill="auto" w:val="clear"/>
        </w:rPr>
        <w:t xml:space="preserve"> </w:t>
      </w:r>
      <w:r>
        <w:rPr>
          <w:b/>
          <w:bCs/>
          <w:kern w:val="2"/>
          <w:sz w:val="32"/>
          <w:szCs w:val="32"/>
          <w:shd w:fill="auto" w:val="clear"/>
        </w:rPr>
        <w:t>краткий</w:t>
      </w:r>
      <w:r>
        <w:rPr>
          <w:rFonts w:eastAsia="Times New Roman" w:cs="Times New Roman"/>
          <w:b/>
          <w:bCs/>
          <w:kern w:val="2"/>
          <w:sz w:val="32"/>
          <w:szCs w:val="32"/>
          <w:shd w:fill="auto" w:val="clear"/>
        </w:rPr>
        <w:t xml:space="preserve"> </w:t>
      </w:r>
      <w:r>
        <w:rPr>
          <w:b/>
          <w:bCs/>
          <w:kern w:val="2"/>
          <w:sz w:val="32"/>
          <w:szCs w:val="32"/>
          <w:shd w:fill="auto" w:val="clear"/>
        </w:rPr>
        <w:t>обзор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Хотя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показаться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удивительным,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большинство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людей,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оставляют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просто,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уходят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самостоятельно.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изгнаны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из-за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недопустимого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поведения,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потому,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болеют,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потому,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посчитали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бесполезными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какой-то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причине.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Исследование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показывает,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существенная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часть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меньшинства,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большинство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уходящих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добровольно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покидают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потому,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разочаровались,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подверглись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серьезному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насилию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оскорблениям,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очевидцами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вынуждали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участвовать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насилии,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направленном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против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детей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близких.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похоже,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пострадали,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уходят,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потому,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открылась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перспектива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направлении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потому,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теряют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идеологию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решают,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пришло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время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жизнь.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Прискорбно,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остаются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чувствуют,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альтернативы.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денег,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работы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друзей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уйдут,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пойти?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найти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еду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убежище?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После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ряда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зависимости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чувствуют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себя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неспособными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функционировать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знакомой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групповой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структуры.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Большинство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временем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осознают,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находятся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скверном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положении.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ситуация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становится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достаточно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неприятной,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уход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естественен.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проще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выйти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тяжелого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положения,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вероятнее,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выйдут.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Семьи,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потеряли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близких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часто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ощущают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сильное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побуждение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испробовать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консультирование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выходе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(также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известное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«воздействие»,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ассоциирующееся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консультированием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коррекции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мышления</w:t>
      </w:r>
      <w:r>
        <w:rPr>
          <w:sz w:val="24"/>
          <w:szCs w:val="24"/>
          <w:shd w:fill="auto" w:val="clear"/>
        </w:rPr>
        <w:t>»</w:t>
      </w:r>
      <w:r>
        <w:rPr>
          <w:rStyle w:val="ArialCYR11pt"/>
          <w:sz w:val="24"/>
          <w:szCs w:val="24"/>
          <w:shd w:fill="auto" w:val="clear"/>
        </w:rPr>
        <w:t>).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Консультирование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выходе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определено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добровольный,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интенсивный,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ограниченный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временем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договорный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образовательный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процесс,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придается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особое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значение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уважительному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обмену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информацией</w:t>
      </w:r>
      <w:r>
        <w:rPr>
          <w:sz w:val="24"/>
          <w:szCs w:val="24"/>
          <w:shd w:fill="auto" w:val="clear"/>
        </w:rPr>
        <w:t>»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культов.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Консультирование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выходе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отличается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депрограммирования</w:t>
      </w:r>
      <w:r>
        <w:rPr>
          <w:sz w:val="24"/>
          <w:szCs w:val="24"/>
          <w:shd w:fill="auto" w:val="clear"/>
        </w:rPr>
        <w:t>»</w:t>
      </w:r>
      <w:r>
        <w:rPr>
          <w:rStyle w:val="ArialCYR11pt"/>
          <w:sz w:val="24"/>
          <w:szCs w:val="24"/>
          <w:shd w:fill="auto" w:val="clear"/>
        </w:rPr>
        <w:t>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сегодня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ассоциируется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недобровольным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удержанием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Депрограммирование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подразумевает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серьезный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психологический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юридические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риск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обычно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применяется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наши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дни.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настоятельно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выступаю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против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депрограммирования.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Хотя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сторонница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консультирования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выходе,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рекомендовала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осмотрительно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продумать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провести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нужное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время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правильным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способом,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помочь.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Проведенное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неправильно,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ухудшить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ситуацию.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Консультирование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выходе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требует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тщательно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продуманного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планирования.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приходится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одним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(например,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потому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вовлеченный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женат),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процесс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становится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еще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(2:)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сложным,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снижается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вероятность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сработает.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Скорее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консультирование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выходе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вряд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сработает,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готов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выслушать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хочет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представить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консультант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выходу.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Консультирование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выходе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требует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больших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затрат.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Использование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финансовых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средств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консультирования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выходе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плохо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отразиться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способности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заниматься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видами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деятельности.</w:t>
      </w:r>
    </w:p>
    <w:p>
      <w:pPr>
        <w:pStyle w:val="Style25"/>
        <w:rPr>
          <w:b/>
          <w:b/>
          <w:bCs/>
        </w:rPr>
      </w:pPr>
      <w:r>
        <w:rPr>
          <w:rStyle w:val="ArialCYR11pt"/>
          <w:sz w:val="24"/>
          <w:szCs w:val="24"/>
          <w:shd w:fill="auto" w:val="clear"/>
        </w:rPr>
        <w:t>Если,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конечном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счете,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решите,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консультирование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выходе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необходимым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ситуации,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книга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повысит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шансы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успех,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помогая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оценить,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действительно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готов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консультированию.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Книга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научиться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эффективнее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общаться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вырабатывать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стратегию.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Консультирование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выходе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помочь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понять,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действительно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занимается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уходит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самостоятельно,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думает,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заканчивается.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Консультирование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выходе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исходит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предположения,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старательно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собирают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разумно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её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оценивают,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работают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над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поведения,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необходимо,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готовятся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помочь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вовлеченному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после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покинет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группу.</w:t>
      </w:r>
    </w:p>
    <w:p>
      <w:pPr>
        <w:pStyle w:val="2"/>
        <w:numPr>
          <w:ilvl w:val="1"/>
          <w:numId w:val="2"/>
        </w:numPr>
        <w:ind w:left="576" w:right="0" w:hanging="576"/>
        <w:rPr>
          <w:rStyle w:val="ArialCYR11pt"/>
          <w:sz w:val="24"/>
          <w:szCs w:val="24"/>
        </w:rPr>
      </w:pPr>
      <w:bookmarkStart w:id="7" w:name="__RefHeading__82_1608358538"/>
      <w:bookmarkEnd w:id="7"/>
      <w:r>
        <w:rPr>
          <w:b/>
          <w:bCs/>
          <w:shd w:fill="auto" w:val="clear"/>
        </w:rPr>
        <w:t>Основные</w:t>
      </w:r>
      <w:r>
        <w:rPr>
          <w:rFonts w:eastAsia="Arial"/>
          <w:b/>
          <w:bCs/>
          <w:shd w:fill="auto" w:val="clear"/>
        </w:rPr>
        <w:t xml:space="preserve"> </w:t>
      </w:r>
      <w:r>
        <w:rPr>
          <w:b/>
          <w:bCs/>
          <w:shd w:fill="auto" w:val="clear"/>
        </w:rPr>
        <w:t>стратегии</w:t>
      </w:r>
    </w:p>
    <w:p>
      <w:pPr>
        <w:pStyle w:val="Style25"/>
        <w:rPr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Четыре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основных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принципа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лежат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основе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стратегий,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полагаю,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наибольшей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степенью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вероятности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справиться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вовлечением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культ:</w:t>
      </w:r>
    </w:p>
    <w:p>
      <w:pPr>
        <w:pStyle w:val="Style25"/>
        <w:numPr>
          <w:ilvl w:val="0"/>
          <w:numId w:val="8"/>
        </w:numPr>
        <w:ind w:left="720" w:right="0" w:hanging="360"/>
        <w:rPr>
          <w:rStyle w:val="ArialCYR11pt"/>
          <w:sz w:val="24"/>
          <w:szCs w:val="24"/>
        </w:rPr>
      </w:pPr>
      <w:r>
        <w:rPr>
          <w:sz w:val="24"/>
          <w:szCs w:val="24"/>
          <w:shd w:fill="auto" w:val="clear"/>
        </w:rPr>
        <w:t>Увеличение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знаний</w:t>
      </w:r>
    </w:p>
    <w:p>
      <w:pPr>
        <w:pStyle w:val="Style25"/>
        <w:numPr>
          <w:ilvl w:val="0"/>
          <w:numId w:val="7"/>
        </w:numPr>
        <w:ind w:left="720" w:right="0" w:hanging="360"/>
        <w:rPr>
          <w:rStyle w:val="ArialCYR11pt"/>
          <w:rFonts w:eastAsia="Arial Unicode MS" w:cs="Tahoma"/>
          <w:color w:val="auto"/>
          <w:kern w:val="2"/>
          <w:sz w:val="24"/>
          <w:szCs w:val="24"/>
          <w:lang w:val="ru-RU" w:eastAsia="zxx" w:bidi="zxx"/>
        </w:rPr>
      </w:pPr>
      <w:r>
        <w:rPr>
          <w:rStyle w:val="ArialCYR11pt"/>
          <w:sz w:val="24"/>
          <w:szCs w:val="24"/>
          <w:shd w:fill="auto" w:val="clear"/>
        </w:rPr>
        <w:t>Сохранение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связи</w:t>
      </w:r>
    </w:p>
    <w:p>
      <w:pPr>
        <w:pStyle w:val="Style25"/>
        <w:numPr>
          <w:ilvl w:val="0"/>
          <w:numId w:val="7"/>
        </w:numPr>
        <w:ind w:left="720" w:right="0" w:hanging="360"/>
        <w:rPr>
          <w:rStyle w:val="ArialCYR11pt"/>
          <w:rFonts w:eastAsia="Arial Unicode MS" w:cs="Tahoma"/>
          <w:color w:val="auto"/>
          <w:kern w:val="2"/>
          <w:sz w:val="24"/>
          <w:szCs w:val="24"/>
          <w:lang w:val="ru-RU" w:eastAsia="zxx" w:bidi="zxx"/>
        </w:rPr>
      </w:pPr>
      <w:r>
        <w:rPr>
          <w:rStyle w:val="ArialCYR11pt"/>
          <w:rFonts w:eastAsia="Arial Unicode MS" w:cs="Tahoma"/>
          <w:color w:val="000000"/>
          <w:kern w:val="2"/>
          <w:sz w:val="24"/>
          <w:szCs w:val="24"/>
          <w:shd w:fill="auto" w:val="clear"/>
          <w:lang w:val="ru-RU" w:eastAsia="zxx" w:bidi="zxx"/>
        </w:rPr>
        <w:t>Построение</w:t>
      </w:r>
      <w:r>
        <w:rPr>
          <w:rStyle w:val="ArialCYR11pt"/>
          <w:rFonts w:eastAsia="Times New Roman" w:cs="Times New Roman"/>
          <w:color w:val="000000"/>
          <w:kern w:val="2"/>
          <w:sz w:val="24"/>
          <w:szCs w:val="24"/>
          <w:shd w:fill="auto" w:val="clear"/>
          <w:lang w:val="ru-RU" w:eastAsia="zxx" w:bidi="zxx"/>
        </w:rPr>
        <w:t xml:space="preserve"> </w:t>
      </w:r>
      <w:r>
        <w:rPr>
          <w:rStyle w:val="ArialCYR11pt"/>
          <w:color w:val="000000"/>
          <w:kern w:val="2"/>
          <w:sz w:val="24"/>
          <w:szCs w:val="24"/>
          <w:shd w:fill="auto" w:val="clear"/>
          <w:lang w:val="ru-RU" w:eastAsia="zxx" w:bidi="zxx"/>
        </w:rPr>
        <w:t>доверия</w:t>
      </w:r>
    </w:p>
    <w:p>
      <w:pPr>
        <w:pStyle w:val="Style25"/>
        <w:numPr>
          <w:ilvl w:val="0"/>
          <w:numId w:val="7"/>
        </w:numPr>
        <w:ind w:left="720" w:right="0" w:hanging="360"/>
        <w:rPr/>
      </w:pPr>
      <w:r>
        <w:rPr>
          <w:rStyle w:val="ArialCYR11pt"/>
          <w:rFonts w:eastAsia="Arial Unicode MS" w:cs="Tahoma"/>
          <w:color w:val="000000"/>
          <w:kern w:val="2"/>
          <w:sz w:val="24"/>
          <w:szCs w:val="24"/>
          <w:shd w:fill="auto" w:val="clear"/>
          <w:lang w:val="ru-RU" w:eastAsia="zxx" w:bidi="zxx"/>
        </w:rPr>
        <w:t>Использование</w:t>
      </w:r>
      <w:r>
        <w:rPr>
          <w:rStyle w:val="ArialCYR11pt"/>
          <w:rFonts w:eastAsia="Times New Roman" w:cs="Times New Roman"/>
          <w:color w:val="000000"/>
          <w:kern w:val="2"/>
          <w:sz w:val="24"/>
          <w:szCs w:val="24"/>
          <w:shd w:fill="auto" w:val="clear"/>
          <w:lang w:val="ru-RU" w:eastAsia="zxx" w:bidi="zxx"/>
        </w:rPr>
        <w:t xml:space="preserve"> </w:t>
      </w:r>
      <w:r>
        <w:rPr>
          <w:rStyle w:val="ArialCYR11pt"/>
          <w:color w:val="000000"/>
          <w:kern w:val="2"/>
          <w:sz w:val="24"/>
          <w:szCs w:val="24"/>
          <w:shd w:fill="auto" w:val="clear"/>
          <w:lang w:val="ru-RU" w:eastAsia="zxx" w:bidi="zxx"/>
        </w:rPr>
        <w:t>преимуществ</w:t>
      </w:r>
      <w:r>
        <w:rPr>
          <w:rStyle w:val="ArialCYR11pt"/>
          <w:rFonts w:eastAsia="Times New Roman" w:cs="Times New Roman"/>
          <w:color w:val="000000"/>
          <w:kern w:val="2"/>
          <w:sz w:val="24"/>
          <w:szCs w:val="24"/>
          <w:shd w:fill="auto" w:val="clear"/>
          <w:lang w:val="ru-RU" w:eastAsia="zxx" w:bidi="zxx"/>
        </w:rPr>
        <w:t xml:space="preserve"> </w:t>
      </w:r>
      <w:r>
        <w:rPr>
          <w:rStyle w:val="ArialCYR11pt"/>
          <w:color w:val="000000"/>
          <w:kern w:val="2"/>
          <w:sz w:val="24"/>
          <w:szCs w:val="24"/>
          <w:shd w:fill="auto" w:val="clear"/>
          <w:lang w:val="ru-RU" w:eastAsia="zxx" w:bidi="zxx"/>
        </w:rPr>
        <w:t>складывающейся</w:t>
      </w:r>
      <w:r>
        <w:rPr>
          <w:rStyle w:val="ArialCYR11pt"/>
          <w:rFonts w:eastAsia="Times New Roman" w:cs="Times New Roman"/>
          <w:color w:val="000000"/>
          <w:kern w:val="2"/>
          <w:sz w:val="24"/>
          <w:szCs w:val="24"/>
          <w:shd w:fill="auto" w:val="clear"/>
          <w:lang w:val="ru-RU" w:eastAsia="zxx" w:bidi="zxx"/>
        </w:rPr>
        <w:t xml:space="preserve"> </w:t>
      </w:r>
      <w:r>
        <w:rPr>
          <w:rStyle w:val="ArialCYR11pt"/>
          <w:color w:val="000000"/>
          <w:kern w:val="2"/>
          <w:sz w:val="24"/>
          <w:szCs w:val="24"/>
          <w:shd w:fill="auto" w:val="clear"/>
          <w:lang w:val="ru-RU" w:eastAsia="zxx" w:bidi="zxx"/>
        </w:rPr>
        <w:t>ситуации</w:t>
      </w:r>
    </w:p>
    <w:p>
      <w:pPr>
        <w:pStyle w:val="3"/>
        <w:numPr>
          <w:ilvl w:val="2"/>
          <w:numId w:val="2"/>
        </w:numPr>
        <w:ind w:left="720" w:right="0" w:hanging="720"/>
        <w:rPr>
          <w:rStyle w:val="ArialCYR11pt"/>
          <w:sz w:val="24"/>
          <w:szCs w:val="24"/>
        </w:rPr>
      </w:pPr>
      <w:bookmarkStart w:id="8" w:name="__RefHeading__84_1608358538"/>
      <w:bookmarkEnd w:id="8"/>
      <w:r>
        <w:rPr>
          <w:shd w:fill="auto" w:val="clear"/>
        </w:rPr>
        <w:t>Увеличение</w:t>
      </w:r>
      <w:r>
        <w:rPr>
          <w:rFonts w:eastAsia="Arial" w:cs="Arial"/>
          <w:shd w:fill="auto" w:val="clear"/>
        </w:rPr>
        <w:t xml:space="preserve"> </w:t>
      </w:r>
      <w:r>
        <w:rPr>
          <w:shd w:fill="auto" w:val="clear"/>
        </w:rPr>
        <w:t>знаний</w:t>
      </w:r>
    </w:p>
    <w:p>
      <w:pPr>
        <w:pStyle w:val="Style25"/>
        <w:tabs>
          <w:tab w:val="clear" w:pos="709"/>
          <w:tab w:val="left" w:pos="1701" w:leader="none"/>
        </w:tabs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эффективно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противостоять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влиянию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нужно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учиться.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Нужно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ясное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понимание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случилось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Необходимо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узнать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лидерах.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следует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добиться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максимального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понимания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происходит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именно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сейчас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семьей.</w:t>
      </w:r>
    </w:p>
    <w:p>
      <w:pPr>
        <w:pStyle w:val="Normal"/>
        <w:tabs>
          <w:tab w:val="clear" w:pos="709"/>
          <w:tab w:val="left" w:pos="1701" w:leader="none"/>
        </w:tabs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помощью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улучшить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взаимоотношения,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оценить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уровень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вовлеченности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использовать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возможности,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встречаетесь.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организовать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усилия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главы,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говорится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</w:t>
      </w:r>
      <w:r>
        <w:rPr>
          <w:rStyle w:val="ArialCYR11pt"/>
          <w:i/>
          <w:sz w:val="24"/>
          <w:szCs w:val="24"/>
          <w:shd w:fill="auto" w:val="clear"/>
        </w:rPr>
        <w:t>Понимании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i/>
          <w:sz w:val="24"/>
          <w:szCs w:val="24"/>
          <w:shd w:fill="auto" w:val="clear"/>
        </w:rPr>
        <w:t>вовлеченности</w:t>
      </w:r>
      <w:r>
        <w:rPr>
          <w:rStyle w:val="ArialCYR11pt"/>
          <w:rFonts w:eastAsia="Times New Roman" w:cs="Times New Roman"/>
          <w:i/>
          <w:sz w:val="24"/>
          <w:szCs w:val="24"/>
          <w:shd w:fill="auto" w:val="clear"/>
        </w:rPr>
        <w:t xml:space="preserve"> </w:t>
      </w:r>
      <w:r>
        <w:rPr>
          <w:rStyle w:val="ArialCYR11pt"/>
          <w:i/>
          <w:sz w:val="24"/>
          <w:szCs w:val="24"/>
          <w:shd w:fill="auto" w:val="clear"/>
        </w:rPr>
        <w:t>в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культ»</w:t>
      </w:r>
      <w:r>
        <w:rPr>
          <w:rStyle w:val="ArialCYR11pt"/>
          <w:sz w:val="24"/>
          <w:szCs w:val="24"/>
          <w:shd w:fill="auto" w:val="clear"/>
        </w:rPr>
        <w:t>,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«Карте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докультовой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личности»,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«Группе»,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«Положении,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в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котором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сейчас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находится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член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культа»,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«</w:t>
      </w:r>
      <w:r>
        <w:rPr>
          <w:rStyle w:val="ArialCYR11pt"/>
          <w:i/>
          <w:sz w:val="24"/>
          <w:szCs w:val="24"/>
          <w:shd w:fill="auto" w:val="clear"/>
        </w:rPr>
        <w:t>Суммарной</w:t>
      </w:r>
      <w:r>
        <w:rPr>
          <w:rStyle w:val="ArialCYR11pt"/>
          <w:rFonts w:eastAsia="Times New Roman" w:cs="Times New Roman"/>
          <w:i/>
          <w:sz w:val="24"/>
          <w:szCs w:val="24"/>
          <w:shd w:fill="auto" w:val="clear"/>
        </w:rPr>
        <w:t xml:space="preserve"> </w:t>
      </w:r>
      <w:r>
        <w:rPr>
          <w:rStyle w:val="ArialCYR11pt"/>
          <w:i/>
          <w:sz w:val="24"/>
          <w:szCs w:val="24"/>
          <w:shd w:fill="auto" w:val="clear"/>
        </w:rPr>
        <w:t>таблице</w:t>
      </w:r>
      <w:r>
        <w:rPr>
          <w:rStyle w:val="ArialCYR11pt"/>
          <w:rFonts w:eastAsia="Times New Roman" w:cs="Times New Roman"/>
          <w:i/>
          <w:sz w:val="24"/>
          <w:szCs w:val="24"/>
          <w:shd w:fill="auto" w:val="clear"/>
        </w:rPr>
        <w:t xml:space="preserve"> </w:t>
      </w:r>
      <w:r>
        <w:rPr>
          <w:rStyle w:val="ArialCYR11pt"/>
          <w:i/>
          <w:sz w:val="24"/>
          <w:szCs w:val="24"/>
          <w:shd w:fill="auto" w:val="clear"/>
        </w:rPr>
        <w:t>и</w:t>
      </w:r>
      <w:r>
        <w:rPr>
          <w:i/>
          <w:iCs/>
          <w:sz w:val="24"/>
          <w:szCs w:val="24"/>
          <w:shd w:fill="auto" w:val="clear"/>
        </w:rPr>
        <w:t>зменений»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и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«</w:t>
      </w:r>
      <w:r>
        <w:rPr>
          <w:rStyle w:val="ArialCYR11pt"/>
          <w:i/>
          <w:sz w:val="24"/>
          <w:szCs w:val="24"/>
          <w:shd w:fill="auto" w:val="clear"/>
        </w:rPr>
        <w:t>Семь</w:t>
      </w:r>
      <w:r>
        <w:rPr>
          <w:i/>
          <w:iCs/>
          <w:sz w:val="24"/>
          <w:szCs w:val="24"/>
          <w:shd w:fill="auto" w:val="clear"/>
        </w:rPr>
        <w:t>е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и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ее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ресурсах»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(3:).</w:t>
      </w:r>
    </w:p>
    <w:p>
      <w:pPr>
        <w:pStyle w:val="Style25"/>
        <w:rPr/>
      </w:pPr>
      <w:r>
        <w:rPr>
          <w:rStyle w:val="ArialCYR11pt"/>
          <w:sz w:val="24"/>
          <w:szCs w:val="24"/>
          <w:shd w:fill="auto" w:val="clear"/>
        </w:rPr>
        <w:t>Помните,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меняются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меняются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ситуации.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такие,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рождение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смерть,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очевидными.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оказываются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менее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заметными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постепенными.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часто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ощущаем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перемен,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происходят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внутри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нас.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Возвращайтесь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анкетам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нескольку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год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после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«культового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переворота»,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посмотреть,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изменилось.</w:t>
      </w:r>
    </w:p>
    <w:p>
      <w:pPr>
        <w:pStyle w:val="3"/>
        <w:numPr>
          <w:ilvl w:val="2"/>
          <w:numId w:val="2"/>
        </w:numPr>
        <w:ind w:left="720" w:right="0" w:hanging="720"/>
        <w:rPr>
          <w:rStyle w:val="ArialCYR11pt"/>
          <w:sz w:val="24"/>
          <w:szCs w:val="24"/>
        </w:rPr>
      </w:pPr>
      <w:bookmarkStart w:id="9" w:name="__RefHeading__86_1608358538"/>
      <w:bookmarkEnd w:id="9"/>
      <w:r>
        <w:rPr>
          <w:shd w:fill="auto" w:val="clear"/>
        </w:rPr>
        <w:t>Сохранение</w:t>
      </w:r>
      <w:r>
        <w:rPr>
          <w:rFonts w:eastAsia="Arial" w:cs="Arial"/>
          <w:shd w:fill="auto" w:val="clear"/>
        </w:rPr>
        <w:t xml:space="preserve"> </w:t>
      </w:r>
      <w:r>
        <w:rPr>
          <w:shd w:fill="auto" w:val="clear"/>
        </w:rPr>
        <w:t>связи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значения,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знаете,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почти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бесполезно,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утратили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связь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применить.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Сохранять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связь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необычайно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трудно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невозможно).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подвергнуть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тяжелому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испытанию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терпение,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терпимость,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изобретательность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бумажник,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нередко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определяющее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значение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усилия,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направленные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исчезли.</w:t>
      </w:r>
    </w:p>
    <w:p>
      <w:pPr>
        <w:pStyle w:val="Style25"/>
        <w:rPr/>
      </w:pP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растеряны,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приложите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усилия,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собраться.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Материал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разделе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«Профиль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группы</w:t>
      </w:r>
      <w:r>
        <w:rPr>
          <w:sz w:val="24"/>
          <w:szCs w:val="24"/>
          <w:shd w:fill="auto" w:val="clear"/>
        </w:rPr>
        <w:t>»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этом.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Cs/>
          <w:sz w:val="24"/>
          <w:szCs w:val="24"/>
          <w:shd w:fill="auto" w:val="clear"/>
        </w:rPr>
        <w:t>Разделы</w:t>
      </w:r>
      <w:r>
        <w:rPr>
          <w:rFonts w:eastAsia="Times New Roman" w:cs="Times New Roman"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«Понимание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вовлеченности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в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культ»,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i/>
          <w:sz w:val="24"/>
          <w:szCs w:val="24"/>
          <w:shd w:fill="auto" w:val="clear"/>
        </w:rPr>
        <w:t>«Общение</w:t>
      </w:r>
      <w:r>
        <w:rPr>
          <w:rStyle w:val="ArialCYR11pt"/>
          <w:rFonts w:eastAsia="Times New Roman" w:cs="Times New Roman"/>
          <w:i/>
          <w:sz w:val="24"/>
          <w:szCs w:val="24"/>
          <w:shd w:fill="auto" w:val="clear"/>
        </w:rPr>
        <w:t xml:space="preserve"> </w:t>
      </w:r>
      <w:r>
        <w:rPr>
          <w:rStyle w:val="ArialCYR11pt"/>
          <w:i/>
          <w:sz w:val="24"/>
          <w:szCs w:val="24"/>
          <w:shd w:fill="auto" w:val="clear"/>
        </w:rPr>
        <w:t>с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ч</w:t>
      </w:r>
      <w:r>
        <w:rPr>
          <w:rStyle w:val="ArialCYR11pt"/>
          <w:i/>
          <w:sz w:val="24"/>
          <w:szCs w:val="24"/>
          <w:shd w:fill="auto" w:val="clear"/>
        </w:rPr>
        <w:t>ленами</w:t>
      </w:r>
      <w:r>
        <w:rPr>
          <w:rStyle w:val="ArialCYR11pt"/>
          <w:rFonts w:eastAsia="Times New Roman" w:cs="Times New Roman"/>
          <w:i/>
          <w:sz w:val="24"/>
          <w:szCs w:val="24"/>
          <w:shd w:fill="auto" w:val="clear"/>
        </w:rPr>
        <w:t xml:space="preserve"> </w:t>
      </w:r>
      <w:r>
        <w:rPr>
          <w:rStyle w:val="ArialCYR11pt"/>
          <w:i/>
          <w:sz w:val="24"/>
          <w:szCs w:val="24"/>
          <w:shd w:fill="auto" w:val="clear"/>
        </w:rPr>
        <w:t>культа»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i/>
          <w:sz w:val="24"/>
          <w:szCs w:val="24"/>
          <w:shd w:fill="auto" w:val="clear"/>
        </w:rPr>
        <w:t>«Обнаружение</w:t>
      </w:r>
      <w:r>
        <w:rPr>
          <w:rStyle w:val="ArialCYR11pt"/>
          <w:rFonts w:eastAsia="Times New Roman" w:cs="Times New Roman"/>
          <w:i/>
          <w:sz w:val="24"/>
          <w:szCs w:val="24"/>
          <w:shd w:fill="auto" w:val="clear"/>
        </w:rPr>
        <w:t xml:space="preserve"> </w:t>
      </w:r>
      <w:r>
        <w:rPr>
          <w:rStyle w:val="ArialCYR11pt"/>
          <w:i/>
          <w:sz w:val="24"/>
          <w:szCs w:val="24"/>
          <w:shd w:fill="auto" w:val="clear"/>
        </w:rPr>
        <w:t>пропавшего</w:t>
      </w:r>
      <w:r>
        <w:rPr>
          <w:rStyle w:val="ArialCYR11pt"/>
          <w:rFonts w:eastAsia="Times New Roman" w:cs="Times New Roman"/>
          <w:i/>
          <w:sz w:val="24"/>
          <w:szCs w:val="24"/>
          <w:shd w:fill="auto" w:val="clear"/>
        </w:rPr>
        <w:t xml:space="preserve"> </w:t>
      </w:r>
      <w:r>
        <w:rPr>
          <w:rStyle w:val="ArialCYR11pt"/>
          <w:i/>
          <w:sz w:val="24"/>
          <w:szCs w:val="24"/>
          <w:shd w:fill="auto" w:val="clear"/>
        </w:rPr>
        <w:t>человека»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преодолеть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барьеры,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возникающие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вовлеченности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культ.</w:t>
      </w:r>
    </w:p>
    <w:p>
      <w:pPr>
        <w:pStyle w:val="3"/>
        <w:numPr>
          <w:ilvl w:val="2"/>
          <w:numId w:val="2"/>
        </w:numPr>
        <w:ind w:left="720" w:right="0" w:hanging="720"/>
        <w:rPr>
          <w:rStyle w:val="ArialCYR11pt"/>
          <w:sz w:val="24"/>
          <w:szCs w:val="24"/>
        </w:rPr>
      </w:pPr>
      <w:bookmarkStart w:id="10" w:name="__RefHeading__88_1608358538"/>
      <w:bookmarkEnd w:id="10"/>
      <w:r>
        <w:rPr>
          <w:shd w:fill="auto" w:val="clear"/>
        </w:rPr>
        <w:t>Построение</w:t>
      </w:r>
      <w:r>
        <w:rPr>
          <w:rFonts w:eastAsia="Arial" w:cs="Arial"/>
          <w:shd w:fill="auto" w:val="clear"/>
        </w:rPr>
        <w:t xml:space="preserve"> </w:t>
      </w:r>
      <w:r>
        <w:rPr>
          <w:shd w:fill="auto" w:val="clear"/>
        </w:rPr>
        <w:t>доверия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Поскольку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часто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действуют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помощью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обмана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лжи,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участие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исказило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разрушило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доверие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между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Ему,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внушили,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следует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видеть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дьявола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непросветленного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представителя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какого-нибудь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«подозрительного»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вида.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Поэтому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ложь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обман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отношению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порядке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вещей.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Поскольку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ложь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считается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недопустимой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большинстве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семей,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возникнуть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серьезные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эмоциональные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конфликты.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воспользоваться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конфликтом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пользу.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Из-за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испытывать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гнев,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печаль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любое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множества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сильных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чувств.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хотите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помочь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своему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близкому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выйти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должен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склонным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повернуться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ощутить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поддержку.</w:t>
      </w:r>
    </w:p>
    <w:p>
      <w:pPr>
        <w:pStyle w:val="Style25"/>
        <w:rPr/>
      </w:pPr>
      <w:r>
        <w:rPr>
          <w:rStyle w:val="ArialCYR11pt"/>
          <w:sz w:val="24"/>
          <w:szCs w:val="24"/>
          <w:shd w:fill="auto" w:val="clear"/>
        </w:rPr>
        <w:t>Ваше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последовательное,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заслуживающее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доверия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поведение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должно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резко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контрастировать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ложью,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обманом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лицемерием,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которыми,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столкнулся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близкий.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тема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подробно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рассматривается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главах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i/>
          <w:sz w:val="24"/>
          <w:szCs w:val="24"/>
          <w:shd w:fill="auto" w:val="clear"/>
        </w:rPr>
        <w:t>«Понимание</w:t>
      </w:r>
      <w:r>
        <w:rPr>
          <w:rStyle w:val="ArialCYR11pt"/>
          <w:rFonts w:eastAsia="Times New Roman" w:cs="Times New Roman"/>
          <w:i/>
          <w:sz w:val="24"/>
          <w:szCs w:val="24"/>
          <w:shd w:fill="auto" w:val="clear"/>
        </w:rPr>
        <w:t xml:space="preserve"> </w:t>
      </w:r>
      <w:r>
        <w:rPr>
          <w:rStyle w:val="ArialCYR11pt"/>
          <w:i/>
          <w:sz w:val="24"/>
          <w:szCs w:val="24"/>
          <w:shd w:fill="auto" w:val="clear"/>
        </w:rPr>
        <w:t>в</w:t>
      </w:r>
      <w:r>
        <w:rPr>
          <w:i/>
          <w:iCs/>
          <w:sz w:val="24"/>
          <w:szCs w:val="24"/>
          <w:shd w:fill="auto" w:val="clear"/>
        </w:rPr>
        <w:t>овлеченности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в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культ»,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i/>
          <w:sz w:val="24"/>
          <w:szCs w:val="24"/>
          <w:shd w:fill="auto" w:val="clear"/>
        </w:rPr>
        <w:t>«Общение</w:t>
      </w:r>
      <w:r>
        <w:rPr>
          <w:rStyle w:val="ArialCYR11pt"/>
          <w:rFonts w:eastAsia="Times New Roman" w:cs="Times New Roman"/>
          <w:i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с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ч</w:t>
      </w:r>
      <w:r>
        <w:rPr>
          <w:rStyle w:val="ArialCYR11pt"/>
          <w:i/>
          <w:sz w:val="24"/>
          <w:szCs w:val="24"/>
          <w:shd w:fill="auto" w:val="clear"/>
        </w:rPr>
        <w:t>ленами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культа»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«Разработка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плана»</w:t>
      </w:r>
      <w:r>
        <w:rPr>
          <w:rStyle w:val="ArialCYR11pt"/>
          <w:sz w:val="24"/>
          <w:szCs w:val="24"/>
          <w:shd w:fill="auto" w:val="clear"/>
        </w:rPr>
        <w:t>.</w:t>
      </w:r>
    </w:p>
    <w:p>
      <w:pPr>
        <w:pStyle w:val="3"/>
        <w:numPr>
          <w:ilvl w:val="2"/>
          <w:numId w:val="2"/>
        </w:numPr>
        <w:ind w:left="720" w:right="0" w:hanging="720"/>
        <w:rPr>
          <w:rStyle w:val="ArialCYR11pt"/>
          <w:sz w:val="24"/>
          <w:szCs w:val="24"/>
        </w:rPr>
      </w:pPr>
      <w:bookmarkStart w:id="11" w:name="__RefHeading__90_1608358538"/>
      <w:bookmarkEnd w:id="11"/>
      <w:r>
        <w:rPr>
          <w:shd w:fill="auto" w:val="clear"/>
        </w:rPr>
        <w:t>Использование</w:t>
      </w:r>
      <w:r>
        <w:rPr>
          <w:rFonts w:eastAsia="Arial" w:cs="Arial"/>
          <w:shd w:fill="auto" w:val="clear"/>
        </w:rPr>
        <w:t xml:space="preserve"> </w:t>
      </w:r>
      <w:r>
        <w:rPr>
          <w:shd w:fill="auto" w:val="clear"/>
        </w:rPr>
        <w:t>преимуществ</w:t>
      </w:r>
      <w:r>
        <w:rPr>
          <w:rFonts w:eastAsia="Arial" w:cs="Arial"/>
          <w:shd w:fill="auto" w:val="clear"/>
        </w:rPr>
        <w:t xml:space="preserve"> </w:t>
      </w:r>
      <w:r>
        <w:rPr>
          <w:shd w:fill="auto" w:val="clear"/>
        </w:rPr>
        <w:t>складывающейся</w:t>
      </w:r>
      <w:r>
        <w:rPr>
          <w:rFonts w:eastAsia="Arial" w:cs="Arial"/>
          <w:shd w:fill="auto" w:val="clear"/>
        </w:rPr>
        <w:t xml:space="preserve"> </w:t>
      </w:r>
      <w:r>
        <w:rPr>
          <w:shd w:fill="auto" w:val="clear"/>
        </w:rPr>
        <w:t>ситуации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поймать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рыбу,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надо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пойти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туда,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есть.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Нужно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правильную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приманку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клюет,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клев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есть.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После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прочтете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книгу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поработаете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анкетами,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лучше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(4:)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подготовлены,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узнать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благоприятную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возможность,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её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увидите.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равно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необходим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план.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Главы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</w:t>
      </w:r>
      <w:r>
        <w:rPr>
          <w:iCs/>
          <w:sz w:val="24"/>
          <w:szCs w:val="24"/>
          <w:shd w:fill="auto" w:val="clear"/>
        </w:rPr>
        <w:t>Семья</w:t>
      </w:r>
      <w:r>
        <w:rPr>
          <w:rFonts w:eastAsia="Times New Roman" w:cs="Times New Roman"/>
          <w:iCs/>
          <w:sz w:val="24"/>
          <w:szCs w:val="24"/>
          <w:shd w:fill="auto" w:val="clear"/>
        </w:rPr>
        <w:t xml:space="preserve"> </w:t>
      </w:r>
      <w:r>
        <w:rPr>
          <w:iCs/>
          <w:sz w:val="24"/>
          <w:szCs w:val="24"/>
          <w:shd w:fill="auto" w:val="clear"/>
        </w:rPr>
        <w:t>и</w:t>
      </w:r>
      <w:r>
        <w:rPr>
          <w:rFonts w:eastAsia="Times New Roman" w:cs="Times New Roman"/>
          <w:iCs/>
          <w:sz w:val="24"/>
          <w:szCs w:val="24"/>
          <w:shd w:fill="auto" w:val="clear"/>
        </w:rPr>
        <w:t xml:space="preserve"> </w:t>
      </w:r>
      <w:r>
        <w:rPr>
          <w:iCs/>
          <w:sz w:val="24"/>
          <w:szCs w:val="24"/>
          <w:shd w:fill="auto" w:val="clear"/>
        </w:rPr>
        <w:t>ее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возможности»,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«Ресурсы: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возможности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и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ограничения»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«Создание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стратегического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плана</w:t>
      </w:r>
      <w:r>
        <w:rPr>
          <w:sz w:val="24"/>
          <w:szCs w:val="24"/>
          <w:shd w:fill="auto" w:val="clear"/>
        </w:rPr>
        <w:t>»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трудной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работе.</w:t>
      </w:r>
    </w:p>
    <w:p>
      <w:pPr>
        <w:pStyle w:val="Style25"/>
        <w:rPr/>
      </w:pPr>
      <w:r>
        <w:rPr>
          <w:rStyle w:val="ArialCYR11pt"/>
          <w:sz w:val="24"/>
          <w:szCs w:val="24"/>
          <w:shd w:fill="auto" w:val="clear"/>
        </w:rPr>
        <w:t>Некоторые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невелики,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результат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возможности.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Будьте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готовы.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падайте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духом,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реакция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настолько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исполнена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энтузиазмом,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надеялись,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никакой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реакции.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годами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узнаете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никогда,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каково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воздействие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попытки.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точно.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пытаться,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никакого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влияния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вообще.</w:t>
      </w:r>
    </w:p>
    <w:p>
      <w:pPr>
        <w:pStyle w:val="2"/>
        <w:numPr>
          <w:ilvl w:val="1"/>
          <w:numId w:val="2"/>
        </w:numPr>
        <w:ind w:left="576" w:right="0" w:hanging="576"/>
        <w:rPr>
          <w:rStyle w:val="ArialCYR11pt"/>
          <w:sz w:val="24"/>
          <w:szCs w:val="24"/>
        </w:rPr>
      </w:pPr>
      <w:bookmarkStart w:id="12" w:name="__RefHeading__92_1608358538"/>
      <w:bookmarkEnd w:id="12"/>
      <w:r>
        <w:rPr/>
        <w:t>Заключение</w:t>
      </w:r>
    </w:p>
    <w:p>
      <w:pPr>
        <w:pStyle w:val="Style25"/>
        <w:rPr>
          <w:b/>
          <w:b/>
          <w:bCs/>
          <w:kern w:val="2"/>
          <w:sz w:val="32"/>
          <w:szCs w:val="32"/>
        </w:rPr>
      </w:pP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существует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шаблона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борьбы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вовлечением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никакого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«правильного»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ответа.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Каждый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случай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индивидуален.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примеры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планировать,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дадут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плана.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Узнавайте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ситуации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больше,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затем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применяйте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эрудицию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себе,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ситуации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конструктивным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образом.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Воспользуйтесь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мудростью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здравым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смыслом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означает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заставить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мысли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эмоции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работать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вместе,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противоположных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направлениях.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Будьте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терпеливым.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бойтесь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походить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делу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творчески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(5:).</w:t>
      </w:r>
    </w:p>
    <w:p>
      <w:pPr>
        <w:pStyle w:val="1"/>
        <w:numPr>
          <w:ilvl w:val="0"/>
          <w:numId w:val="2"/>
        </w:numPr>
        <w:ind w:left="432" w:right="0" w:hanging="432"/>
        <w:rPr>
          <w:sz w:val="24"/>
          <w:szCs w:val="24"/>
        </w:rPr>
      </w:pPr>
      <w:bookmarkStart w:id="13" w:name="__RefHeading__94_1608358538"/>
      <w:bookmarkEnd w:id="13"/>
      <w:r>
        <w:rPr>
          <w:b/>
          <w:bCs/>
          <w:kern w:val="2"/>
          <w:sz w:val="32"/>
          <w:szCs w:val="32"/>
          <w:shd w:fill="auto" w:val="clear"/>
        </w:rPr>
        <w:t>Глава</w:t>
      </w:r>
      <w:r>
        <w:rPr>
          <w:rFonts w:eastAsia="Times New Roman" w:cs="Times New Roman"/>
          <w:b/>
          <w:bCs/>
          <w:kern w:val="2"/>
          <w:sz w:val="32"/>
          <w:szCs w:val="32"/>
          <w:shd w:fill="auto" w:val="clear"/>
        </w:rPr>
        <w:t xml:space="preserve"> </w:t>
      </w:r>
      <w:r>
        <w:rPr>
          <w:b/>
          <w:bCs/>
          <w:kern w:val="2"/>
          <w:sz w:val="32"/>
          <w:szCs w:val="32"/>
          <w:shd w:fill="auto" w:val="clear"/>
        </w:rPr>
        <w:t>вторая.</w:t>
      </w:r>
      <w:r>
        <w:rPr>
          <w:rFonts w:eastAsia="Times New Roman" w:cs="Times New Roman"/>
          <w:b/>
          <w:bCs/>
          <w:kern w:val="2"/>
          <w:sz w:val="32"/>
          <w:szCs w:val="32"/>
          <w:shd w:fill="auto" w:val="clear"/>
        </w:rPr>
        <w:t xml:space="preserve"> </w:t>
      </w:r>
      <w:r>
        <w:rPr>
          <w:b/>
          <w:bCs/>
          <w:kern w:val="2"/>
          <w:sz w:val="32"/>
          <w:szCs w:val="32"/>
          <w:shd w:fill="auto" w:val="clear"/>
        </w:rPr>
        <w:t>Личность:</w:t>
      </w:r>
      <w:r>
        <w:rPr>
          <w:rFonts w:eastAsia="Times New Roman" w:cs="Times New Roman"/>
          <w:b/>
          <w:bCs/>
          <w:kern w:val="2"/>
          <w:sz w:val="32"/>
          <w:szCs w:val="32"/>
          <w:shd w:fill="auto" w:val="clear"/>
        </w:rPr>
        <w:t xml:space="preserve"> </w:t>
      </w:r>
      <w:r>
        <w:rPr>
          <w:b/>
          <w:bCs/>
          <w:kern w:val="2"/>
          <w:sz w:val="32"/>
          <w:szCs w:val="32"/>
          <w:shd w:fill="auto" w:val="clear"/>
        </w:rPr>
        <w:t>краткое</w:t>
      </w:r>
      <w:r>
        <w:rPr>
          <w:rFonts w:eastAsia="Times New Roman" w:cs="Times New Roman"/>
          <w:b/>
          <w:bCs/>
          <w:kern w:val="2"/>
          <w:sz w:val="32"/>
          <w:szCs w:val="32"/>
          <w:shd w:fill="auto" w:val="clear"/>
        </w:rPr>
        <w:t xml:space="preserve"> </w:t>
      </w:r>
      <w:r>
        <w:rPr>
          <w:b/>
          <w:bCs/>
          <w:kern w:val="2"/>
          <w:sz w:val="32"/>
          <w:szCs w:val="32"/>
          <w:shd w:fill="auto" w:val="clear"/>
        </w:rPr>
        <w:t>изложение</w:t>
      </w:r>
      <w:r>
        <w:rPr>
          <w:rFonts w:eastAsia="Times New Roman" w:cs="Times New Roman"/>
          <w:b/>
          <w:bCs/>
          <w:kern w:val="2"/>
          <w:sz w:val="32"/>
          <w:szCs w:val="32"/>
          <w:shd w:fill="auto" w:val="clear"/>
        </w:rPr>
        <w:t xml:space="preserve"> </w:t>
      </w:r>
      <w:r>
        <w:rPr>
          <w:b/>
          <w:bCs/>
          <w:kern w:val="2"/>
          <w:sz w:val="32"/>
          <w:szCs w:val="32"/>
          <w:shd w:fill="auto" w:val="clear"/>
        </w:rPr>
        <w:t>изменений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Привет,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родные,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хотел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сообщить,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нахожусь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Болоте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Окифеноки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учебном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тренинге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замечательными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людьми.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волнуйтесь,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получаете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известий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меня,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здесь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очень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заняты.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сообщу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номер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телефона,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появится</w:t>
      </w:r>
      <w:r>
        <w:rPr>
          <w:sz w:val="24"/>
          <w:szCs w:val="24"/>
          <w:shd w:fill="auto" w:val="clear"/>
        </w:rPr>
        <w:t>».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Подобное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сообщение,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оставленное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автоответчике,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дома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никого,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ответить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звонок,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помешать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полиции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внести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список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без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пропавшего,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едва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обнадежит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семью.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волнуйтесь?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завербованная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фактически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исчезла?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сказала,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замечательные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люди?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настолько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заняты,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времени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позвонить?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почему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телефона?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ВОЛНУЙТЕСЬ?!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Иногда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происходят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постепенно,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особенно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недавно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завербованный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живет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дома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сначала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день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вечер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проходят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учебных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сессиях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семинарах,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затем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какой-нибудь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выходной,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затем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каждые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выходные,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далее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вечера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дни,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совсем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остается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времени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другого.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Сбережения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уйти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плату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курсы,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вклады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церкви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вложения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чудесный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бизнес,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позволяющий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быстро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разбогатеть.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Завербованный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становится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недосягаем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внутренних,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текущих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семейных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нужд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начинает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давить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других.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пробует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убедить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родителей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сделать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денежный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взнос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пытается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убедить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супругу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присоединиться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Напряженность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возрастать,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супруга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родители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пытаются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приспособиться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возрастающим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требованиям.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Затем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наступает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кризис.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Супруга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обнаруживает,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счет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банке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пуст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автомобиль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забрали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неуплату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ссуды.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завербованный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теперь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настаивает,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супруги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просто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терпеть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преданность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Учителю;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должна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активно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выразить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поддержку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собственным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посещением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собраний.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муж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однажды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прийти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домой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работы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обнаружить,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жена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исчезли.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несколько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примеров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деструктивных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сценариев,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сталкиваются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ежедневно.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Иногда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просто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увидеть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серьезные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таинственные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прежде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длинноволосый,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курящий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марихуану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сын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решительно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марширует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темном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костюме,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лицом,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светящимся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добропорядочностью,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волосами,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постриженными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(6:)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военной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аккуратностью,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Библией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руках.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увидите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больше,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обвинит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служении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Сатане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сообщит,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спасен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связан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испорченными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развращенными,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вами.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Иногда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пугающий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момент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понимания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приходит,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точный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простой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удар,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внезапный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переезд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неизвестном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направлении,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уход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забот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интересов,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перемены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внешности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образе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жизни,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торжественное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заявление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приверженности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какой-нибудь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странной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ошеломлены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встревожены,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интуиция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говорит,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случилось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очень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плохое.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рассказывает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недавно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завербованный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говорит,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встретил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замечательных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людей,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набожными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христианами,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по-настоящему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серьёзными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защитниками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окружающей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среды,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действительно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знают,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развить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личный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потенциал,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хочет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людьми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признает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настаивает,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возникают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внутри,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присоединился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добровольному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выбору,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жизнь,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хорошо.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Кто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прав?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Общественное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мнение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авторитетом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сегодня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склонно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поддерживать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утверждения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принимать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взгляд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«контролирующего»,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отказывающегося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разлучаться</w:t>
      </w:r>
      <w:r>
        <w:rPr>
          <w:sz w:val="24"/>
          <w:szCs w:val="24"/>
          <w:shd w:fill="auto" w:val="clear"/>
        </w:rPr>
        <w:t>»,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«отвергающего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новое».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Действительно,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очень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трудно,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особенно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родителей,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осознавать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мириться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близкий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отверг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убеждения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ценности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усвоил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ценности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убеждения.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Ещё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тревожнее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становится,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чувствуешь,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вызваны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манипуляциями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людей.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Большинство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верований,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особенно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религиозных,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глубоко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проникающими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эмоциональными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убеждениями.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часто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оказываются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пределами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стойко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сопротивляются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воздействию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разума,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людям,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верящим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нельзя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доказать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правильность,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ложность.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Геродот,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древний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греческий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историк,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рассказал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замечательную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историю,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иллюстрирующую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власть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разнообразие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человеческих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верований.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Император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Персии,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продемонстрировать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огромные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размеры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империи,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пригласил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двух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противоположных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концов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царства.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Один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прибыл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земель,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хоронили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мертвых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родителей,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оттуда,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жители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съедали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мертвых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родителей.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Император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попытался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сначала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подкупить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каждого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принял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традиции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другого.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стойко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отказывались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предложенных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гигантских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сумм.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стал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угрожать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опять-таки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заявили,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готовы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перенести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ужасные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пытки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даже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смерть,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совершат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столь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нечестивого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акта,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традиционного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ритуала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уважения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мертвым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родителям.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(7:)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Вера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еще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правит.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Действия,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незаконные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Соединенных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Штатах,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например,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брак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одновременно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несколькими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людьми,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совершенно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законными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странах.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Верования,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кажутся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причудливыми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большинству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нас,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вроде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представления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наша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душа,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когда-то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обитала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блохе,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нормой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Соединенных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Штатах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постоянно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бушует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серьезная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борьба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мнений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относительно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верований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убеждений.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Конфликт,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связанный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рабством,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едва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разорвал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нацию.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Нынешние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столкновения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касаются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полемики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относительно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абортов,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признания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гомосексуальных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союзов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обучении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трактовать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происхождение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Вселенной.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возражаете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против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радикальных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перемен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просто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потому,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слишком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серьезными?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Потому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лично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согласны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лежащей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основе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верой?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здесь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действительно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существует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проблема?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проблема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культовой?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Внезапные,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странные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возникать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медицинским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причинам,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вроде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проблем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щитовидной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железой,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опухоли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головного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мозга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из-за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начала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серьезного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психического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заболевания,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вследствие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вовлечения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культ.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Необходимо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рассмотреть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вопросы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тщательно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кропотливо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пониманием,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ребенок,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отбрасывающий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семейные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ценности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верования,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вполне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законные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основания,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неприятно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было.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вполне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взрослые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внезапно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резко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сменить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сферу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деятельности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бросить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успешную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карьеру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области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юриспруденции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техники,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например,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тренером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фитнесу,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вообще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без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дурного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влияния.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Поэтому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описать,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изменилось,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конкретнее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объективнее.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Нужно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оценить,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хорошими,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плохими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нейтральными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перемены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завербованного.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кажутся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соответствующими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собственным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потребностям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индивидуальности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после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внимательного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рассмотрения?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тенденцию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делать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зависимым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послушным,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затрудняют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мыслительные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процессы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переделывают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образу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лидера?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Цель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ТАБЛИЦЫ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состоит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помочь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справиться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вопросами.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сможете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закончить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заполнение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анкеты,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основном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заполните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КАРТУ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ДОКУЛЬТОВОЙ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ЛИЧНОСТИ,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помещенную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следующей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главе,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крайней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мере,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узнаете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достаточно,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ответить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связанные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вопросы.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начинать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надо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сразу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разобраться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собственных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мыслях.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СДЕЛАЙТЕ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ДОПОЛНИТЕЛЬНУЮ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НЕЗАПОЛНЕННУЮ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КОПИЮ,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ПОСЛЕ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ТЩАТЕЛЬНОГО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РАССМОТРЕНИЯ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АККУРАТНО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ВНЕСТИ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ПОНАДОБИЛОСЬ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СДЕЛАТЬ.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хватает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написать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требуется,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возьмите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дополнительный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лист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бумаги.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(8:)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Требуемое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беспокоитесь.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Убедитесь,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поставили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дату,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т. к.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позже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потребуется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записана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Датируйте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любые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первоначального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описания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всякий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заполняете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анкету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заново.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Постарайтесь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тщательнее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вспомнить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дату,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начали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наблюдать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Сосредотачивая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внимание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датах,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обнаружить,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фактически,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начали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наблюдать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несколько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месяцев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близкий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открыто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объявил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причастности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вовлечен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тогда?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предшествовали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какому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общению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группой?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Следующий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раздел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документирует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различных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областях.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действительно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полезной,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отмечаемые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должны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конкретными,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объективно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поддающимися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проверке.</w:t>
      </w:r>
    </w:p>
    <w:p>
      <w:pPr>
        <w:pStyle w:val="Style25"/>
        <w:rPr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Например,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графе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«Изменения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во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внешности»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ваши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суждения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типа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более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элегантный»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«более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неряшливый»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относительно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внешности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завербованного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конкретными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объективными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наблюдениями.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Действительно,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означает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элегантным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неряшливым?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Переключился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подрезанных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обтрепанных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джинсов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свободную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одежду</w:t>
      </w:r>
      <w:r>
        <w:rPr>
          <w:sz w:val="24"/>
          <w:szCs w:val="24"/>
          <w:shd w:fill="auto" w:val="clear"/>
        </w:rPr>
        <w:t>»</w:t>
      </w:r>
    </w:p>
    <w:p>
      <w:pPr>
        <w:pStyle w:val="Style25"/>
        <w:rPr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или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Начал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носить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кольцо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носу</w:t>
      </w:r>
      <w:r>
        <w:rPr>
          <w:sz w:val="24"/>
          <w:szCs w:val="24"/>
          <w:shd w:fill="auto" w:val="clear"/>
        </w:rPr>
        <w:t>»</w:t>
      </w:r>
    </w:p>
    <w:p>
      <w:pPr>
        <w:pStyle w:val="Style25"/>
        <w:rPr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дает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конкретную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воспользоваться,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сравнить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нормами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группы.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Постоянно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усталый,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утомленный</w:t>
      </w:r>
      <w:r>
        <w:rPr>
          <w:sz w:val="24"/>
          <w:szCs w:val="24"/>
          <w:shd w:fill="auto" w:val="clear"/>
        </w:rPr>
        <w:t>»</w:t>
      </w:r>
    </w:p>
    <w:p>
      <w:pPr>
        <w:pStyle w:val="Style25"/>
        <w:rPr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могло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лишь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субъективной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оценкой,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запись</w:t>
      </w:r>
    </w:p>
    <w:p>
      <w:pPr>
        <w:pStyle w:val="Style25"/>
        <w:rPr>
          <w:rStyle w:val="ArialCYR11pt"/>
          <w:sz w:val="24"/>
          <w:szCs w:val="24"/>
        </w:rPr>
      </w:pP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Посещает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собрания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после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работы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каждый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вечер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часу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ночи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встает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пять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утра,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помолиться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перед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идти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работу</w:t>
      </w:r>
      <w:r>
        <w:rPr>
          <w:sz w:val="24"/>
          <w:szCs w:val="24"/>
          <w:shd w:fill="auto" w:val="clear"/>
        </w:rPr>
        <w:t>»,</w:t>
      </w:r>
    </w:p>
    <w:p>
      <w:pPr>
        <w:pStyle w:val="Style25"/>
        <w:rPr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является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конкретной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объективной,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требующей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защиты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объяснения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мнения,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большинство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согласилось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четырех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часов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недостаточно.</w:t>
      </w:r>
    </w:p>
    <w:p>
      <w:pPr>
        <w:pStyle w:val="Style25"/>
        <w:rPr>
          <w:b/>
          <w:b/>
          <w:bCs/>
          <w:sz w:val="24"/>
          <w:szCs w:val="24"/>
        </w:rPr>
      </w:pPr>
      <w:r>
        <w:rPr>
          <w:sz w:val="24"/>
          <w:szCs w:val="24"/>
          <w:shd w:fill="auto" w:val="clear"/>
        </w:rPr>
        <w:t>Графа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b/>
          <w:bCs/>
          <w:sz w:val="24"/>
          <w:szCs w:val="24"/>
          <w:shd w:fill="auto" w:val="clear"/>
        </w:rPr>
        <w:t>Изменения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в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социальной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и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религиозной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ориентации</w:t>
      </w:r>
      <w:r>
        <w:rPr>
          <w:sz w:val="24"/>
          <w:szCs w:val="24"/>
          <w:shd w:fill="auto" w:val="clear"/>
        </w:rPr>
        <w:t>»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касается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перемен,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напрямую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связанных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присоединением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озабочены.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Перестал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еженедельно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играть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вечером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боулинг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старыми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друзьями?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Покинул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присоединился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какой-нибудь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церкви?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Перестал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заниматься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прыжками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парашютом?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(9:)</w:t>
      </w:r>
    </w:p>
    <w:p>
      <w:pPr>
        <w:pStyle w:val="Style25"/>
        <w:rPr>
          <w:sz w:val="24"/>
          <w:szCs w:val="24"/>
        </w:rPr>
      </w:pPr>
      <w:r>
        <w:rPr>
          <w:b/>
          <w:bCs/>
          <w:sz w:val="24"/>
          <w:szCs w:val="24"/>
          <w:shd w:fill="auto" w:val="clear"/>
        </w:rPr>
        <w:t>Изменениями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в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поведении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быть: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1.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Новое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поведения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поведение,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ранее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наблюдалось,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например,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монотонное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занятие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физическими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упражнениями.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2.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Прекращение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предыдущего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поведения,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например,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посещений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церкви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использования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нецензурной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лексики.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3.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Существенное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отличие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особенностях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степени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обычного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поведения,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например,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ежедневные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долгие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часы,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проводимые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молитвах,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переход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вегетарианской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диете.</w:t>
      </w:r>
    </w:p>
    <w:p>
      <w:pPr>
        <w:pStyle w:val="Normal"/>
        <w:widowControl w:val="false"/>
        <w:rPr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Будьте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точным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перечислении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поведении.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Определение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«грубый»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описывает,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именно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грубого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сделал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Отказался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посетить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похороны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бабушки</w:t>
      </w:r>
      <w:r>
        <w:rPr>
          <w:sz w:val="24"/>
          <w:szCs w:val="24"/>
          <w:shd w:fill="auto" w:val="clear"/>
        </w:rPr>
        <w:t>»</w:t>
      </w:r>
    </w:p>
    <w:p>
      <w:pPr>
        <w:pStyle w:val="Normal"/>
        <w:widowControl w:val="false"/>
        <w:rPr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или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Заорал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матери,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заткнулась</w:t>
      </w:r>
      <w:r>
        <w:rPr>
          <w:sz w:val="24"/>
          <w:szCs w:val="24"/>
          <w:shd w:fill="auto" w:val="clear"/>
        </w:rPr>
        <w:t>»,</w:t>
      </w:r>
    </w:p>
    <w:p>
      <w:pPr>
        <w:pStyle w:val="Normal"/>
        <w:widowControl w:val="false"/>
        <w:ind w:left="0" w:right="0" w:hanging="0"/>
        <w:rPr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дает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намного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ясную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картину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поведения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важности,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позволяет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спросить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Почему?</w:t>
      </w:r>
      <w:r>
        <w:rPr>
          <w:sz w:val="24"/>
          <w:szCs w:val="24"/>
          <w:shd w:fill="auto" w:val="clear"/>
        </w:rPr>
        <w:t>».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очень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вопрос,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поскольку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должны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действительно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поведение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связано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доктриной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методами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Изменение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диеты</w:t>
      </w:r>
      <w:r>
        <w:rPr>
          <w:sz w:val="24"/>
          <w:szCs w:val="24"/>
          <w:shd w:fill="auto" w:val="clear"/>
        </w:rPr>
        <w:t>»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означать,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больше,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меньше,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перестал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мясо,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начал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мясо,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комбинацию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изменений.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Хотя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хочется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суммировать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ряд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считать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качестве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перемены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поведении,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перечисляйте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отдельности.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Перемены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диете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нередко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бывают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частью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культового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режима.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Кроме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неудовлетворительные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продукты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недостаток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пищи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обеспечения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поддержки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культового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контроля.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Диета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серьезно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влиять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здоровье.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Хорошо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сбалансированная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вегетарианская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диета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обеспечивает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нормальные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потребности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питании,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легкомысленная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вегетарианская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диета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либо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постоянные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«чистки»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«посты»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подвергнуть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здоровье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опасности.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Обратите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внимание,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анкета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просит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сначала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описать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поведение,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затем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оценить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положительное,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нейтральное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отрицательное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близкого,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объяснить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мнение.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суждение,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очень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честное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признание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любых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положительных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перемен,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вызванных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участием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полной,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всеобъемлющей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оценки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влияния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группы;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найдете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что-нибудь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позитивное,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сказать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родственнику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время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разговора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общению.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(10:)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анкете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предусмотрено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описания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трех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поведении.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абсолютно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произвольное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число.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перечислить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больше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меньше.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перемен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больше,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используйте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дополнительный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лист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бумаги,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перечислить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мнение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них.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меньше,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волнуйтесь.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Остановитесь,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закончите,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приукрашивая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сокращая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список.</w:t>
      </w:r>
    </w:p>
    <w:p>
      <w:pPr>
        <w:pStyle w:val="Normal"/>
        <w:widowControl w:val="false"/>
        <w:rPr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Далее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отведено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перечисления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определенных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образе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жизни.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необходимости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комментировать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Опять-таки,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сравнение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перемен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образе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жизни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доктриной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оценить,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перемены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результатом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участия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нет.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>
          <w:sz w:val="24"/>
          <w:szCs w:val="24"/>
        </w:rPr>
      </w:pPr>
      <w:r>
        <w:rPr>
          <w:b/>
          <w:bCs/>
          <w:sz w:val="24"/>
          <w:szCs w:val="24"/>
          <w:shd w:fill="auto" w:val="clear"/>
        </w:rPr>
        <w:t>Время,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затрачиваемое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на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группу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или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связанную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с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ней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деятельность</w:t>
      </w:r>
      <w:r>
        <w:rPr>
          <w:sz w:val="24"/>
          <w:szCs w:val="24"/>
          <w:shd w:fill="auto" w:val="clear"/>
        </w:rPr>
        <w:t>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еще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один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способ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объективно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оценить,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насколько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всеохватывающей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вовлеченность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группу.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активный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церковной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общины,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доброволец-пожарный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регулярно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играете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бинго,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сравните,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например,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здесь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ответ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временем,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считаете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потратить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деятельность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полезно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вообще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обсудить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недавно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завербованным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количество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времени,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посвящаемого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считаете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себя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нормальным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тратить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ежедневно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несколько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часов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волонтерскую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работу,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почему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делать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самое?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>
          <w:sz w:val="24"/>
          <w:szCs w:val="24"/>
        </w:rPr>
      </w:pPr>
      <w:r>
        <w:rPr>
          <w:b/>
          <w:bCs/>
          <w:sz w:val="24"/>
          <w:szCs w:val="24"/>
          <w:shd w:fill="auto" w:val="clear"/>
        </w:rPr>
        <w:t>В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каких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видах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деятельности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группы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участвует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ваш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близкий?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Совместима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деятельность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обычными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интересами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человека?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Пусть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отличающаяся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обычной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деятельности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«типична»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сообразуется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радикально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расходится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прежними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интересами?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Связана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деятельность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официально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сформулированной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целью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заключается,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главным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образом,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сборе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пожертвований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либо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вербовке?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>
          <w:sz w:val="24"/>
          <w:szCs w:val="24"/>
        </w:rPr>
      </w:pPr>
      <w:r>
        <w:rPr>
          <w:bCs/>
          <w:sz w:val="24"/>
          <w:szCs w:val="24"/>
          <w:shd w:fill="auto" w:val="clear"/>
        </w:rPr>
        <w:t>Графа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«Другие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члены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семьи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в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группе»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помогает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объяснить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вовлеченность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нового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Сведения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отношениях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полезны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определении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уровня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вовлеченности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обсуждении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стратегии,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решили,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действительно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опасна.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Например,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новичок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вступил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брак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следует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принимать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расчет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супружеские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отношения,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членство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состоявшая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чьи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оказались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вероятно,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столкнется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тяжелой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необходимостью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оставить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детей,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крайней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мере,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временно,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решила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вновь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утвердиться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качестве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свободного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человека.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>
          <w:sz w:val="24"/>
          <w:szCs w:val="24"/>
        </w:rPr>
      </w:pPr>
      <w:r>
        <w:rPr>
          <w:b/>
          <w:bCs/>
          <w:sz w:val="24"/>
          <w:szCs w:val="24"/>
          <w:shd w:fill="auto" w:val="clear"/>
        </w:rPr>
        <w:t>Финансовое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обязательство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перед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группой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существенным.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Большинство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дадут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всяком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случае,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её,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вероятно,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просто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нет),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придется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лучше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оценить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основании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общей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опять-таки,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получите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сравнительно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представление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(11:),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сравните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полученные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собственными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финансовыми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обязательствами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обязательствами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отношению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сопоставимым,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социально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признанным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группам.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Учитывая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ресурсы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положение,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превышают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значительной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степени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финансовые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обязательства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возможности?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часто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беспокоятся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пожилых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родственниках,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отдающих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большие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денежные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суммы.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Конечно,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деньги,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получают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деньги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взамен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отдают?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Резервируют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достаточно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средств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покрытие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личных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потребностей?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bCs/>
          <w:sz w:val="24"/>
          <w:szCs w:val="24"/>
          <w:shd w:fill="auto" w:val="clear"/>
        </w:rPr>
        <w:t>В</w:t>
      </w:r>
      <w:r>
        <w:rPr>
          <w:rFonts w:eastAsia="Times New Roman" w:cs="Times New Roman"/>
          <w:bCs/>
          <w:sz w:val="24"/>
          <w:szCs w:val="24"/>
          <w:shd w:fill="auto" w:val="clear"/>
        </w:rPr>
        <w:t xml:space="preserve"> </w:t>
      </w:r>
      <w:r>
        <w:rPr>
          <w:bCs/>
          <w:sz w:val="24"/>
          <w:szCs w:val="24"/>
          <w:shd w:fill="auto" w:val="clear"/>
        </w:rPr>
        <w:t>графе</w:t>
      </w:r>
      <w:r>
        <w:rPr>
          <w:rFonts w:eastAsia="Times New Roman" w:cs="Times New Roman"/>
          <w:bCs/>
          <w:sz w:val="24"/>
          <w:szCs w:val="24"/>
          <w:shd w:fill="auto" w:val="clear"/>
        </w:rPr>
        <w:t xml:space="preserve"> </w:t>
      </w:r>
      <w:r>
        <w:rPr>
          <w:bCs/>
          <w:sz w:val="24"/>
          <w:szCs w:val="24"/>
          <w:shd w:fill="auto" w:val="clear"/>
        </w:rPr>
        <w:t>«</w:t>
      </w:r>
      <w:r>
        <w:rPr>
          <w:b/>
          <w:bCs/>
          <w:sz w:val="24"/>
          <w:szCs w:val="24"/>
          <w:shd w:fill="auto" w:val="clear"/>
        </w:rPr>
        <w:t>Опыт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вербовки»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нужно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лучше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описать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историю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вербовки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уделяя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особое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внимание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ключевым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моментам.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связать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вовлечение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уязвимым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периодом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жизни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завербованного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Установление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завербован,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пролить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случившееся.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подошли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университетском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городке?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незнакомом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городе?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Довольно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прошел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первый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контакт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группой.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самостоятельно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искал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(например,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искал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новую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церковь)?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начальник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порекомендовал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посетить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тренинг?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просто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обратились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улице?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детали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повлияют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подход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ситуации.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Информация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процессе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вербовки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открыть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многое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ценностях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Например,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обманом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претензия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миссией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работа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мира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мире,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время,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деле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религия?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чрезмерное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давление,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например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постоянное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сопровождение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новичка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уикэнды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уединенных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местах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неполноценным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невозможностью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одному?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новичок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скрыл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участие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сделано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её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настоянию?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Оказывалось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новичка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давление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целью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ускорить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решение?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Хотя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момент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решения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внезапным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бросающимся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глаза,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оправданные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серьезные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перемены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рода,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заставить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отречься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глубоко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внедрившихся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семейных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ценностей,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обычно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происходят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после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длительного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нередко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мучительного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периода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сомнений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размышлений.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кризисе,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часто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друзья.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Хотя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молчание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предполагаемого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новообращённого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целью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избежать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конфликта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причинять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частью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вполне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допустимой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перемены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убеждений,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спешка,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давление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обман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отношении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истинной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сущности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часто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связаны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навязанным,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культовым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обращением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веру.</w:t>
      </w:r>
    </w:p>
    <w:p>
      <w:pPr>
        <w:pStyle w:val="Normal"/>
        <w:widowControl w:val="false"/>
        <w:rPr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Отметьте,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обнаружили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перемену,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одним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двумя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предложениями,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более.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разоблачительное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признание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запланированным?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Неожиданным?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Добровольным?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признание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сформулировано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тщательно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продуманное,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серьезное?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немедленные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попытки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заставить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поддерживать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присоединиться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ней?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>
          <w:sz w:val="24"/>
          <w:szCs w:val="24"/>
        </w:rPr>
      </w:pPr>
      <w:r>
        <w:rPr>
          <w:b/>
          <w:bCs/>
          <w:sz w:val="24"/>
          <w:szCs w:val="24"/>
          <w:shd w:fill="auto" w:val="clear"/>
        </w:rPr>
        <w:t>Свидетельства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физического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или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сексуального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насилия,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разумеется,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являются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показателем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пагубности,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опасности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оказаться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фактором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(12:)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создании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стратегического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плана.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должны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настоящие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доказательства,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опасения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тревоги.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взрослая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дочь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участвует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беспорядочными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половыми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отношениями,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тревожить,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заразится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заболеванием,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передающимся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половым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путем,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доказательством.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стороны,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характерные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ушибы,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сломанные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необычная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раздражительность,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чувствительность,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разумного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объяснения,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доказательствами,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особенно,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пострадавший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ребенок.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думаете</w:t>
      </w:r>
      <w:r>
        <w:rPr>
          <w:b/>
          <w:bCs/>
          <w:sz w:val="24"/>
          <w:szCs w:val="24"/>
          <w:shd w:fill="auto" w:val="clear"/>
        </w:rPr>
        <w:t>,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что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чья-то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жизнь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в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опасности</w:t>
      </w:r>
      <w:r>
        <w:rPr>
          <w:rStyle w:val="ArialCYR11pt"/>
          <w:sz w:val="24"/>
          <w:szCs w:val="24"/>
          <w:shd w:fill="auto" w:val="clear"/>
        </w:rPr>
        <w:t>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следует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четко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представлять,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чья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и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почему</w:t>
      </w:r>
      <w:r>
        <w:rPr>
          <w:rStyle w:val="ArialCYR11pt"/>
          <w:sz w:val="24"/>
          <w:szCs w:val="24"/>
          <w:shd w:fill="auto" w:val="clear"/>
        </w:rPr>
        <w:t>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т. к.,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вероятно,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нужно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что-нибудь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предпринять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связи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этим.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стороны,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открытое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обращение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вопросу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ответом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«нет»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освободить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излишней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тревоги.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Важно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знать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методики,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применяемые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для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поддержания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лояльности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и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подавления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сомнений,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как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потому,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что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это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отчасти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объяснить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поведения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завербованного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потому,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стратегического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планирования.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например,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сестру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время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её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визитов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домой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сопровождает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«друг»,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очень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трудно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планировать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вмешательство.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сын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погружается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медитацию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монотонное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всякий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оспариваются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верования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необходимо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разработать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план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преодоления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препятствия.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>
          <w:sz w:val="24"/>
          <w:szCs w:val="24"/>
        </w:rPr>
      </w:pPr>
      <w:r>
        <w:rPr>
          <w:bCs/>
          <w:sz w:val="24"/>
          <w:szCs w:val="24"/>
          <w:shd w:fill="auto" w:val="clear"/>
        </w:rPr>
        <w:t>Графа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«Другая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информация,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которую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вы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считаете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b/>
          <w:sz w:val="24"/>
          <w:szCs w:val="24"/>
          <w:shd w:fill="auto" w:val="clear"/>
        </w:rPr>
        <w:t>важной</w:t>
      </w:r>
      <w:r>
        <w:rPr>
          <w:rStyle w:val="ArialCYR11pt"/>
          <w:sz w:val="24"/>
          <w:szCs w:val="24"/>
          <w:shd w:fill="auto" w:val="clear"/>
        </w:rPr>
        <w:t>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предназначена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любой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предусмотрена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анкете,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которая,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мнению,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должна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быть.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/>
      </w:pPr>
      <w:r>
        <w:rPr>
          <w:rStyle w:val="ArialCYR11pt"/>
          <w:sz w:val="24"/>
          <w:szCs w:val="24"/>
          <w:shd w:fill="auto" w:val="clear"/>
        </w:rPr>
        <w:t>Закончив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ТАБЛИЦУ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ИЗМЕНЕНИЙ</w:t>
      </w:r>
      <w:r>
        <w:rPr>
          <w:rStyle w:val="ArialCYR11pt"/>
          <w:sz w:val="24"/>
          <w:szCs w:val="24"/>
          <w:shd w:fill="auto" w:val="clear"/>
        </w:rPr>
        <w:t>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должны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ясное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письменное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описание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различий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между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человеком,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участия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человеком,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втянутым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оценить,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произошедшие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хорошими,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плохими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нейтральными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предварительное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заключение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перемены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результатом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естественного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развития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вызваны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влиянием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извне.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(13:)</w:t>
      </w:r>
    </w:p>
    <w:p>
      <w:pPr>
        <w:pStyle w:val="1"/>
        <w:numPr>
          <w:ilvl w:val="0"/>
          <w:numId w:val="2"/>
        </w:numPr>
        <w:ind w:left="432" w:right="0" w:hanging="432"/>
        <w:rPr>
          <w:rStyle w:val="ArialCYR11pt"/>
          <w:sz w:val="24"/>
          <w:szCs w:val="24"/>
        </w:rPr>
      </w:pPr>
      <w:bookmarkStart w:id="14" w:name="__RefHeading__96_1608358538"/>
      <w:bookmarkEnd w:id="14"/>
      <w:r>
        <w:rPr>
          <w:shd w:fill="auto" w:val="clear"/>
        </w:rPr>
        <w:t>Глава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третья.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Личность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изменения: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карта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докультовой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личности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Сэм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отказывается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планы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области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вычислительной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техники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начинает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работать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автомойке.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Изабель,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консервативная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молодая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женщина,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начинает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носить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облегающие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брюки,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прозрачные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блузы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часто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посещать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бары.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Франк,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любимым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занятием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поездки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мясной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ресторан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Кена,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становится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вегетарианцем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постоянно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читает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лекции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грешно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употреблять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пищу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мясо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животных.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Застенчивая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юная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Тиффани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присоединяется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самоусовершенствования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начинает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обходить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квартиры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предложением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товаров.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Такого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значительные,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радикальные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оказывают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влияние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определенные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фундаментальные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основы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человеческой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сущности,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затронуть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части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личности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ситуации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вовлечения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часто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привитыми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требуемыми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оказаться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новичка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причиной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различных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проблем.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определить,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изменилось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изменилось,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попробовать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оценить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влияние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навязанных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перемен,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спланировать,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наибольшей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степенью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вероятности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вызовет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будущем,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потратьте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время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узнать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подумать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«докультовой»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личности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близкого.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Личность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набором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характерных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особенностей,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составляют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индивидуальность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человеческое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«я».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начинается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неизменных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основ,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время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рождения,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этническая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расовая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принадлежность.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Например,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20-летняя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афроамериканка,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родившаяся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Сиэтле,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штат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Вашингтон,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отличаться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66-летнего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итало-американца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Бруклина.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мере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растем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накапливаем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жизненный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опыт,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наша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индивидуальность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развивается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меняется.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примеру,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наша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семейная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динамика,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мировые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национальные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события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образование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влияют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наши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личные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интересы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предпочтения.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Наша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личность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амальгама,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сплав,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отражающий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наше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прошлое,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настоящее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отдельность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нашего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существования.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Личность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каждого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меняется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временем.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называемые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развития,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происходят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течение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нашей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жизни,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естественными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неизбежными.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Пятилетний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ребенок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совсем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станет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взрослым.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Пожилой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мужчина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предпенсионного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возраста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значительно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отличается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себя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двадцать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лет,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начинающего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взрослую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жизнь.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(14:)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Вторая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категория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личности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происходит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ответ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какое-либо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чрезвычайное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событие,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поддающееся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контролю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стороны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нередко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оказывающееся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катастрофой.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Спортсменка,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обнаружившая,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результате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автокатастрофы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получила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паралич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нижних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конечностей,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бизнесмен,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ураганом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унесло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магазин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имущество,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узнавшие,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кто-то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близкий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дорогой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попал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деструктивного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внезапно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становятся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иными.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далее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меняться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мере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годами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стремиться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справиться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несчастьем,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меняться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постепенно,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радикально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изменившимися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способностями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надеждами.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Внешне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проявляться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постепенно,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соразмерно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пострадавшие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обдумывают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принимают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критические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решения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будущем.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Еще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один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вид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личности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назвать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изменениями,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вызванными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человеком.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возникают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собственных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потребностей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желаний.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обычно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происходят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постепенно,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хотя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завершиться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действиями,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неожиданными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курсе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замыслов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секретов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переехать,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превратившись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калифорнийца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жителя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Нью-Йорка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наоборот).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внезапно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положить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конец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давним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отношениям.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Изменения,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вызванные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человеком,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обязательно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бросаются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глаза.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После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свадьбы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пара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проводить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меньше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времени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конечном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счете,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разорвать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отношения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состоящими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браке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друзьями.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обязательно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благотворными.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Женщина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справляться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одиночеством,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каждую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неделю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напиваясь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чуть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больше,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превратится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алкоголичку.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Иногда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едва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заметны,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какое-либо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необычное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событие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выдвинет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видное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место.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Нередко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ближе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изменился,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удивляются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рассматривают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вполне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понятные,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учетом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индивидуальности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сложившихся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обстоятельств.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случаем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вовлечения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вероятно,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увидите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значительные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личности.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скорее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утверждать,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перемены,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заметили,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выбором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благотворны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него.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Оценка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правильности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утверждения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важная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часть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всеобъемлющего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суждения.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Цель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КАРТЫ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ДОКУЛЬТОВОЙ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ЛИЧНОСТИ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состоит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помочь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конкретно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разобраться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особенностях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индивидуальности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имевших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появились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встревожившие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точно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определить,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именно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изменилось,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понять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причины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изменений.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найти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разработки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стратегического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плана.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понимании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знаниях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беспокоит,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пробелы.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чего-то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знаете,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оставляйте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незаполненными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соответствующие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строки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подумайте,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кто-нибудь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помочь.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Хорошая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идея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сделать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(15:)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несколько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копий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КАРТЫ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ДОКУЛЬТОВОЙ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ЛИЧНОСТИ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попросить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друзей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заполнить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их.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Будьте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готов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неожиданностям,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неприятными.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нужна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делает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несчастным.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осознавали,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Джон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ревновал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Алексу,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прощал,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случайно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выбрасывали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какие-нибудь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ценимые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вещи,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боялся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говорить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неприятностях,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попадал.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отношение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ситуации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почти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наверняка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полезной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преодолении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планировании.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всяком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случае,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больше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заботились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комфорте,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читали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книгу.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центре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карты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напишите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рождения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дату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рождения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интересующего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озабочены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судьбой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нескольких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воспользуйтесь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отдельной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формой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каждого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(включая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внуков,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рожденных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хотя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говоря,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докультовой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личности).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Заполняйте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остальные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разделы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анкеты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любом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порядке,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предпочтете.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Различные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записи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помещены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круг,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подчеркнуть,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важной,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другая,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вместе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отражают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делало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таким,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поскольку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частью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истории,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остается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частью,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хотя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сейчас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подавленным.</w:t>
      </w:r>
    </w:p>
    <w:p>
      <w:pPr>
        <w:pStyle w:val="Normal"/>
        <w:widowControl w:val="false"/>
        <w:rPr>
          <w:rStyle w:val="ArialCYR11pt"/>
          <w:b/>
          <w:b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Место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ответов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намеренно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невелико.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Разберитесь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возможностях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сосредоточьтесь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основных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моментах.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например,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семья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военного,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периодически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переезжавшая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обязательно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записывать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каждую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школу,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посещала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дочь.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школа,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особенно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ненавидела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любила?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Запишите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абсолютно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необходимо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больше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например,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писать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целым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рядом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степеней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родства,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поместятся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четырех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строчках,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добавьте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дополнительные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строчки.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подробная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инструкция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каждого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раздела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примерами,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работе.</w:t>
      </w:r>
    </w:p>
    <w:p>
      <w:pPr>
        <w:pStyle w:val="Normal"/>
        <w:widowControl w:val="false"/>
        <w:rPr>
          <w:rStyle w:val="ArialCYR11pt"/>
          <w:b/>
          <w:b/>
          <w:sz w:val="24"/>
          <w:szCs w:val="24"/>
        </w:rPr>
      </w:pPr>
      <w:r>
        <w:rPr>
          <w:rStyle w:val="ArialCYR11pt"/>
          <w:b/>
          <w:sz w:val="24"/>
          <w:szCs w:val="24"/>
          <w:shd w:fill="auto" w:val="clear"/>
        </w:rPr>
        <w:t>Образование,</w:t>
      </w:r>
      <w:r>
        <w:rPr>
          <w:rStyle w:val="ArialCYR11pt"/>
          <w:rFonts w:eastAsia="Times New Roman" w:cs="Times New Roman"/>
          <w:b/>
          <w:sz w:val="24"/>
          <w:szCs w:val="24"/>
          <w:shd w:fill="auto" w:val="clear"/>
        </w:rPr>
        <w:t xml:space="preserve"> </w:t>
      </w:r>
      <w:r>
        <w:rPr>
          <w:rStyle w:val="ArialCYR11pt"/>
          <w:b/>
          <w:sz w:val="24"/>
          <w:szCs w:val="24"/>
          <w:shd w:fill="auto" w:val="clear"/>
        </w:rPr>
        <w:t>достижения</w:t>
      </w:r>
      <w:r>
        <w:rPr>
          <w:rStyle w:val="ArialCYR11pt"/>
          <w:sz w:val="24"/>
          <w:szCs w:val="24"/>
          <w:shd w:fill="auto" w:val="clear"/>
        </w:rPr>
        <w:t>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Запишите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здесь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высокий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уровень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законченного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образования,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название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учебного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заведения,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достигнутый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уровень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год,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достигнут.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внезапно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бросил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учебное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заведение,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начните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учебного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заведения.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Запишите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уровень,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находился,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год,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ушел.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добился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званий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степеней,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перечислите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звания,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полученные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последнем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курсе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после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выпуска.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получил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признание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сферах,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например,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являлся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научного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общества,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получал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стипендию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дотацию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научный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работник,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получал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награды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творческие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успехи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гуманитарной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области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популярные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спортивные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награды,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перечислите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здесь.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БУДЬТЕ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ИЗБИРАТЕЛЬНЫ.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Придерживайтесь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важного.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(16:)</w:t>
      </w:r>
    </w:p>
    <w:p>
      <w:pPr>
        <w:pStyle w:val="Normal"/>
        <w:widowControl w:val="false"/>
        <w:rPr>
          <w:rStyle w:val="ArialCYR11pt"/>
          <w:b/>
          <w:b/>
          <w:sz w:val="24"/>
          <w:szCs w:val="24"/>
        </w:rPr>
      </w:pPr>
      <w:r>
        <w:rPr>
          <w:rStyle w:val="ArialCYR11pt"/>
          <w:b/>
          <w:sz w:val="24"/>
          <w:szCs w:val="24"/>
          <w:shd w:fill="auto" w:val="clear"/>
        </w:rPr>
        <w:t>Сильные</w:t>
      </w:r>
      <w:r>
        <w:rPr>
          <w:rStyle w:val="ArialCYR11pt"/>
          <w:rFonts w:eastAsia="Times New Roman" w:cs="Times New Roman"/>
          <w:b/>
          <w:sz w:val="24"/>
          <w:szCs w:val="24"/>
          <w:shd w:fill="auto" w:val="clear"/>
        </w:rPr>
        <w:t xml:space="preserve"> </w:t>
      </w:r>
      <w:r>
        <w:rPr>
          <w:rStyle w:val="ArialCYR11pt"/>
          <w:b/>
          <w:sz w:val="24"/>
          <w:szCs w:val="24"/>
          <w:shd w:fill="auto" w:val="clear"/>
        </w:rPr>
        <w:t>стороны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относиться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чертам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характера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темпераменту,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например,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спокойный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бодрый,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неунывающий</w:t>
      </w:r>
      <w:r>
        <w:rPr>
          <w:sz w:val="24"/>
          <w:szCs w:val="24"/>
          <w:shd w:fill="auto" w:val="clear"/>
        </w:rPr>
        <w:t>»;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талантам,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например,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одаренный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скрипач</w:t>
      </w:r>
      <w:r>
        <w:rPr>
          <w:sz w:val="24"/>
          <w:szCs w:val="24"/>
          <w:shd w:fill="auto" w:val="clear"/>
        </w:rPr>
        <w:t>»,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физическим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характеристикам,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например,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здоровый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энергичный</w:t>
      </w:r>
      <w:r>
        <w:rPr>
          <w:sz w:val="24"/>
          <w:szCs w:val="24"/>
          <w:shd w:fill="auto" w:val="clear"/>
        </w:rPr>
        <w:t>».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область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требует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определенных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серьезных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размышлений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её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заполните,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стоит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заполнить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сначала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разделов,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затем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вернуться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«Сильным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сторонам».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захочется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поместить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особенности,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общительный,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дружелюбный,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отзывчивый</w:t>
      </w:r>
      <w:r>
        <w:rPr>
          <w:sz w:val="24"/>
          <w:szCs w:val="24"/>
          <w:shd w:fill="auto" w:val="clear"/>
        </w:rPr>
        <w:t>»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«идеалист»,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категорию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«Слабостей»,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категорию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«Сильных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сторон».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Вероятно,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правильно,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следует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сделать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именно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b/>
          <w:sz w:val="24"/>
          <w:szCs w:val="24"/>
          <w:shd w:fill="auto" w:val="clear"/>
        </w:rPr>
        <w:t>Занятие</w:t>
      </w:r>
      <w:r>
        <w:rPr>
          <w:rStyle w:val="ArialCYR11pt"/>
          <w:rFonts w:eastAsia="Times New Roman" w:cs="Times New Roman"/>
          <w:b/>
          <w:sz w:val="24"/>
          <w:szCs w:val="24"/>
          <w:shd w:fill="auto" w:val="clear"/>
        </w:rPr>
        <w:t xml:space="preserve"> </w:t>
      </w:r>
      <w:r>
        <w:rPr>
          <w:rStyle w:val="ArialCYR11pt"/>
          <w:b/>
          <w:sz w:val="24"/>
          <w:szCs w:val="24"/>
          <w:shd w:fill="auto" w:val="clear"/>
        </w:rPr>
        <w:t>(я),</w:t>
      </w:r>
      <w:r>
        <w:rPr>
          <w:rStyle w:val="ArialCYR11pt"/>
          <w:rFonts w:eastAsia="Times New Roman" w:cs="Times New Roman"/>
          <w:b/>
          <w:sz w:val="24"/>
          <w:szCs w:val="24"/>
          <w:shd w:fill="auto" w:val="clear"/>
        </w:rPr>
        <w:t xml:space="preserve"> </w:t>
      </w:r>
      <w:r>
        <w:rPr>
          <w:rStyle w:val="ArialCYR11pt"/>
          <w:b/>
          <w:sz w:val="24"/>
          <w:szCs w:val="24"/>
          <w:shd w:fill="auto" w:val="clear"/>
        </w:rPr>
        <w:t>долгосрочные</w:t>
      </w:r>
      <w:r>
        <w:rPr>
          <w:rStyle w:val="ArialCYR11pt"/>
          <w:rFonts w:eastAsia="Times New Roman" w:cs="Times New Roman"/>
          <w:b/>
          <w:sz w:val="24"/>
          <w:szCs w:val="24"/>
          <w:shd w:fill="auto" w:val="clear"/>
        </w:rPr>
        <w:t xml:space="preserve"> </w:t>
      </w:r>
      <w:r>
        <w:rPr>
          <w:rStyle w:val="ArialCYR11pt"/>
          <w:b/>
          <w:sz w:val="24"/>
          <w:szCs w:val="24"/>
          <w:shd w:fill="auto" w:val="clear"/>
        </w:rPr>
        <w:t>планы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относятся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жизни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дома.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занятия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коренным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образом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отличаются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карьерных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стремлений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например,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молодая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женщина,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хочет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играть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театре,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работать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официанткой.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решиться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что-то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определенное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меняют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работу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работой,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список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выглядеть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розничная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торговля,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зубной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техник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ландшафтный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садовник</w:t>
      </w:r>
      <w:r>
        <w:rPr>
          <w:sz w:val="24"/>
          <w:szCs w:val="24"/>
          <w:shd w:fill="auto" w:val="clear"/>
        </w:rPr>
        <w:t>».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Честно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говоря</w:t>
      </w:r>
      <w:r>
        <w:rPr>
          <w:rStyle w:val="ArialCYR11pt"/>
          <w:sz w:val="24"/>
          <w:szCs w:val="24"/>
          <w:shd w:fill="auto" w:val="clear"/>
        </w:rPr>
        <w:t>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соответствующая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запись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такой: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«все,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что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может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принести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доход</w:t>
      </w:r>
      <w:r>
        <w:rPr>
          <w:rStyle w:val="ArialCYR11pt"/>
          <w:sz w:val="24"/>
          <w:szCs w:val="24"/>
          <w:shd w:fill="auto" w:val="clear"/>
        </w:rPr>
        <w:t>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долгосрочных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планах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неизвестно</w:t>
      </w:r>
      <w:r>
        <w:rPr>
          <w:sz w:val="24"/>
          <w:szCs w:val="24"/>
          <w:shd w:fill="auto" w:val="clear"/>
        </w:rPr>
        <w:t>».</w:t>
      </w:r>
    </w:p>
    <w:p>
      <w:pPr>
        <w:pStyle w:val="Normal"/>
        <w:widowControl w:val="false"/>
        <w:rPr>
          <w:rStyle w:val="ArialCYR11pt"/>
          <w:b/>
          <w:b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b/>
          <w:sz w:val="24"/>
          <w:szCs w:val="24"/>
          <w:shd w:fill="auto" w:val="clear"/>
        </w:rPr>
        <w:t>друзей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отведено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строчки.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Тщательно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подумайте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попробуйте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выбрать,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крайней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мере,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одного,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знавшего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долгое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время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завербован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группу.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Один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способов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решить,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кто-то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«другом»,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заключается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решить,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насколько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хорошо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заполнить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анкету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(хотя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обязательно,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сделал).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романтическое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увлечение,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прервал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запишите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здесь.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Поскольку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«докультовая»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карта,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вносите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список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друзей,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состоящих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случае,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друзьями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культа.</w:t>
      </w:r>
    </w:p>
    <w:p>
      <w:pPr>
        <w:pStyle w:val="Normal"/>
        <w:widowControl w:val="false"/>
        <w:rPr>
          <w:rStyle w:val="ArialCYR11pt"/>
          <w:b/>
          <w:b/>
          <w:sz w:val="24"/>
          <w:szCs w:val="24"/>
        </w:rPr>
      </w:pPr>
      <w:r>
        <w:rPr>
          <w:rStyle w:val="ArialCYR11pt"/>
          <w:b/>
          <w:sz w:val="24"/>
          <w:szCs w:val="24"/>
          <w:shd w:fill="auto" w:val="clear"/>
        </w:rPr>
        <w:t>Интересы,</w:t>
      </w:r>
      <w:r>
        <w:rPr>
          <w:rStyle w:val="ArialCYR11pt"/>
          <w:rFonts w:eastAsia="Times New Roman" w:cs="Times New Roman"/>
          <w:b/>
          <w:sz w:val="24"/>
          <w:szCs w:val="24"/>
          <w:shd w:fill="auto" w:val="clear"/>
        </w:rPr>
        <w:t xml:space="preserve"> </w:t>
      </w:r>
      <w:r>
        <w:rPr>
          <w:rStyle w:val="ArialCYR11pt"/>
          <w:b/>
          <w:sz w:val="24"/>
          <w:szCs w:val="24"/>
          <w:shd w:fill="auto" w:val="clear"/>
        </w:rPr>
        <w:t>хобби,</w:t>
      </w:r>
      <w:r>
        <w:rPr>
          <w:rStyle w:val="ArialCYR11pt"/>
          <w:rFonts w:eastAsia="Times New Roman" w:cs="Times New Roman"/>
          <w:b/>
          <w:sz w:val="24"/>
          <w:szCs w:val="24"/>
          <w:shd w:fill="auto" w:val="clear"/>
        </w:rPr>
        <w:t xml:space="preserve"> </w:t>
      </w:r>
      <w:r>
        <w:rPr>
          <w:rStyle w:val="ArialCYR11pt"/>
          <w:b/>
          <w:sz w:val="24"/>
          <w:szCs w:val="24"/>
          <w:shd w:fill="auto" w:val="clear"/>
        </w:rPr>
        <w:t>любимые</w:t>
      </w:r>
      <w:r>
        <w:rPr>
          <w:rStyle w:val="ArialCYR11pt"/>
          <w:rFonts w:eastAsia="Times New Roman" w:cs="Times New Roman"/>
          <w:b/>
          <w:sz w:val="24"/>
          <w:szCs w:val="24"/>
          <w:shd w:fill="auto" w:val="clear"/>
        </w:rPr>
        <w:t xml:space="preserve"> </w:t>
      </w:r>
      <w:r>
        <w:rPr>
          <w:rStyle w:val="ArialCYR11pt"/>
          <w:b/>
          <w:sz w:val="24"/>
          <w:szCs w:val="24"/>
          <w:shd w:fill="auto" w:val="clear"/>
        </w:rPr>
        <w:t>занятия</w:t>
      </w:r>
      <w:r>
        <w:rPr>
          <w:rStyle w:val="ArialCYR11pt"/>
          <w:sz w:val="24"/>
          <w:szCs w:val="24"/>
          <w:shd w:fill="auto" w:val="clear"/>
        </w:rPr>
        <w:t>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некоторых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мало,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много.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Здесь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нужно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перечислить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делал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исключительно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личной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склонности,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включая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времена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года,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праздники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семейные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торжества,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нравились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больше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всего.</w:t>
      </w:r>
    </w:p>
    <w:p>
      <w:pPr>
        <w:pStyle w:val="Normal"/>
        <w:widowControl w:val="false"/>
        <w:rPr>
          <w:b/>
          <w:b/>
          <w:bCs/>
          <w:sz w:val="24"/>
          <w:szCs w:val="24"/>
        </w:rPr>
      </w:pPr>
      <w:r>
        <w:rPr>
          <w:rStyle w:val="ArialCYR11pt"/>
          <w:b/>
          <w:sz w:val="24"/>
          <w:szCs w:val="24"/>
          <w:shd w:fill="auto" w:val="clear"/>
        </w:rPr>
        <w:t>Антипатии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противоположность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любимым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занятиям.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Антипатия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простираться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арахисового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масла</w:t>
      </w:r>
      <w:r>
        <w:rPr>
          <w:sz w:val="24"/>
          <w:szCs w:val="24"/>
          <w:shd w:fill="auto" w:val="clear"/>
        </w:rPr>
        <w:t>»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громкого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шума</w:t>
      </w:r>
      <w:r>
        <w:rPr>
          <w:sz w:val="24"/>
          <w:szCs w:val="24"/>
          <w:shd w:fill="auto" w:val="clear"/>
        </w:rPr>
        <w:t>»,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семейных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встреч</w:t>
      </w:r>
      <w:r>
        <w:rPr>
          <w:sz w:val="24"/>
          <w:szCs w:val="24"/>
          <w:shd w:fill="auto" w:val="clear"/>
        </w:rPr>
        <w:t>»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«лицемерия».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выражают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антипатии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откровенно,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придется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решать,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настолько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следует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внести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список.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говорят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любят,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обнаружите,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области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стоит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подумать.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Весьма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одолеть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строчки,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избегать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нравится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узнать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такое,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известно,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нравится.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Продумайте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значение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антипатии,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интенсивность.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Внешне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тривиальная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антипатия,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например,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определенному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виду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духов,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настолько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сильной,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выходит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комнаты,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кто-то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пользуется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(17:)</w:t>
      </w:r>
    </w:p>
    <w:p>
      <w:pPr>
        <w:pStyle w:val="Normal"/>
        <w:widowControl w:val="false"/>
        <w:rPr>
          <w:bCs/>
          <w:sz w:val="24"/>
          <w:szCs w:val="24"/>
        </w:rPr>
      </w:pPr>
      <w:r>
        <w:rPr>
          <w:b/>
          <w:bCs/>
          <w:sz w:val="24"/>
          <w:szCs w:val="24"/>
          <w:shd w:fill="auto" w:val="clear"/>
        </w:rPr>
        <w:t>Слабые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стороны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заключают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себе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уязвимые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личности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(например,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чувство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одиночества),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черты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характера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(например,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импульсивность),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особенности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поведения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(например,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эксперименты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наркотиками,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долги)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нейтральные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черты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характера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(например,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идеалистичность).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медицинских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психологические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трудностей,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семейных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конфликтов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религиозных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духовных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проблем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отведено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специальное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вписывайте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пункты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здесь.</w:t>
      </w:r>
    </w:p>
    <w:p>
      <w:pPr>
        <w:pStyle w:val="Normal"/>
        <w:widowControl w:val="false"/>
        <w:rPr>
          <w:bCs/>
          <w:sz w:val="24"/>
          <w:szCs w:val="24"/>
        </w:rPr>
      </w:pPr>
      <w:r>
        <w:rPr>
          <w:bCs/>
          <w:sz w:val="24"/>
          <w:szCs w:val="24"/>
          <w:shd w:fill="auto" w:val="clear"/>
        </w:rPr>
        <w:t>К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личным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стрессам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относятся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ситуации,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давили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время,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завербован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группой.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недавно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развод?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Потеря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работы?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пришлось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столкнуться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необходимостью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принимать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трудное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решение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отношениях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плане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карьеры?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переехал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недавно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незнакомый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город?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жизни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несчастного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случая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серьезных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проблем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здоровьем?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перенес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смерть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близкого?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пришлось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взять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себя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заботу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пожилом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родителе?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взял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себя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обязательство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бросить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курить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пить?</w:t>
      </w:r>
    </w:p>
    <w:p>
      <w:pPr>
        <w:pStyle w:val="Normal"/>
        <w:widowControl w:val="false"/>
        <w:rPr>
          <w:bCs/>
          <w:sz w:val="24"/>
          <w:szCs w:val="24"/>
        </w:rPr>
      </w:pPr>
      <w:r>
        <w:rPr>
          <w:bCs/>
          <w:sz w:val="24"/>
          <w:szCs w:val="24"/>
          <w:shd w:fill="auto" w:val="clear"/>
        </w:rPr>
        <w:t>Для</w:t>
      </w:r>
      <w:r>
        <w:rPr>
          <w:rFonts w:eastAsia="Times New Roman" w:cs="Times New Roman"/>
          <w:bCs/>
          <w:sz w:val="24"/>
          <w:szCs w:val="24"/>
          <w:shd w:fill="auto" w:val="clear"/>
        </w:rPr>
        <w:t xml:space="preserve"> </w:t>
      </w:r>
      <w:r>
        <w:rPr>
          <w:bCs/>
          <w:sz w:val="24"/>
          <w:szCs w:val="24"/>
          <w:shd w:fill="auto" w:val="clear"/>
        </w:rPr>
        <w:t>графы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«Предшествующее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участие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в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группах»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отведено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строчки.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включайте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сюда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действия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типа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номинального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членства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бойскаутах,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вызванного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мама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папа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думали,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полезно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Джима,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хотя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Джим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ходил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туда,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месяц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течение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трех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месяцев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выполнил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программы.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Вносите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список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случае,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участие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интенсивным,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пусть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кратким,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вроде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школьного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ансамбля,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ассоциируются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термином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«группа».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пишете,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пользующимся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успехом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общественником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постоянно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связан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несколькими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теперь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бросил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пользу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одной),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отметьте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факт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выберите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две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казались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наиболее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него.</w:t>
      </w:r>
    </w:p>
    <w:p>
      <w:pPr>
        <w:pStyle w:val="Normal"/>
        <w:widowControl w:val="false"/>
        <w:rPr>
          <w:bCs/>
          <w:sz w:val="24"/>
          <w:szCs w:val="24"/>
        </w:rPr>
      </w:pPr>
      <w:r>
        <w:rPr>
          <w:bCs/>
          <w:sz w:val="24"/>
          <w:szCs w:val="24"/>
          <w:shd w:fill="auto" w:val="clear"/>
        </w:rPr>
        <w:t>Графа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«Религия,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духовные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проблемы»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характеристики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докультовых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интересов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аттитьюдов.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атеистом?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Набожным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христианином?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думал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религиозных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верованиях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обычаях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семьи?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сферой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серьезного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интереса?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bCs/>
          <w:sz w:val="24"/>
          <w:szCs w:val="24"/>
          <w:shd w:fill="auto" w:val="clear"/>
        </w:rPr>
        <w:t>Под</w:t>
      </w:r>
      <w:r>
        <w:rPr>
          <w:rFonts w:eastAsia="Times New Roman" w:cs="Times New Roman"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членами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семьи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подразумеваются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близкие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родственники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родители,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родные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братья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сестры,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супруг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супруга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близких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членах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умерших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оказался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вовлеченным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следует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упомянуть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графе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«Важные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перемены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в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семье»,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особенно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смерть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течение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прошлых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двух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трех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внезапной.</w:t>
      </w:r>
    </w:p>
    <w:p>
      <w:pPr>
        <w:pStyle w:val="Normal"/>
        <w:widowControl w:val="false"/>
        <w:rPr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графе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b/>
          <w:sz w:val="24"/>
          <w:szCs w:val="24"/>
          <w:shd w:fill="auto" w:val="clear"/>
        </w:rPr>
        <w:t>«Ч</w:t>
      </w:r>
      <w:r>
        <w:rPr>
          <w:b/>
          <w:bCs/>
          <w:sz w:val="24"/>
          <w:szCs w:val="24"/>
          <w:shd w:fill="auto" w:val="clear"/>
        </w:rPr>
        <w:t>лены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b/>
          <w:bCs/>
          <w:sz w:val="24"/>
          <w:szCs w:val="24"/>
          <w:shd w:fill="auto" w:val="clear"/>
        </w:rPr>
        <w:t>семьи»</w:t>
      </w:r>
      <w:r>
        <w:rPr>
          <w:rFonts w:eastAsia="Times New Roman" w:cs="Times New Roman"/>
          <w:b/>
          <w:bCs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перечислить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родственников,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включая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бабушку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дедушку,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тетю,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дядю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двоюродных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братьев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сестер,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бывших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особенно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близкими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Подумайте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включения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качестве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входит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число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родственников,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например,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молодом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проживающем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вместе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тесно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связанном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повседневной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жизнью.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взрослый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собственный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жена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стоит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сосредоточиться,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тесных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отношений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родителями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родными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братьями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сестрами.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Цель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пункта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(18:)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помочь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установить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контекст.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Большее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внимание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уделено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главе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</w:t>
      </w:r>
      <w:r>
        <w:rPr>
          <w:i/>
          <w:iCs/>
          <w:sz w:val="24"/>
          <w:szCs w:val="24"/>
          <w:shd w:fill="auto" w:val="clear"/>
        </w:rPr>
        <w:t>Семья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и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её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возможности».</w:t>
      </w:r>
    </w:p>
    <w:p>
      <w:pPr>
        <w:pStyle w:val="Normal"/>
        <w:rPr>
          <w:rStyle w:val="ArialCYR11pt"/>
          <w:b/>
          <w:b/>
          <w:sz w:val="24"/>
          <w:szCs w:val="24"/>
        </w:rPr>
      </w:pPr>
      <w:r>
        <w:rPr>
          <w:sz w:val="24"/>
          <w:szCs w:val="24"/>
          <w:shd w:fill="auto" w:val="clear"/>
        </w:rPr>
        <w:t>Графа</w:t>
      </w:r>
      <w:r>
        <w:rPr>
          <w:rFonts w:eastAsia="Times New Roman" w:cs="Times New Roman"/>
          <w:b/>
          <w:sz w:val="24"/>
          <w:szCs w:val="24"/>
          <w:shd w:fill="auto" w:val="clear"/>
        </w:rPr>
        <w:t xml:space="preserve"> </w:t>
      </w:r>
      <w:r>
        <w:rPr>
          <w:b/>
          <w:sz w:val="24"/>
          <w:szCs w:val="24"/>
          <w:shd w:fill="auto" w:val="clear"/>
        </w:rPr>
        <w:t>«Важные</w:t>
      </w:r>
      <w:r>
        <w:rPr>
          <w:rFonts w:eastAsia="Times New Roman" w:cs="Times New Roman"/>
          <w:b/>
          <w:sz w:val="24"/>
          <w:szCs w:val="24"/>
          <w:shd w:fill="auto" w:val="clear"/>
        </w:rPr>
        <w:t xml:space="preserve"> </w:t>
      </w:r>
      <w:r>
        <w:rPr>
          <w:b/>
          <w:sz w:val="24"/>
          <w:szCs w:val="24"/>
          <w:shd w:fill="auto" w:val="clear"/>
        </w:rPr>
        <w:t>перемены</w:t>
      </w:r>
      <w:r>
        <w:rPr>
          <w:rFonts w:eastAsia="Times New Roman" w:cs="Times New Roman"/>
          <w:b/>
          <w:sz w:val="24"/>
          <w:szCs w:val="24"/>
          <w:shd w:fill="auto" w:val="clear"/>
        </w:rPr>
        <w:t xml:space="preserve"> </w:t>
      </w:r>
      <w:r>
        <w:rPr>
          <w:b/>
          <w:sz w:val="24"/>
          <w:szCs w:val="24"/>
          <w:shd w:fill="auto" w:val="clear"/>
        </w:rPr>
        <w:t>в</w:t>
      </w:r>
      <w:r>
        <w:rPr>
          <w:rFonts w:eastAsia="Times New Roman" w:cs="Times New Roman"/>
          <w:b/>
          <w:sz w:val="24"/>
          <w:szCs w:val="24"/>
          <w:shd w:fill="auto" w:val="clear"/>
        </w:rPr>
        <w:t xml:space="preserve"> </w:t>
      </w:r>
      <w:r>
        <w:rPr>
          <w:b/>
          <w:sz w:val="24"/>
          <w:szCs w:val="24"/>
          <w:shd w:fill="auto" w:val="clear"/>
        </w:rPr>
        <w:t>семье,</w:t>
      </w:r>
      <w:r>
        <w:rPr>
          <w:rFonts w:eastAsia="Times New Roman" w:cs="Times New Roman"/>
          <w:b/>
          <w:sz w:val="24"/>
          <w:szCs w:val="24"/>
          <w:shd w:fill="auto" w:val="clear"/>
        </w:rPr>
        <w:t xml:space="preserve"> </w:t>
      </w:r>
      <w:r>
        <w:rPr>
          <w:b/>
          <w:sz w:val="24"/>
          <w:szCs w:val="24"/>
          <w:shd w:fill="auto" w:val="clear"/>
        </w:rPr>
        <w:t>конфликты»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необходимо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отметить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ключевые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события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семейной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истории.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Запишите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сюда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браки,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случаи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смерти,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переезды,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экономические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(взлеты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падения),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болезни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крупные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события,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формировали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семейный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опыт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b/>
          <w:sz w:val="24"/>
          <w:szCs w:val="24"/>
          <w:shd w:fill="auto" w:val="clear"/>
        </w:rPr>
        <w:t>«Конфликты»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означают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имеющие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настоящее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время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проблемы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рамках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касающиеся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каких-то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конкретных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вопросов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порожденные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контрастирующими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характерами.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Андреа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хотела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музыкантом,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отец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настаивал,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училась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стоматолога,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конфликт.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брата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Андреа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заставили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заняться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карьерой,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интересовала,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семейный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конфликт.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оценки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значения,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прав,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неправ,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признать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существование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конфликта).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два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брата,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один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природе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опрятный,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второй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природе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неряшливый,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живут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комнате,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конфликт.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Семейные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тайны,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вроде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факта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пребывания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тюрьме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прошлом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вызывают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конфликт,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поскольку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посвященные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тайну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замечают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таинственное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поведение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задумываются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над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вызвано.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Источником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конфликта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непризнанные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проблемы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типа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алкоголизма.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Стремитесь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точности,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думаете.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Конфликты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возникают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семьях,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крайней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мере,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иногда,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наличие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конфликта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просто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подтверждает,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действительно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обычной.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Культ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использовать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семейные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конфликты,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крепче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держать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близкого.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Поощрение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формировании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искаженного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представления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например,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частью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вербовки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уловкой,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помогающей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удерживать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культах.</w:t>
      </w:r>
    </w:p>
    <w:p>
      <w:pPr>
        <w:pStyle w:val="Normal"/>
        <w:widowControl w:val="false"/>
        <w:rPr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Этой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тактике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противостоять,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признать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существование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семейных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конфликтов,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эксплуатируются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группой.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Однако,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имейте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виду,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семейный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конфликт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семейные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проблемы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обязательно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связаны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близким,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вовлеченным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текущих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целей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достаточно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определить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конфликт.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sz w:val="24"/>
          <w:szCs w:val="24"/>
          <w:shd w:fill="auto" w:val="clear"/>
        </w:rPr>
        <w:t>Графа</w:t>
      </w:r>
      <w:r>
        <w:rPr>
          <w:rFonts w:eastAsia="Times New Roman" w:cs="Times New Roman"/>
          <w:b/>
          <w:sz w:val="24"/>
          <w:szCs w:val="24"/>
          <w:shd w:fill="auto" w:val="clear"/>
        </w:rPr>
        <w:t xml:space="preserve"> </w:t>
      </w:r>
      <w:r>
        <w:rPr>
          <w:b/>
          <w:sz w:val="24"/>
          <w:szCs w:val="24"/>
          <w:shd w:fill="auto" w:val="clear"/>
        </w:rPr>
        <w:t>«</w:t>
      </w:r>
      <w:r>
        <w:rPr>
          <w:rStyle w:val="ArialCYR11pt"/>
          <w:b/>
          <w:sz w:val="24"/>
          <w:szCs w:val="24"/>
          <w:shd w:fill="auto" w:val="clear"/>
        </w:rPr>
        <w:t>История:</w:t>
      </w:r>
      <w:r>
        <w:rPr>
          <w:rStyle w:val="ArialCYR11pt"/>
          <w:rFonts w:eastAsia="Times New Roman" w:cs="Times New Roman"/>
          <w:b/>
          <w:sz w:val="24"/>
          <w:szCs w:val="24"/>
          <w:shd w:fill="auto" w:val="clear"/>
        </w:rPr>
        <w:t xml:space="preserve"> </w:t>
      </w:r>
      <w:r>
        <w:rPr>
          <w:rStyle w:val="ArialCYR11pt"/>
          <w:b/>
          <w:sz w:val="24"/>
          <w:szCs w:val="24"/>
          <w:shd w:fill="auto" w:val="clear"/>
        </w:rPr>
        <w:t>связанная</w:t>
      </w:r>
      <w:r>
        <w:rPr>
          <w:rStyle w:val="ArialCYR11pt"/>
          <w:rFonts w:eastAsia="Times New Roman" w:cs="Times New Roman"/>
          <w:b/>
          <w:sz w:val="24"/>
          <w:szCs w:val="24"/>
          <w:shd w:fill="auto" w:val="clear"/>
        </w:rPr>
        <w:t xml:space="preserve"> </w:t>
      </w:r>
      <w:r>
        <w:rPr>
          <w:rStyle w:val="ArialCYR11pt"/>
          <w:b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b/>
          <w:sz w:val="24"/>
          <w:szCs w:val="24"/>
          <w:shd w:fill="auto" w:val="clear"/>
        </w:rPr>
        <w:t xml:space="preserve"> </w:t>
      </w:r>
      <w:r>
        <w:rPr>
          <w:rStyle w:val="ArialCYR11pt"/>
          <w:b/>
          <w:sz w:val="24"/>
          <w:szCs w:val="24"/>
          <w:shd w:fill="auto" w:val="clear"/>
        </w:rPr>
        <w:t>развитием,</w:t>
      </w:r>
      <w:r>
        <w:rPr>
          <w:rStyle w:val="ArialCYR11pt"/>
          <w:rFonts w:eastAsia="Times New Roman" w:cs="Times New Roman"/>
          <w:b/>
          <w:sz w:val="24"/>
          <w:szCs w:val="24"/>
          <w:shd w:fill="auto" w:val="clear"/>
        </w:rPr>
        <w:t xml:space="preserve"> </w:t>
      </w:r>
      <w:r>
        <w:rPr>
          <w:rStyle w:val="ArialCYR11pt"/>
          <w:b/>
          <w:sz w:val="24"/>
          <w:szCs w:val="24"/>
          <w:shd w:fill="auto" w:val="clear"/>
        </w:rPr>
        <w:t>медицинская,</w:t>
      </w:r>
      <w:r>
        <w:rPr>
          <w:rStyle w:val="ArialCYR11pt"/>
          <w:rFonts w:eastAsia="Times New Roman" w:cs="Times New Roman"/>
          <w:b/>
          <w:sz w:val="24"/>
          <w:szCs w:val="24"/>
          <w:shd w:fill="auto" w:val="clear"/>
        </w:rPr>
        <w:t xml:space="preserve"> </w:t>
      </w:r>
      <w:r>
        <w:rPr>
          <w:rStyle w:val="ArialCYR11pt"/>
          <w:b/>
          <w:sz w:val="24"/>
          <w:szCs w:val="24"/>
          <w:shd w:fill="auto" w:val="clear"/>
        </w:rPr>
        <w:t>психологическая</w:t>
      </w:r>
      <w:r>
        <w:rPr>
          <w:b/>
          <w:sz w:val="24"/>
          <w:szCs w:val="24"/>
          <w:shd w:fill="auto" w:val="clear"/>
        </w:rPr>
        <w:t>»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подразумевает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личный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опыт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всегда,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придерживайтесь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важнейших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событий.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необходимости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писать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склонности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острым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фарингитам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раннем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возрасте,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Сэнди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грустила,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умерла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бабушка.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Перечислите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основные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проблемы,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отклонения,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требовали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диагноза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лечения,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хронические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заболевания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типа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аллергии,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разовые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события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типа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эпизода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серьезной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депрессией.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просто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написать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«Нормальная»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строчке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продолжить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дальше.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(19:)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После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заполните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анкету,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стесняйтесь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её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пересматривать,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менять,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вычеркивать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добавлять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что-то,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сравнивать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оценку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мнением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обсуждать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её.</w:t>
      </w:r>
    </w:p>
    <w:p>
      <w:pPr>
        <w:pStyle w:val="Normal"/>
        <w:widowControl w:val="false"/>
        <w:rPr/>
      </w:pP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основа,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помощью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оценивать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наблюдаемые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сможете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решить,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естественным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правдоподобным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совершенствованием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сущности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личности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положительны,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нейтральны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негативны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удовлетворения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потребностей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стимулируют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рост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развитие,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отражают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нужды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требования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лидеров,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оставляя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тени,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отражают,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степени.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(20:)</w:t>
      </w:r>
    </w:p>
    <w:p>
      <w:pPr>
        <w:pStyle w:val="2"/>
        <w:numPr>
          <w:ilvl w:val="1"/>
          <w:numId w:val="2"/>
        </w:numPr>
        <w:ind w:left="576" w:right="0" w:hanging="576"/>
        <w:rPr>
          <w:rStyle w:val="ArialCYR11pt"/>
          <w:sz w:val="24"/>
          <w:szCs w:val="24"/>
        </w:rPr>
      </w:pPr>
      <w:bookmarkStart w:id="15" w:name="__RefHeading__98_1608358538"/>
      <w:bookmarkEnd w:id="15"/>
      <w:r>
        <w:rPr>
          <w:shd w:fill="auto" w:val="clear"/>
        </w:rPr>
        <w:t>Глава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четвертая.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группе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Заняться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изучением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которая,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подозреваете,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несет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ответственность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тревожащее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поведение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личности,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наблюдаемые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завербованного,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почти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инстинктивный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хороший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шаг.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заботливому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родственнику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нужно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действительно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уважаемой,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признанной,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насколько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компетентными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избранными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лидеры.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Необходимо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узнать,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предлагает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занимается.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вербует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удерживает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членов?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Преследует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заявленные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цели,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деле,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лишь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создает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реализации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властных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амбиций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лидеров?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Объективное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изучение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оказаться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очень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трудным.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Махинации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заставят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тяжко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страдать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отчуждения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презрения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любимого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Деятельность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верования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себе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отталкивающими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без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посторонней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помощи.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учить,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родители,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супруги,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родные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братья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сестры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близкие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друзья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являетесь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посланниками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Сатаны</w:t>
      </w:r>
      <w:r>
        <w:rPr>
          <w:sz w:val="24"/>
          <w:szCs w:val="24"/>
          <w:shd w:fill="auto" w:val="clear"/>
        </w:rPr>
        <w:t>»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ограниченными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людьми</w:t>
      </w:r>
      <w:r>
        <w:rPr>
          <w:sz w:val="24"/>
          <w:szCs w:val="24"/>
          <w:shd w:fill="auto" w:val="clear"/>
        </w:rPr>
        <w:t>»</w:t>
      </w:r>
      <w:r>
        <w:rPr>
          <w:rStyle w:val="ArialCYR11pt"/>
          <w:sz w:val="24"/>
          <w:szCs w:val="24"/>
          <w:shd w:fill="auto" w:val="clear"/>
        </w:rPr>
        <w:t>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общение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пагубно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опасно.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Несмотря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понятный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гнев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мучения,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вызывать,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существенно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узнать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доктрине,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хотите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понять,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случилось,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принять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твердые,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основательные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стратегические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решения.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Помните,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деструктивный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спокойное,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рациональное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поведение,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объективная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ясное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мышление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прямо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противоположны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тому,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требуется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её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собственных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членов,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семьи.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Нельзя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разрабатывать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стратегию,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знаешь,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исповедует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предлагает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верить,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занимается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отреагировать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сделать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непосредственной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опасности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близкого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приятным,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привлекательным,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неприятным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противным.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Нужно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принимать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внимание,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хотя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деятельность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взгляды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чуждыми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деструктивными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мошенническими.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Обращение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новую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вполне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законным,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обоснованным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души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направления,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отражать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психологические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проблемы,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никакого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отношения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Некоторые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достаточно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хорошо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известны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благодаря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своему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эксцентричному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поведению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потому,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стремятся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известности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целях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вербовки.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Часть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поднабрались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опыта,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видали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виды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обладают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определенной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историей.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менее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заметны.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Трудно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найти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какую-либо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объективную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мелких,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недавно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сформированных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группах.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(21:)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крупные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многочисленными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отделениями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значительно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отличаться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филиала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филиалу,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несмотря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общее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центральное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управление.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менее,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хотя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схематичные,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поверхностные,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отрывочные,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многих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все-таки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имеются.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анкете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«ПРОФИЛЬ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требуется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вкратце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изложить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оценивать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ситуацию,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разрабатывать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стратегию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общаться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удастся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найти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требуемую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информацию.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случае,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крайней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мере,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понимать,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знаете.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Либо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узнать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гораздо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больше,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основы,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обрисованные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«Профиле».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Чем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б</w:t>
      </w:r>
      <w:r>
        <w:rPr>
          <w:rStyle w:val="ArialCYR11pt"/>
          <w:sz w:val="24"/>
          <w:szCs w:val="24"/>
          <w:shd w:fill="auto" w:val="clear"/>
        </w:rPr>
        <w:t>ольше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известно,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лучше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меняются.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Организация,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начинавшаяся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верящих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конец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света,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создававшая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запасы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случай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важнейшего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бедствия,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превратилась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группу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перемещения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высокий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уров</w:t>
      </w:r>
      <w:r>
        <w:rPr>
          <w:sz w:val="24"/>
          <w:szCs w:val="24"/>
          <w:shd w:fill="auto" w:val="clear"/>
        </w:rPr>
        <w:t>ень»</w:t>
      </w:r>
      <w:r>
        <w:rPr>
          <w:rStyle w:val="ArialCYR11pt"/>
          <w:sz w:val="24"/>
          <w:szCs w:val="24"/>
          <w:shd w:fill="auto" w:val="clear"/>
        </w:rPr>
        <w:t>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занялась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массовыми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самоубийствами.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стоит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думать,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останется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два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назад.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стоит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думать,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что-то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останется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сейчас.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Следите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событиями.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ПРЕЖДЕ,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НАЧНЕТЕ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ЗАПОЛНЯТЬ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ФОРМУ,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СДЕЛАЙТЕ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КОПИЮ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АНКЕТЫ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«ПРОФИЛЬ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ГРУППЫ»,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незаполненный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бланк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работы.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Датируйте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работу,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получена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Источники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указывайте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конкретно,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случае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необходимости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найти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документацию,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подтверждающую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информацию.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ПРОФИЛЬ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начинается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вводного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пункта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названии,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местоположении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размере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прост,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кажется,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многие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несколько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названий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нередко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представляют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размеры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ложном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свете.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менять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названия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соответствии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изменением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тематики.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Многие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переезжают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место.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Скорее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лучшим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источником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текущей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официальная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реклама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ранних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стадиях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после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участие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становится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известным,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новый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попытаться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завербовать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родственников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друзей.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конце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концов,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нужно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спасать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просвещать!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возникает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возможность,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берите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материалы,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предлагает,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прислушивайтесь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названиям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посещает,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спрашивайте,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сколько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посещают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встречи.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посетите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два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собрания.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Слегка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включитесь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систему.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Представьтесь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матерью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Джин»</w:t>
      </w:r>
      <w:r>
        <w:rPr>
          <w:sz w:val="24"/>
          <w:szCs w:val="24"/>
          <w:shd w:fill="auto" w:val="clear"/>
        </w:rPr>
        <w:t>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«мужем»,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«другом»,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постарайтесь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что-нибудь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узнать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людях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откуда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работают,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давно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завербованы.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Сопротивляйтесь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давлению,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соблазнившему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Джин,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отмечая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мысленно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регистрируя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удается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выявить.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помещении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(22:)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стробоскопический,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пульсирующий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источник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света?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аудиосистема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используется?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система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публичных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выступлений,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управляет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ей?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Сколько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времени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встреча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длится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без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перерыва?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происходит,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встаете,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выйти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помещения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перерыв?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Сколько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времени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занимает,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начала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конца?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чувство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вызывает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оформление?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используется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музыка?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питье?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Принуждали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жертвовать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деньги?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Говорить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позитивно?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ритуал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Существуют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определенные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правилами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требования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одежде?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смысл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выражает?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Встречи,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открытые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отличаться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собраний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посвященных,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думайте,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одинаковы.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удивляйтесь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«бомбардировке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любовью».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Абсолютно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незнакомые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подходить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крепко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обнимать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Рассматривайте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теплый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лестные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замечания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элементы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торговой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рекламы.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Собрание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показаться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очень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длинным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скучным.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увидеть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такое,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поразит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возмутит,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вроде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публичных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исповедей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унижения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выражающих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сомнение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либо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справившихся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квотой.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Сохраняйте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спокойствие.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Помните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вывело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душевного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равновесия.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воспоминаниями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воспользоваться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последующих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беседах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близким.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пусть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первой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вырвавшейся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ответной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репликой,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скажет: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Ну,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ведь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замечательно?</w:t>
      </w:r>
      <w:r>
        <w:rPr>
          <w:sz w:val="24"/>
          <w:szCs w:val="24"/>
          <w:shd w:fill="auto" w:val="clear"/>
        </w:rPr>
        <w:t>».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приемлемым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ответ: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увидел(а),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почему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восторженный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похоже.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нужно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прийти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домой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подумать</w:t>
      </w:r>
      <w:r>
        <w:rPr>
          <w:sz w:val="24"/>
          <w:szCs w:val="24"/>
          <w:shd w:fill="auto" w:val="clear"/>
        </w:rPr>
        <w:t>»</w:t>
      </w:r>
      <w:r>
        <w:rPr>
          <w:rStyle w:val="ArialCYR11pt"/>
          <w:sz w:val="24"/>
          <w:szCs w:val="24"/>
          <w:shd w:fill="auto" w:val="clear"/>
        </w:rPr>
        <w:t>).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Некоторые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особенно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семей,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привыкли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откровенно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открыто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выражать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мысли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чувства,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испытывать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неловкость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из-за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необходимости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сдерживать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реакции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замечания.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одна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многочисленных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дилемм,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столкнетесь,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пробивая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себе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путь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через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запутанную,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тяжелую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ситуацию.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Следует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выразить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отрицательное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мнение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немедленно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лучше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придержать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момента,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приобретет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некоторый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вес?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Помните,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краткосрочная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цель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состоит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узнать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больше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случае,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решите,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деструктивная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долгосрочная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цель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высвободить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близкого.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сработает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лучше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группы?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книге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рецептов.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сочтете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предлагаемые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ответы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неподходящими,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подумайте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реакциях,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отвечать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потребностям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удобно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пользоваться.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(Постарайтесь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обязательно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прочитать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главы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«Понимание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вовлеченности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в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культ</w:t>
      </w:r>
      <w:r>
        <w:rPr>
          <w:sz w:val="24"/>
          <w:szCs w:val="24"/>
          <w:shd w:fill="auto" w:val="clear"/>
        </w:rPr>
        <w:t>»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i/>
          <w:sz w:val="24"/>
          <w:szCs w:val="24"/>
          <w:shd w:fill="auto" w:val="clear"/>
        </w:rPr>
        <w:t>«Общение</w:t>
      </w:r>
      <w:r>
        <w:rPr>
          <w:rStyle w:val="ArialCYR11pt"/>
          <w:rFonts w:eastAsia="Times New Roman" w:cs="Times New Roman"/>
          <w:i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с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членами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культов»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примете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решение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этом).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Подготовьте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уклончивые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ответы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предложения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выделили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спросили,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почему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здесь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находитесь,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ответить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(23)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достаточно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правдиво,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например: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Джин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рассказывала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захотел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посмотреть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</w:t>
      </w:r>
      <w:r>
        <w:rPr>
          <w:sz w:val="24"/>
          <w:szCs w:val="24"/>
          <w:shd w:fill="auto" w:val="clear"/>
        </w:rPr>
        <w:t>».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атаковать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вопросами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типа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думаете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нас?</w:t>
      </w:r>
      <w:r>
        <w:rPr>
          <w:sz w:val="24"/>
          <w:szCs w:val="24"/>
          <w:shd w:fill="auto" w:val="clear"/>
        </w:rPr>
        <w:t>»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высказываниями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вроде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утверждения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вижу,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готовы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познать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свет</w:t>
      </w:r>
      <w:r>
        <w:rPr>
          <w:sz w:val="24"/>
          <w:szCs w:val="24"/>
          <w:shd w:fill="auto" w:val="clear"/>
        </w:rPr>
        <w:t>».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Ответьте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спокойно: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делаю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никаких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поспешных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выводов.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хочу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узнать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больше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прежде,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составлю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мнение</w:t>
      </w:r>
      <w:r>
        <w:rPr>
          <w:sz w:val="24"/>
          <w:szCs w:val="24"/>
          <w:shd w:fill="auto" w:val="clear"/>
        </w:rPr>
        <w:t>».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чувствуете,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втягиваетесь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действия,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споры,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раздражены,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да,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бывает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такое,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соглашаетесь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чувствуете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симпатию,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сделайте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перерыв.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Выйдите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помещения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несколько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минут.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попытаются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заставить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остаться,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безусловно,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задерживать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против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желания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противозаконно.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Сохраняйте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спокойствие,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бойтесь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настаивать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своем,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кто-нибудь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попробует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удержать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помещении,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захотите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выйти.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Некоторые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попытаются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заставить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заранее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написать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расписку,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преследовать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судебным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порядком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из-за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произойти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течение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сессии.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интересный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сигнал,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говорящий,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прошлом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неприятности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риске,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связанном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деятельностью.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решать,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подписывать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подписывать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расписку,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выполнять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впоследствии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связанные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обязательства.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просто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пожелать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уйти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неподписанным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экземпляром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расписки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подумать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проконсультироваться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адвокатом.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подписать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её,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поставив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пометку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оговорками</w:t>
      </w:r>
      <w:r>
        <w:rPr>
          <w:sz w:val="24"/>
          <w:szCs w:val="24"/>
          <w:shd w:fill="auto" w:val="clear"/>
        </w:rPr>
        <w:t>».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На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самом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деле,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возможно,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вы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собираетесь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заканчивать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судебным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иском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против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случившееся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время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сессии,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протест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эмоциональным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нежеланием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допустить,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враг</w:t>
      </w:r>
      <w:r>
        <w:rPr>
          <w:sz w:val="24"/>
          <w:szCs w:val="24"/>
          <w:shd w:fill="auto" w:val="clear"/>
        </w:rPr>
        <w:t>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третировал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запугивал.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материалы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продажи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аудиопленки,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книги,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информационные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бюллетени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периодические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издания,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амулеты,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пищевые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продукты.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Купите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несколько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аудиопленок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публикаций.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содержать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полезную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вроде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ключевых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сотрудников,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уведомлений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предстоящих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событиях,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официального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корпоративного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названия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штата,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зарегистрированы,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т.д.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Интересно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узнать,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получает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деньги,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поступающие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членов.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платите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чеком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кредитной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картой,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поскольку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стоит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людям,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воспользоваться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недобросовестно),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погашенный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сообщит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банке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держит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деньги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номер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счета.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Разумеется,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узнать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беспокоит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конфиденциальность,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платите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наличными.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(24:)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Через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получить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официальную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биографию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лидера.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полезно,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потому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содержаться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факты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пропуски).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Каково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лидера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рождении?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родился?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родители?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братья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сестры?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ходил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школу?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учился?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Закончил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среднюю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школу?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Колледж?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Какова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профессиональная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гуманитарная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техническая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подготовка?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опыт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работы?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проверить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большую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часть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судебным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протоколам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общественным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архивам.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доступной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ключевых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руководителях.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Запоминайте,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говорят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лидерах,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история,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квалификация,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черты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характера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сможете,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проверьте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правдивость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обоснованность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сразу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начать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составлять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мнение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характере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лидера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намерениях.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Бывшие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бесценный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источник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ней.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сможете,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разыщите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людей,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упоминавшихся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статьях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периодике,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людей,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источников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известно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имеющих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сведения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посетите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региональные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национальные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конференции,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организуемые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группами,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занимающимися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просвещением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относительно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культов.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встречи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привлекают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разнообразных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географических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районов,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связаться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кем-нибудь,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участвовал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Посмотрите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Интернете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материалы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«за»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«против»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Веб-сайты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Объем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доступной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возрастает,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помните,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её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точность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правильность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гарантируются.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  <w:lang w:val="en-US"/>
        </w:rPr>
        <w:t>AFF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(Американский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Семейный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Фонд),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уважаемая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противокультовая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образовательная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организация,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сайт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http://www/csj.org,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ссылки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многие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страницы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против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вызывающих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полемику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Постарайтесь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кратко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записать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источник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любой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нашли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Интернете,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найти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снова,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понадобится.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Делайте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твердые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копии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любой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придется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обратиться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снова,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поскольку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период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между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вашими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посещениями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сайта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материал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удален.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полезно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обратиться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книгам,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посвященным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методам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ведения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следствия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стратегиям.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i/>
          <w:iCs/>
          <w:sz w:val="24"/>
          <w:szCs w:val="24"/>
          <w:shd w:fill="auto" w:val="clear"/>
          <w:lang w:val="en-US"/>
        </w:rPr>
        <w:t>Investigator</w:t>
      </w:r>
      <w:r>
        <w:rPr>
          <w:i/>
          <w:iCs/>
          <w:sz w:val="24"/>
          <w:szCs w:val="24"/>
          <w:shd w:fill="auto" w:val="clear"/>
        </w:rPr>
        <w:t>'</w:t>
      </w:r>
      <w:r>
        <w:rPr>
          <w:i/>
          <w:iCs/>
          <w:sz w:val="24"/>
          <w:szCs w:val="24"/>
          <w:shd w:fill="auto" w:val="clear"/>
          <w:lang w:val="en-US"/>
        </w:rPr>
        <w:t>s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Guide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to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Sources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of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Information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(Справочник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следователя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по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поиску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источников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информации),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изданный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Управлением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специальных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расследований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США,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Главным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бюджетно-контрольным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управлением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(GAO)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(1997).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заказать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бесплатно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через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GAO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телефону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202-512-6000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</w:t>
      </w:r>
      <w:r>
        <w:rPr>
          <w:sz w:val="24"/>
          <w:szCs w:val="24"/>
          <w:shd w:fill="auto" w:val="clear"/>
          <w:lang w:val="en-US"/>
        </w:rPr>
        <w:t>Stock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#</w:t>
      </w:r>
      <w:r>
        <w:rPr>
          <w:sz w:val="24"/>
          <w:szCs w:val="24"/>
          <w:shd w:fill="auto" w:val="clear"/>
          <w:lang w:val="en-US"/>
        </w:rPr>
        <w:t>OSI</w:t>
      </w:r>
      <w:r>
        <w:rPr>
          <w:sz w:val="24"/>
          <w:szCs w:val="24"/>
          <w:shd w:fill="auto" w:val="clear"/>
        </w:rPr>
        <w:t>-97-2</w:t>
      </w:r>
      <w:r>
        <w:rPr>
          <w:rStyle w:val="ArialCYR11pt"/>
          <w:sz w:val="24"/>
          <w:szCs w:val="24"/>
          <w:shd w:fill="auto" w:val="clear"/>
        </w:rPr>
        <w:t>).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Текст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руководства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постоянно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доступен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веб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сайте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GAO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(</w:t>
      </w:r>
      <w:r>
        <w:rPr>
          <w:i/>
          <w:iCs/>
          <w:sz w:val="24"/>
          <w:szCs w:val="24"/>
          <w:shd w:fill="auto" w:val="clear"/>
          <w:lang w:val="en-US"/>
        </w:rPr>
        <w:t>www</w:t>
      </w:r>
      <w:r>
        <w:rPr>
          <w:i/>
          <w:iCs/>
          <w:sz w:val="24"/>
          <w:szCs w:val="24"/>
          <w:shd w:fill="auto" w:val="clear"/>
        </w:rPr>
        <w:t>.</w:t>
      </w:r>
      <w:r>
        <w:rPr>
          <w:i/>
          <w:iCs/>
          <w:sz w:val="24"/>
          <w:szCs w:val="24"/>
          <w:shd w:fill="auto" w:val="clear"/>
          <w:lang w:val="en-US"/>
        </w:rPr>
        <w:t>gao</w:t>
      </w:r>
      <w:r>
        <w:rPr>
          <w:i/>
          <w:iCs/>
          <w:sz w:val="24"/>
          <w:szCs w:val="24"/>
          <w:shd w:fill="auto" w:val="clear"/>
        </w:rPr>
        <w:t>.</w:t>
      </w:r>
      <w:r>
        <w:rPr>
          <w:i/>
          <w:iCs/>
          <w:sz w:val="24"/>
          <w:szCs w:val="24"/>
          <w:shd w:fill="auto" w:val="clear"/>
          <w:lang w:val="en-US"/>
        </w:rPr>
        <w:t>gov</w:t>
      </w:r>
      <w:r>
        <w:rPr>
          <w:i/>
          <w:iCs/>
          <w:sz w:val="24"/>
          <w:szCs w:val="24"/>
          <w:shd w:fill="auto" w:val="clear"/>
        </w:rPr>
        <w:t>).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Еще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полезное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издание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sz w:val="24"/>
          <w:szCs w:val="24"/>
          <w:shd w:fill="auto" w:val="clear"/>
          <w:lang w:val="en-US"/>
        </w:rPr>
        <w:t>Zilliox</w:t>
      </w:r>
      <w:r>
        <w:rPr>
          <w:sz w:val="24"/>
          <w:szCs w:val="24"/>
          <w:shd w:fill="auto" w:val="clear"/>
        </w:rPr>
        <w:t>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  <w:lang w:val="en-US"/>
        </w:rPr>
        <w:t>Kahaner</w:t>
      </w:r>
      <w:r>
        <w:rPr>
          <w:sz w:val="24"/>
          <w:szCs w:val="24"/>
          <w:shd w:fill="auto" w:val="clear"/>
        </w:rPr>
        <w:t>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How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to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Investigate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Destructive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Cults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and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Underground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Groups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(Как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исследовать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деструктивные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культы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и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нелегальные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группы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см.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Приложение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  <w:lang w:val="en-US"/>
        </w:rPr>
        <w:t>B</w:t>
      </w:r>
      <w:r>
        <w:rPr>
          <w:rStyle w:val="ArialCYR11pt"/>
          <w:sz w:val="24"/>
          <w:szCs w:val="24"/>
          <w:shd w:fill="auto" w:val="clear"/>
        </w:rPr>
        <w:t>).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крупной,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занимается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непримиримой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деятельностью,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обнаружить,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проделана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большая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работа.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найти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книги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(25:)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журнальные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статьи,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подробно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рассказывается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утверждениях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претензиях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лидера,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фактах.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Начните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публичной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библиотеки.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Найдите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библиотекаря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справочного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отдела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скажите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ему,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зовут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лидера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называется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покажет,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искать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печатных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электронных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базах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необходимые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публикации.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Большинство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мелкие,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очень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небольшие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попадали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зрения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прессы,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пусть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библиотекарь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проверит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источники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расскажет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сделать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самому.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размещается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отдаленном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позвоните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публичную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библиотеку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города.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сын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завербован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университетском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городке,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просмотрите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газеты,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включая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газеты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университетского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городка,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освещающие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события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региона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печати.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прессе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фигурирует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колледж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университет,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проверьте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помощью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администрации,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отдела,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занимающегося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делами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студентов,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священника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любого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соответствующего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отдела,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разрешено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действовать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университетском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городке.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узнайте,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колледжу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известно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структуре,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финансировании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лидерах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узнайте,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причинам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сумела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подтвердить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соответствие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требованиям,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выдвигаемым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санкционировании,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почему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удалось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обратиться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просьбой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разрешении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деятельности.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Официальные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публикации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документы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почти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наверняка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своекорыстными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неполными,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уклончивыми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откровенно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фальшивыми.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Истории,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изложенные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прессе,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тенденцию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подчеркивать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сенсационность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поверхностными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неточными,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поскольку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писали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давлением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необходимости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успеть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попасть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очередной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номер,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создавались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сенсационные,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«беспристрастные»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выдвигающие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первый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план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какого-нибудь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деятеля.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всплыла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поверхность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просто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из-за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поспешности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расследования,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оказаться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полностью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незамеченной.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Незначительные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погрешности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искажать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общее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воздействие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истории.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повлиявшее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беспокоитесь,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полностью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обойдено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молчанием,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потому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прямого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отношения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данному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рассказу.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истории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мошенническом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банкротстве,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например,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упомянуть,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лидер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заставляет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беременных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участниц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делать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аборт.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следует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самостоятельно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проверять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основные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источники.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стране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работают,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крайней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мере,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отдельные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судебные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системы.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Федеральный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(судебный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округ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США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суд,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суд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штат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суд,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американские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суды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делам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банкротстве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протоколы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документацию,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простой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гражданин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получить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запросу.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Федеральные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окружные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суды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США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ведут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документацию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любым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федеральным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уголовным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судимостям,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федеральных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арестах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имущества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долги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уплате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налогов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судебных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процессах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федерального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уровня.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Суды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штатов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(часто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называемые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провинциальными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судами)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материалы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уголовных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судимостях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уровня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штата,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арестах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имущества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долги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уплате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налогов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штате,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разводах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гражданских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судебных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процессах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уровня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штата.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Суды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округов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сделках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недвижимостью,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утрате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права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выкуп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имущества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должников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кредитам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восстановлении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владении,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изъятии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имущества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неплатеж.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(Возможно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существование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отдельного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муниципального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документацией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уголовным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судимостям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гражданским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судебным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процессам).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деятельность,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касающаяся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банкротств,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проходит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через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отдельную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систему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федеральных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судов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делам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банкротстве.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(26:)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Выясните,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суды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обладают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юрисдикцией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располагается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интересующая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(публичная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библиотека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телефонные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книги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вам).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Обратитесь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приемную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соответствующего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выясните,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получить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доступ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материалам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гражданских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процессах,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разводах,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судопроизводству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уголовным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делам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делам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банкротствах,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арестах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имущества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долги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налогам,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сделках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недвижимостью,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потере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права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выкуп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имущества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должников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кредитам,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восстановлении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владении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изъятии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имущества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неплатеж.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Ищите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названию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именам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лидеров.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Каждый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штат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несколько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учреждений,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регистрируют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браки.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некоторых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штатах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доступны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водителях.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посмотрите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лидере.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проверьте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документацию,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относящуюся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завербованному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Разрешил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пользоваться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кредитом?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Передал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собственность?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ожидает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решения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обвинению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уголовном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преступлении?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отчеты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показывают,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собственность,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проверьте,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собственность.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пользуется?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целью?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Узнайте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полиции,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жалобы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действиях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адресу.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жалобы?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жаловался?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формально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зарегистрирована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корпорация,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должна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иметь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Договор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о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регистрации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корпорации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форму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годового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отчета,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доступную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общественности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штате,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зарегистрирована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качестве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юридического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лица.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договоре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содержатся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название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цель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(которая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поразительно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отличаться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нынешней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открыто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заявленной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цели),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адреса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основавших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правления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директоров.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скажет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инициаторами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создания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организации.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Занимают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сейчас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заметное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положение?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Входят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еще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руководящие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круги?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изменилось?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зарегистрирована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некоммерческая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организация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нецерковного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типа,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обязана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ежегодно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заполнять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декларацию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доходах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Службы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внутренних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доходов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(</w:t>
      </w:r>
      <w:r>
        <w:rPr>
          <w:sz w:val="24"/>
          <w:szCs w:val="24"/>
          <w:shd w:fill="auto" w:val="clear"/>
          <w:lang w:val="en-US"/>
        </w:rPr>
        <w:t>Internal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  <w:lang w:val="en-US"/>
        </w:rPr>
        <w:t>Revenue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  <w:lang w:val="en-US"/>
        </w:rPr>
        <w:t>Service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sz w:val="24"/>
          <w:szCs w:val="24"/>
          <w:shd w:fill="auto" w:val="clear"/>
          <w:lang w:val="en-US"/>
        </w:rPr>
        <w:t>IRS</w:t>
      </w:r>
      <w:r>
        <w:rPr>
          <w:sz w:val="24"/>
          <w:szCs w:val="24"/>
          <w:shd w:fill="auto" w:val="clear"/>
        </w:rPr>
        <w:t>)</w:t>
      </w:r>
      <w:r>
        <w:rPr>
          <w:rStyle w:val="ArialCYR11pt"/>
          <w:sz w:val="24"/>
          <w:szCs w:val="24"/>
          <w:shd w:fill="auto" w:val="clear"/>
        </w:rPr>
        <w:t>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называемую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формой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990.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Форма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990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описывает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источники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дохода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содержит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список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зарплат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высокооплачиваемых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сотрудников.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Форма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990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теоретически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доступна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публики,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недавнего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времени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практически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трудно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реализовать.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Некоммерческие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обязаны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штаб-квартире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доступный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любого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желающего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экземпляр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документа,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очень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тактичный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способ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получить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запросить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копию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  <w:lang w:val="en-US"/>
        </w:rPr>
        <w:t>IRS</w:t>
      </w:r>
      <w:r>
        <w:rPr>
          <w:rStyle w:val="ArialCYR11pt"/>
          <w:sz w:val="24"/>
          <w:szCs w:val="24"/>
          <w:shd w:fill="auto" w:val="clear"/>
        </w:rPr>
        <w:t>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Сначала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нужно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найти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идентификационный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номер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налогоплательщика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(ИНН)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списке,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имеющемся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свободном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доступе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различных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региональных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офисах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  <w:lang w:val="en-US"/>
        </w:rPr>
        <w:t>IRS</w:t>
      </w:r>
      <w:r>
        <w:rPr>
          <w:rStyle w:val="ArialCYR11pt"/>
          <w:sz w:val="24"/>
          <w:szCs w:val="24"/>
          <w:shd w:fill="auto" w:val="clear"/>
        </w:rPr>
        <w:t>),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затем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написать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запрос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Службу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внутренних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доходов.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записи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внесены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ошибочно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утрачены,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Служба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внутренних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доходов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редко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считает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себя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обязанной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тратить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энергии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предоставление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пройти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немало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времени,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прежде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получите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ответ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запрос,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вообще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получите.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(27:)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1996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году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Конгресс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принял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закон,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требующий,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некоммерческие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корпорации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посылали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почте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экземпляр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формы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990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любому,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написавшему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организацию.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готовый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выручить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способом,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попробуйте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получить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форму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990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путем.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полезны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два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веб-сайта: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www.nonprofit'info.org/loc/index.html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www.form990.org.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Последний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сайт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утверждает,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помощью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получить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форму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990,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название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организации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штат.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Церкви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обязаны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заполнять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форму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990.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попал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новичок,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зарегистрирована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«церковь»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sz w:val="24"/>
          <w:szCs w:val="24"/>
          <w:u w:val="single"/>
          <w:shd w:fill="auto" w:val="clear"/>
        </w:rPr>
        <w:t>все</w:t>
      </w:r>
      <w:r>
        <w:rPr>
          <w:rStyle w:val="ArialCYR11pt"/>
          <w:sz w:val="24"/>
          <w:szCs w:val="24"/>
          <w:shd w:fill="auto" w:val="clear"/>
        </w:rPr>
        <w:t>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должны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сделать,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правомочными),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неё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формы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990.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все-таки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проверьте.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церкви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равно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представляют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форму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990.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размещается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далеко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жительства,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потребоваться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поехать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административный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центр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соответствующего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округа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столицу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штата.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родственник,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живущий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районе,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предпочесть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нанять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частного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сыщика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получения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потеряли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контакт,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помог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найти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пропавшего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Сыщики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обычно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быстрый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доступ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главным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базам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данных,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знают,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найти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баз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данных.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нередко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личные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связи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источниками.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Убедитесь,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работаете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имеющим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лицензию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частным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сыщиком,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подготовка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квалификация,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опыт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работы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соответствуют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требованиям,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обладающим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этической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профессиональной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биографией.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Многие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сыщики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прошлом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работниками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правоохранительных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органов,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сожалению,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автоматической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гарантией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компетентности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характера.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Большинство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сыщиков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берут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почасовую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плату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опираясь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описание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проблемы,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сказать,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сколько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примерно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часов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займет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поиск.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контролировать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издержки,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ограничивая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разрешенное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количество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часов.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подход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состоит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воспользоваться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услугами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сыщика,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пользоваться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специфическим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набором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баз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определенный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гонорар.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Приложении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A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содержится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подробная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выборе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частного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сыщика.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Несколько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часов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услуг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профессионального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сыщика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серьезно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помочь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сфокусировать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расследование.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сыщик,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например,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скажет,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федеральном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окружном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системе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судов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банкротствам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никакой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лидерах,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сэкономите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время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энергию.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решении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уголовному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преступлению,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сыщик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сказать,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подробнее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узнать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деле.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(28:)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мере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сбора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пользуйтесь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ПРОФИЛЕМ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её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систематизации.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ПРОФИЛЬ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построен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повествовательной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форме.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первом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параграфе,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пункты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1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4,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требуется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основную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вводную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Следующий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параграф,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пункты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5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12,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освещает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биографическую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лидере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лидерах.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Пункты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13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18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отводятся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отношениях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лидера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законами.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Пункт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19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посвящен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финансах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Пункт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20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место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перечисления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достижений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рядах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кинозвезды?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Популярные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авторы?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между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прочим,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существует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особенное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отношение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знаменитым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организации?)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Поговорить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общественность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воспринимает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отсутствии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общественного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представления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ней)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пунктах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21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22.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полезно,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поскольку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влияет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подход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отношение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лидера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признали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виновным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уклонении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уплаты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налогов,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бдительной,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лидер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обедал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Белом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доме.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Остальная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часть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ПРОФИЛЯ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посвящается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исповедуемой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идеологии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её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деятельности,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включая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примеры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языка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конечном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счете,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сюда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поместить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больше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никуда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подходит.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Получив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факты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лидерах,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сравните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публичными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утверждениями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данным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вопросам,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фактическим,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идеологическим.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Согласуются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факты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провозглашаемой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идеологией?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несоответствия,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существенными?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Лидер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заявляет,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родился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штате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Мэн,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действительно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родившийся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Техасе,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причину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лгать.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весьма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значения.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найти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противоречия.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Например,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учит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благожелательно,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человеколюбием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относиться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известно,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выселена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из-за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неуплаты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квартирной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платы,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доказывает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определенную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нехватку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благожелательности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добросердечия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отношению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домовладельцу.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основной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деятельностью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организации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сбор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пожертвований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(занятие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фандрайзингом),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заподозрить,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идеалы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менее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финансирование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лидеров.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главной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идеологической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посылкой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убеждение,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лишь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обладают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истинной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интерпретацией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Библии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знанием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владеющие,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худшими,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менее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важными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людьми,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использовать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позицию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оправдания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мошенничества,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лжи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видов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дурного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обращение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теми,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входит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организацию.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Ваше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расследование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подтвердить,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утверждения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правдивы,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верны.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случае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следует,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крайней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мере,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признать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честность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(хотя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идеология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методы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отчасти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все-таки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приводить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смятение).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(29:)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Воспользуйтесь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собранной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информацией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идеях,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методах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действиях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начать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оценку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её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потенциала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точки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зрения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негуманности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деструктивности,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применялись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недопустимое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влияние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вводящие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заблуждение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методы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вербовки.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Посмотрите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записи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пункте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26,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методиках,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применяемых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поддержания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укрепления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контроля.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Включает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список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лишение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пищи,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изоляцию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бывших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друзей,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постоянное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сопровождение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новичка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чрезмерное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длительное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использование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остановки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мышления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методик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подкрепления,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монотонное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пение,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видеопленки,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медитация?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рода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действия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убедительным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признаком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пользуется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методиками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психологического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манипулирования.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Наконец,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пункте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30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предлагается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перечислить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определить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пять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ключевых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языка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определять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изучать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слова,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помните,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общими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интересами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естественно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создавать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собственный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жаргон.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Большинству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американцев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достаточно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известно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бейсболе,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база</w:t>
      </w:r>
      <w:r>
        <w:rPr>
          <w:sz w:val="24"/>
          <w:szCs w:val="24"/>
          <w:shd w:fill="auto" w:val="clear"/>
        </w:rPr>
        <w:t>»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(«</w:t>
      </w:r>
      <w:r>
        <w:rPr>
          <w:sz w:val="24"/>
          <w:szCs w:val="24"/>
          <w:shd w:fill="auto" w:val="clear"/>
          <w:lang w:val="en-US"/>
        </w:rPr>
        <w:t>home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  <w:lang w:val="en-US"/>
        </w:rPr>
        <w:t>plate</w:t>
      </w:r>
      <w:r>
        <w:rPr>
          <w:sz w:val="24"/>
          <w:szCs w:val="24"/>
          <w:shd w:fill="auto" w:val="clear"/>
        </w:rPr>
        <w:t>»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sz w:val="24"/>
          <w:szCs w:val="24"/>
          <w:shd w:fill="auto" w:val="clear"/>
        </w:rPr>
        <w:t>буквальный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перевод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«домашняя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тарелка»)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sz w:val="24"/>
          <w:szCs w:val="24"/>
          <w:shd w:fill="auto" w:val="clear"/>
        </w:rPr>
        <w:t>это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фарфоровая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вещица,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«пропущенный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мяч»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</w:t>
      </w:r>
      <w:r>
        <w:rPr>
          <w:sz w:val="24"/>
          <w:szCs w:val="24"/>
          <w:shd w:fill="auto" w:val="clear"/>
        </w:rPr>
        <w:t>«</w:t>
      </w:r>
      <w:r>
        <w:rPr>
          <w:sz w:val="24"/>
          <w:szCs w:val="24"/>
          <w:shd w:fill="auto" w:val="clear"/>
          <w:lang w:val="en-US"/>
        </w:rPr>
        <w:t>strike</w:t>
      </w:r>
      <w:r>
        <w:rPr>
          <w:sz w:val="24"/>
          <w:szCs w:val="24"/>
          <w:shd w:fill="auto" w:val="clear"/>
        </w:rPr>
        <w:t>»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sz w:val="24"/>
          <w:szCs w:val="24"/>
          <w:shd w:fill="auto" w:val="clear"/>
        </w:rPr>
        <w:t>буквальный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перевод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«удар»)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никого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ничего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ударяет,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«фол»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</w:t>
      </w:r>
      <w:r>
        <w:rPr>
          <w:sz w:val="24"/>
          <w:szCs w:val="24"/>
          <w:shd w:fill="auto" w:val="clear"/>
        </w:rPr>
        <w:t>«</w:t>
      </w:r>
      <w:r>
        <w:rPr>
          <w:sz w:val="24"/>
          <w:szCs w:val="24"/>
          <w:shd w:fill="auto" w:val="clear"/>
          <w:lang w:val="en-US"/>
        </w:rPr>
        <w:t>foul</w:t>
      </w:r>
      <w:r>
        <w:rPr>
          <w:sz w:val="24"/>
          <w:szCs w:val="24"/>
          <w:shd w:fill="auto" w:val="clear"/>
        </w:rPr>
        <w:t>»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sz w:val="24"/>
          <w:szCs w:val="24"/>
          <w:shd w:fill="auto" w:val="clear"/>
        </w:rPr>
        <w:t>буквальный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перевод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«вонючий,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подлый,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низкий»)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злонамеренным,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дурно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пахнущим,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далее.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Жаргон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существует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включая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семью.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Посторонний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услышать,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один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семьи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говорит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другому: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оставил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Снодграсс</w:t>
      </w:r>
      <w:r>
        <w:rPr>
          <w:rStyle w:val="Style19"/>
          <w:rFonts w:eastAsia="Times New Roman" w:cs="Times New Roman"/>
          <w:sz w:val="24"/>
          <w:szCs w:val="24"/>
          <w:shd w:fill="auto" w:val="clear"/>
        </w:rPr>
        <w:footnoteReference w:id="2"/>
      </w:r>
      <w:r>
        <w:rPr>
          <w:rStyle w:val="ArialCYR11pt"/>
          <w:rFonts w:eastAsia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сзади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баке</w:t>
      </w:r>
      <w:r>
        <w:rPr>
          <w:sz w:val="24"/>
          <w:szCs w:val="24"/>
          <w:shd w:fill="auto" w:val="clear"/>
        </w:rPr>
        <w:t>»,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sz w:val="24"/>
          <w:szCs w:val="24"/>
          <w:shd w:fill="auto" w:val="clear"/>
        </w:rPr>
        <w:t>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подумать,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говорил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ботаническом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образчике,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забытом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Австралии.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деле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говорил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семейном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жаргоне,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оставил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шляпу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багажнике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автомобиля.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Проблема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существует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особый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язык.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группового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жаргона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заключается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реально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используемых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словах,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значениях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смешении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метафоры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реальностью,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вызывает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смятение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страх.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Например,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давайте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рассмотрим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особый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язык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«Врата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Небес»,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закончившей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существование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массовым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самоубийством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Сан-Диего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марте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1997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года.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Посвященный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«Врат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Небес»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приучен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называть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орудием</w:t>
      </w:r>
      <w:r>
        <w:rPr>
          <w:sz w:val="24"/>
          <w:szCs w:val="24"/>
          <w:shd w:fill="auto" w:val="clear"/>
        </w:rPr>
        <w:t>».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Сексуальное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желание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получило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ярлык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«наркомании»,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важной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целью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класса</w:t>
      </w:r>
      <w:r>
        <w:rPr>
          <w:sz w:val="24"/>
          <w:szCs w:val="24"/>
          <w:shd w:fill="auto" w:val="clear"/>
        </w:rPr>
        <w:t>»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sz w:val="24"/>
          <w:szCs w:val="24"/>
          <w:shd w:fill="auto" w:val="clear"/>
        </w:rPr>
        <w:t>так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называла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себя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sz w:val="24"/>
          <w:szCs w:val="24"/>
          <w:shd w:fill="auto" w:val="clear"/>
        </w:rPr>
        <w:t>было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rStyle w:val="ArialCYR11pt"/>
          <w:sz w:val="24"/>
          <w:szCs w:val="24"/>
          <w:shd w:fill="auto" w:val="clear"/>
        </w:rPr>
        <w:t>добиться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контроля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над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орудием</w:t>
      </w:r>
      <w:r>
        <w:rPr>
          <w:sz w:val="24"/>
          <w:szCs w:val="24"/>
          <w:shd w:fill="auto" w:val="clear"/>
        </w:rPr>
        <w:t>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помощью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«перепрограммирования»,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являлось,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помимо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прочего,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кодовым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обозначением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кастрации.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Постоянное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обращение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телу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машине,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«этому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орудию»,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подразумевает,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телом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обращаться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поступать,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машиной,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потребуется,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разобрать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части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собрать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заново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различных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конвейерах.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итоге,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рассматривала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самоубийство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качестве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«процедуры»,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позволит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выбраться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«контейнеров»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«шагнуть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вперед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пределы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смертного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человеческого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существа</w:t>
      </w:r>
      <w:r>
        <w:rPr>
          <w:sz w:val="24"/>
          <w:szCs w:val="24"/>
          <w:shd w:fill="auto" w:val="clear"/>
        </w:rPr>
        <w:t>».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(30:)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Трагический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пример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самоубийств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«Вратах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Небес»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жутким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образом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иллюстрирует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главную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особенность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деструктивных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культов.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язык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простая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метафора.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выражает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поддерживает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идеологию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Другое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тайное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применение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языка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выражаться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принятии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нового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имени.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Члены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«Врат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Небес»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после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присоединения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взяли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себе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новые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имена.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каждого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нового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краткая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приставка,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следовали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</w:t>
      </w:r>
      <w:r>
        <w:rPr>
          <w:sz w:val="24"/>
          <w:szCs w:val="24"/>
          <w:shd w:fill="auto" w:val="clear"/>
          <w:lang w:val="en-US"/>
        </w:rPr>
        <w:t>doti</w:t>
      </w:r>
      <w:r>
        <w:rPr>
          <w:sz w:val="24"/>
          <w:szCs w:val="24"/>
          <w:shd w:fill="auto" w:val="clear"/>
        </w:rPr>
        <w:t>»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«odi»,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отражавшие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имена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двух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лидеров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«Do»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«Ti».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Знание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«языка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группы»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является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также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хорошей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проверкой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успеха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вашего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расследования.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перечислить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пять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ключевых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слов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языка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использовать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предложениях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так,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сделали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демонстрируете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хорошие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базовые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знания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группе.</w:t>
      </w:r>
    </w:p>
    <w:p>
      <w:pPr>
        <w:pStyle w:val="Normal"/>
        <w:widowControl w:val="false"/>
        <w:rPr>
          <w:rStyle w:val="ArialCYR11pt"/>
          <w:sz w:val="24"/>
          <w:szCs w:val="24"/>
        </w:rPr>
      </w:pPr>
      <w:r>
        <w:rPr>
          <w:rStyle w:val="ArialCYR11pt"/>
          <w:sz w:val="24"/>
          <w:szCs w:val="24"/>
          <w:shd w:fill="auto" w:val="clear"/>
        </w:rPr>
        <w:t>Группы,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любой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другой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живой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организм,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остаются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неизменными.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растут,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сокращаются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изменяются.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несчастью,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кажутся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довольно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безобидными,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могут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смертоносными.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Классический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пример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rStyle w:val="ArialCYR11pt"/>
          <w:sz w:val="24"/>
          <w:szCs w:val="24"/>
          <w:shd w:fill="auto" w:val="clear"/>
        </w:rPr>
        <w:t>«Народный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Храм»,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начинался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как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идеалистическая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группа,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пропагандирующая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расовую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интеграцию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взаимную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поддержку.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завершил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свое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существование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суицидальной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бойней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джунглях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Гайаны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1978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году,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результате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которой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было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убито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более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900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человек.</w:t>
      </w:r>
    </w:p>
    <w:p>
      <w:pPr>
        <w:pStyle w:val="Normal"/>
        <w:widowControl w:val="false"/>
        <w:rPr/>
      </w:pPr>
      <w:r>
        <w:rPr>
          <w:rStyle w:val="ArialCYR11pt"/>
          <w:sz w:val="24"/>
          <w:szCs w:val="24"/>
          <w:shd w:fill="auto" w:val="clear"/>
        </w:rPr>
        <w:t>Иногда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раскалываются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распадаются.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Период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суматохи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благоприятные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возможности,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если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только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знать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этом.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Может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появиться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новый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лидер,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старому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лидеру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явится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новое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откровение,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он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введет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совершенно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иную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идеологию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или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обычаи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ритуалы.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Старый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язык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группы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исчезнет,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будут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вводиться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новые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термины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методики.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должны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быть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курсе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всех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перемен,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ожидая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и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бодрствуя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в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надежде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на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появление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удобного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rStyle w:val="ArialCYR11pt"/>
          <w:sz w:val="24"/>
          <w:szCs w:val="24"/>
          <w:shd w:fill="auto" w:val="clear"/>
        </w:rPr>
        <w:t>случая.</w:t>
      </w:r>
      <w:r>
        <w:rPr>
          <w:rStyle w:val="ArialCYR11pt"/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(31:)</w:t>
      </w:r>
    </w:p>
    <w:p>
      <w:pPr>
        <w:pStyle w:val="1"/>
        <w:numPr>
          <w:ilvl w:val="0"/>
          <w:numId w:val="2"/>
        </w:numPr>
        <w:ind w:left="432" w:right="0" w:hanging="432"/>
        <w:rPr/>
      </w:pPr>
      <w:bookmarkStart w:id="16" w:name="__RefHeading__100_1608358538"/>
      <w:bookmarkEnd w:id="16"/>
      <w:r>
        <w:rPr>
          <w:shd w:fill="auto" w:val="clear"/>
        </w:rPr>
        <w:t>Глава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пятая.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стадии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процесс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вовлеченности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культ?</w:t>
      </w:r>
    </w:p>
    <w:p>
      <w:pPr>
        <w:pStyle w:val="Style25"/>
        <w:rPr/>
      </w:pPr>
      <w:r>
        <w:rPr>
          <w:shd w:fill="auto" w:val="clear"/>
        </w:rPr>
        <w:t>После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тщательно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изучили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узнали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встревоживших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переменах,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готовы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решить: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40" w:leader="none"/>
        </w:tabs>
        <w:ind w:left="0" w:right="0" w:firstLine="360"/>
        <w:rPr/>
      </w:pPr>
      <w:r>
        <w:rPr>
          <w:shd w:fill="auto" w:val="clear"/>
        </w:rPr>
        <w:t>Несмотря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эксцентричные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необычную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деятельность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нашли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ничего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вводящего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заблуждение,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нечестного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деструктивного.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ясно,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выбрали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стимулировалось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обманом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злоупотребления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влиянием.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думаете,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ошибка,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предпочли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привязанность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ликвидирована,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вовлечением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культ.</w:t>
      </w:r>
    </w:p>
    <w:p>
      <w:pPr>
        <w:pStyle w:val="Style25"/>
        <w:rPr/>
      </w:pPr>
      <w:r>
        <w:rPr/>
        <w:t>Или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40" w:leader="none"/>
        </w:tabs>
        <w:ind w:left="0" w:right="0" w:firstLine="360"/>
        <w:rPr/>
      </w:pPr>
      <w:r>
        <w:rPr>
          <w:shd w:fill="auto" w:val="clear"/>
        </w:rPr>
        <w:t>Теперь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обоснованно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вывод,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высоко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ценимый,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любимый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поддался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обману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введен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заблуждение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неразборчивой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средствах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ради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удовлетворения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амбиций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желаний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руководящей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верхушки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использует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уважая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собственные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потребности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интересы.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случай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культе.</w:t>
      </w:r>
    </w:p>
    <w:p>
      <w:pPr>
        <w:pStyle w:val="Style25"/>
        <w:rPr/>
      </w:pPr>
      <w:r>
        <w:rPr/>
        <w:t>Или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40" w:leader="none"/>
        </w:tabs>
        <w:ind w:left="0" w:right="0" w:firstLine="360"/>
        <w:rPr/>
      </w:pPr>
      <w:r>
        <w:rPr>
          <w:shd w:fill="auto" w:val="clear"/>
        </w:rPr>
        <w:t>Беспокоящая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между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двумя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крайними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точками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континуума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влияния.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подвергать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опасности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из-за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опасных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причудливых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представлений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диете,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заниматься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деятельностью,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какой-то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степени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манипулятивной,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например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магическим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мышлением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власти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духа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материей.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подвергает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программе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изменения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мышления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эксплуатирует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интересах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лидеров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группы.</w:t>
      </w:r>
    </w:p>
    <w:p>
      <w:pPr>
        <w:pStyle w:val="Style25"/>
        <w:rPr/>
      </w:pPr>
      <w:r>
        <w:rPr>
          <w:shd w:fill="auto" w:val="clear"/>
        </w:rPr>
        <w:t>Эта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книга,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прежде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сфокусирована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людям,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вовлечением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полезна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ситуациях.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Однако,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главы,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«Общение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«Семья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возможности»,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помочь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получении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полезных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знаний,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конфликт,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возникший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из-за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деструктивной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группе.</w:t>
      </w:r>
    </w:p>
    <w:p>
      <w:pPr>
        <w:pStyle w:val="Style25"/>
        <w:rPr/>
      </w:pP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имеющий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следующий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шаг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заключаться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информационной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оценке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стадии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сейчас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оценка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состоит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двух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частей: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нынешний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уровень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вовлечения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внутренние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факторы,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имеющие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манипуляциям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повлиять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склонность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уйти.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(32:)</w:t>
      </w:r>
    </w:p>
    <w:p>
      <w:pPr>
        <w:pStyle w:val="Style25"/>
        <w:rPr/>
      </w:pPr>
      <w:r>
        <w:rPr>
          <w:shd w:fill="auto" w:val="clear"/>
        </w:rPr>
        <w:t>Определение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текущего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уровня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стадии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вовлеченности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внутренних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мыслях,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вводить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заблуждение.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Кроме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классификация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вовлеченности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«стадиям»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предполагает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определенность,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обычно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упрощает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реальную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ситуацию.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переходить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туда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стадии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одновременно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отчасти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уровне,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отчасти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касается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здесь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никакой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формулы,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никакого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простого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набора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инструкций,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сработать.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Однако,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известно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уровне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вовлеченности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лучше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Обсуждение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каждой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стадии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включает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комментарии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стратегических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соображениях,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связанных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планированием.</w:t>
      </w:r>
    </w:p>
    <w:p>
      <w:pPr>
        <w:pStyle w:val="Style25"/>
        <w:rPr/>
      </w:pPr>
      <w:r>
        <w:rPr>
          <w:shd w:fill="auto" w:val="clear"/>
        </w:rPr>
        <w:t>Давайте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поговорим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шести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различных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стадиях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вовлеченности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культ:</w:t>
      </w:r>
    </w:p>
    <w:p>
      <w:pPr>
        <w:pStyle w:val="Style25"/>
        <w:rPr/>
      </w:pPr>
      <w:r>
        <w:rPr/>
      </w:r>
    </w:p>
    <w:p>
      <w:pPr>
        <w:pStyle w:val="Normal"/>
        <w:numPr>
          <w:ilvl w:val="0"/>
          <w:numId w:val="4"/>
        </w:numPr>
        <w:ind w:left="720" w:right="0" w:hanging="360"/>
        <w:rPr/>
      </w:pPr>
      <w:r>
        <w:rPr>
          <w:shd w:fill="auto" w:val="clear"/>
        </w:rPr>
        <w:t>Неформальный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</w:p>
    <w:p>
      <w:pPr>
        <w:pStyle w:val="Normal"/>
        <w:numPr>
          <w:ilvl w:val="0"/>
          <w:numId w:val="4"/>
        </w:numPr>
        <w:ind w:left="720" w:right="0" w:hanging="360"/>
        <w:rPr/>
      </w:pPr>
      <w:r>
        <w:rPr/>
        <w:t>Новичок</w:t>
      </w:r>
    </w:p>
    <w:p>
      <w:pPr>
        <w:pStyle w:val="Normal"/>
        <w:numPr>
          <w:ilvl w:val="0"/>
          <w:numId w:val="4"/>
        </w:numPr>
        <w:ind w:left="720" w:right="0" w:hanging="360"/>
        <w:rPr/>
      </w:pPr>
      <w:r>
        <w:rPr>
          <w:shd w:fill="auto" w:val="clear"/>
        </w:rPr>
        <w:t>Медовый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месяц</w:t>
      </w:r>
    </w:p>
    <w:p>
      <w:pPr>
        <w:pStyle w:val="Normal"/>
        <w:numPr>
          <w:ilvl w:val="0"/>
          <w:numId w:val="4"/>
        </w:numPr>
        <w:ind w:left="720" w:right="0" w:hanging="360"/>
        <w:rPr/>
      </w:pPr>
      <w:r>
        <w:rPr/>
        <w:t>Ветеран</w:t>
      </w:r>
    </w:p>
    <w:p>
      <w:pPr>
        <w:pStyle w:val="Normal"/>
        <w:numPr>
          <w:ilvl w:val="0"/>
          <w:numId w:val="4"/>
        </w:numPr>
        <w:ind w:left="720" w:right="0" w:hanging="360"/>
        <w:rPr/>
      </w:pPr>
      <w:r>
        <w:rPr>
          <w:shd w:fill="auto" w:val="clear"/>
        </w:rPr>
        <w:t>Привычный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</w:p>
    <w:p>
      <w:pPr>
        <w:pStyle w:val="Normal"/>
        <w:numPr>
          <w:ilvl w:val="0"/>
          <w:numId w:val="4"/>
        </w:numPr>
        <w:ind w:left="720" w:right="0" w:hanging="360"/>
        <w:rPr/>
      </w:pPr>
      <w:r>
        <w:rPr/>
        <w:t>Изгнанник</w:t>
      </w:r>
    </w:p>
    <w:p>
      <w:pPr>
        <w:pStyle w:val="2"/>
        <w:numPr>
          <w:ilvl w:val="1"/>
          <w:numId w:val="2"/>
        </w:numPr>
        <w:ind w:left="576" w:right="0" w:hanging="576"/>
        <w:rPr/>
      </w:pPr>
      <w:bookmarkStart w:id="17" w:name="__RefHeading__102_1608358538"/>
      <w:bookmarkEnd w:id="17"/>
      <w:r>
        <w:rPr>
          <w:shd w:fill="auto" w:val="clear"/>
        </w:rPr>
        <w:t>Неформальный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группы</w:t>
      </w:r>
    </w:p>
    <w:p>
      <w:pPr>
        <w:pStyle w:val="Style25"/>
        <w:rPr/>
      </w:pPr>
      <w:r>
        <w:rPr>
          <w:shd w:fill="auto" w:val="clear"/>
        </w:rPr>
        <w:t>Люди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стадии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неформального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членства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принимают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ограниченное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деятельности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Например,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посещать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курсы,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допуская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дальнейшего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втягивания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Посещение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курсов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достигает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уровня,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вытесняет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интересы.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влияет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семьей.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Сохраняются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приемлемые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финансовые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обязательства.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энтузиазмом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записаться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первоначально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выложить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деньги,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энтузиазм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быстро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исчезает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мере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требования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начинают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влиять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интересы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деятельность.</w:t>
      </w:r>
    </w:p>
    <w:p>
      <w:pPr>
        <w:pStyle w:val="Style25"/>
        <w:rPr/>
      </w:pPr>
      <w:r>
        <w:rPr>
          <w:shd w:fill="auto" w:val="clear"/>
        </w:rPr>
        <w:t>Неформальный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редкостью,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особенно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самоусовершенствования,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«реализации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потенциала»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многоуровневого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маркетинга.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одобрять,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очевидно,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методы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обязательно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эффективны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сопоставимая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программа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доступной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низкой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цене,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характеризовать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«опасную»,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вряд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отметить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какие-то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неблагоприятные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эффекты.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Однако,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поскольку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углубить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причастность,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предотвращения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будущего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вреда,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кое-что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предпринять.</w:t>
      </w:r>
    </w:p>
    <w:p>
      <w:pPr>
        <w:pStyle w:val="Style25"/>
        <w:rPr/>
      </w:pP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обеспокоены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вступлением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сомнительную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займите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выжидательную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позицию.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вредными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(33)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безопасными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пагубными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связан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вовлечен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минимально.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Отслеживайте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уровне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деятельности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появится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причина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думать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иначе,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оценивайте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деятельность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«потерю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времени»,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«потерю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человека».</w:t>
      </w:r>
    </w:p>
    <w:p>
      <w:pPr>
        <w:pStyle w:val="2"/>
        <w:numPr>
          <w:ilvl w:val="1"/>
          <w:numId w:val="2"/>
        </w:numPr>
        <w:ind w:left="576" w:right="0" w:hanging="576"/>
        <w:rPr/>
      </w:pPr>
      <w:bookmarkStart w:id="18" w:name="__RefHeading__104_1608358538"/>
      <w:bookmarkEnd w:id="18"/>
      <w:r>
        <w:rPr/>
        <w:t>Новичок</w:t>
      </w:r>
    </w:p>
    <w:p>
      <w:pPr>
        <w:pStyle w:val="Style25"/>
        <w:rPr/>
      </w:pP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качестве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новичка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предполагаемый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втянутым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увлеченным,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новообращенным,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порвал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обычной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жизнью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открытым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притязаниях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утверждениях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прислушаться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готовым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поговорить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экспертом,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условии,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достаточно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информированны,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тактичны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удачливы.</w:t>
      </w:r>
    </w:p>
    <w:p>
      <w:pPr>
        <w:pStyle w:val="Style25"/>
        <w:rPr/>
      </w:pP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обнаружили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стадии,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все-таки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шанс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подавить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зародыше.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Помните,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однако,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обычно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друзей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посвящают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вовлеченность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родственника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новичок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благополучно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окажется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внутри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системы.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думать,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недавним,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недавно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узнали.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Постарайтесь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вспомнить,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впервые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услышали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замечательных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жизни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предполагаемого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кандидата,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впервые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заметили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странное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скрытное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поведение.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предшествует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действительному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упоминанию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нередко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разрывом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месяцев.</w:t>
      </w:r>
    </w:p>
    <w:p>
      <w:pPr>
        <w:pStyle w:val="Style25"/>
        <w:rPr/>
      </w:pPr>
      <w:r>
        <w:rPr>
          <w:shd w:fill="auto" w:val="clear"/>
        </w:rPr>
        <w:t>Вот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пример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быстрого,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успешного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стадии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вербовки.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примере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истории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понять,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увидеть,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каковы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необходимые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компоненты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успеха:</w:t>
      </w:r>
    </w:p>
    <w:p>
      <w:pPr>
        <w:pStyle w:val="Style25"/>
        <w:rPr/>
      </w:pPr>
      <w:r>
        <w:rPr>
          <w:shd w:fill="auto" w:val="clear"/>
        </w:rPr>
        <w:t>Молодая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женщина,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Келли,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проводила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крупном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городе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далеко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городка.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квартире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двумя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молодыми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людьми,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один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сыном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Келли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родителями,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разговаривали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телефону.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Однажды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сказала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матери,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встретила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интересных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собирается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провести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даче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деревне.</w:t>
      </w:r>
    </w:p>
    <w:p>
      <w:pPr>
        <w:pStyle w:val="Style25"/>
        <w:rPr/>
      </w:pPr>
      <w:r>
        <w:rPr>
          <w:shd w:fill="auto" w:val="clear"/>
        </w:rPr>
        <w:t>Мать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случайно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сказала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знакомой,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узнала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название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города,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хорошо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известный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подход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вербовки.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Знакомая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предостерегла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высмеяла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мысль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дочь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неразумной,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влиянию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Через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недели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знакомая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получила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матери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отчаянный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телефонный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звонок.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Келли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позвонила,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сказать,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следующие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уезжает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год,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(34:)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взяв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обязательство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«интересными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людьми»,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улучшить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бедняков.</w:t>
      </w:r>
    </w:p>
    <w:p>
      <w:pPr>
        <w:pStyle w:val="Style25"/>
        <w:rPr/>
      </w:pPr>
      <w:r>
        <w:rPr>
          <w:shd w:fill="auto" w:val="clear"/>
        </w:rPr>
        <w:t>Благодаря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разговору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знакомой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сразу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поняла,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происходит,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теряя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связалась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соответствующими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экспертами.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родителя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приняли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наспех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организованном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инструктивном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совещании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вообще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известной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частности.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Поскольку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Келли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гостила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сына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друзей,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смогла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довести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сведения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товарищей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квартире,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происходило,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заручилась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поддержкой.</w:t>
      </w:r>
    </w:p>
    <w:p>
      <w:pPr>
        <w:pStyle w:val="Style25"/>
        <w:rPr/>
      </w:pPr>
      <w:r>
        <w:rPr>
          <w:shd w:fill="auto" w:val="clear"/>
        </w:rPr>
        <w:t>Родители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ближайший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самолет,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направлявшийся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отдаленный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город,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взяв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книге.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один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родителей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читал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книгу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«Борьба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контролем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сознания»,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постигая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основы.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читала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историю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покинувшего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молодого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подробным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описанием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процесса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вербовки.</w:t>
      </w:r>
    </w:p>
    <w:p>
      <w:pPr>
        <w:pStyle w:val="Style25"/>
        <w:rPr/>
      </w:pPr>
      <w:r>
        <w:rPr>
          <w:shd w:fill="auto" w:val="clear"/>
        </w:rPr>
        <w:t>Прибыв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день,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дочь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намеревалась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уехать,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родители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втянули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её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вежливое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обсуждение,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подвергавшее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сомнению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деятельность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Келли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передумать,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предлагали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отъездом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вопросы</w:t>
      </w:r>
      <w:r>
        <w:rPr>
          <w:rFonts w:eastAsia="Times New Roman" w:cs="Times New Roman"/>
          <w:shd w:fill="auto" w:val="clear"/>
        </w:rPr>
        <w:t xml:space="preserve">—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существу,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убедив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вызывает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разногласия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оценках,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услышать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стороны.</w:t>
      </w:r>
    </w:p>
    <w:p>
      <w:pPr>
        <w:pStyle w:val="Style25"/>
        <w:rPr/>
      </w:pPr>
      <w:r>
        <w:rPr>
          <w:shd w:fill="auto" w:val="clear"/>
        </w:rPr>
        <w:t>Дело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Келли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молода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зависела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родителей,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смогли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её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внимание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рискованные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затеи,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её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поддержали,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подчеркивали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абсолютное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доверие,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оказываемое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прежде,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молили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подвергали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сомнению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прямо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сказали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знала,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сдержат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слово),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выслушает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уважать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согласилась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выслушать.</w:t>
      </w:r>
    </w:p>
    <w:p>
      <w:pPr>
        <w:pStyle w:val="Style25"/>
        <w:rPr/>
      </w:pP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счастью,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поблизости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оказался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знающий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специалист,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через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пару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дней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Келли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решила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брать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годового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обязательства.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Через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последующие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нескольких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недель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полностью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освободилась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группы.</w:t>
      </w:r>
    </w:p>
    <w:p>
      <w:pPr>
        <w:pStyle w:val="Style25"/>
        <w:rPr/>
      </w:pPr>
      <w:r>
        <w:rPr>
          <w:shd w:fill="auto" w:val="clear"/>
        </w:rPr>
        <w:t>Келли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родители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Родители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началось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увлечение,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предварительно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провела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вместе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группой.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Замечательно,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раскрыла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заранее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(свидетельство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спокойно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чувствовала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родителями,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намек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раздвоение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чувств).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(35:)</w:t>
      </w:r>
    </w:p>
    <w:p>
      <w:pPr>
        <w:pStyle w:val="Style25"/>
        <w:rPr/>
      </w:pP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родителей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имелся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прямой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источник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немедленная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поддержки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товарищей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Келли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квартире.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сумели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безотлагательно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воспользоваться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ресурсами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просвещению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относительно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стойкими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учениками,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хорошими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слушателями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деликатными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людьми,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смогли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сохранять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терпение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сдерживать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тревогу,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снижать,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наращивать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напряженность.</w:t>
      </w:r>
    </w:p>
    <w:p>
      <w:pPr>
        <w:pStyle w:val="2"/>
        <w:numPr>
          <w:ilvl w:val="1"/>
          <w:numId w:val="2"/>
        </w:numPr>
        <w:ind w:left="576" w:right="0" w:hanging="576"/>
        <w:rPr>
          <w:color w:val="000000"/>
        </w:rPr>
      </w:pPr>
      <w:bookmarkStart w:id="19" w:name="__RefHeading__106_1608358538"/>
      <w:bookmarkEnd w:id="19"/>
      <w:r>
        <w:rPr>
          <w:shd w:fill="auto" w:val="clear"/>
        </w:rPr>
        <w:t>Медовый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месяц</w:t>
      </w:r>
    </w:p>
    <w:p>
      <w:pPr>
        <w:pStyle w:val="Normal"/>
        <w:rPr>
          <w:color w:val="000000"/>
        </w:rPr>
      </w:pPr>
      <w:r>
        <w:rPr>
          <w:color w:val="000000"/>
          <w:shd w:fill="auto" w:val="clear"/>
        </w:rPr>
        <w:t>Многое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может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происходить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стадии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новичка</w:t>
      </w:r>
      <w:r>
        <w:rPr>
          <w:rFonts w:eastAsia="Times New Roman" w:cs="Times New Roman"/>
          <w:color w:val="000000"/>
          <w:shd w:fill="auto" w:val="clear"/>
        </w:rPr>
        <w:t xml:space="preserve"> — </w:t>
      </w:r>
      <w:r>
        <w:rPr>
          <w:color w:val="000000"/>
          <w:shd w:fill="auto" w:val="clear"/>
        </w:rPr>
        <w:t>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только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если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действительно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все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еще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стадия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новичка.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Следующая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стадия,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медовый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месяц,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является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периодом,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когда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новичок,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теперь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действительный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культа,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i/>
          <w:color w:val="000000"/>
          <w:shd w:fill="auto" w:val="clear"/>
        </w:rPr>
        <w:t>наименьшей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вероятностью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будет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реагировать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любые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внешние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усилия.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уже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посвященный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проникнут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идеями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группы.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находится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ошеломляющем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состоянии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идеализма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энтузиазма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видит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знает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только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хорошее.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Все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для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замечательные,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чудесные.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Все,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касается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группы,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воспринимается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позитивно,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любой,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подвергающий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её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какому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было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сомнению,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воспринимается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как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дурной,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негативный.</w:t>
      </w:r>
    </w:p>
    <w:p>
      <w:pPr>
        <w:pStyle w:val="Normal"/>
        <w:rPr>
          <w:color w:val="000000"/>
        </w:rPr>
      </w:pPr>
      <w:r>
        <w:rPr>
          <w:color w:val="000000"/>
          <w:shd w:fill="auto" w:val="clear"/>
        </w:rPr>
        <w:t>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удивительно,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стадия,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которой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друзья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семья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наибольшей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вероятностью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узнают,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произошло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вовлечение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культ,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хотя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тяжесть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принятых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человеком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обязательств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пока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еще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очевидна.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Для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нового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культа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этот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момент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появляется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хорошая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причина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отбросить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секретность.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практическом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уровне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могут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происходить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радикальные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перемены,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например,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человек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бросает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учебу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работу,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переезжает,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выбирает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новую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диету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стиль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одежды,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просто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невозможно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скрыть.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личностном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уровне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новый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хочет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объявить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об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удивительном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откровении,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преобразовавшем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его,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вероятно,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также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пожелает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«спасти»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тех,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любит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больше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всего.</w:t>
      </w:r>
    </w:p>
    <w:p>
      <w:pPr>
        <w:pStyle w:val="Normal"/>
        <w:rPr>
          <w:color w:val="000000"/>
        </w:rPr>
      </w:pPr>
      <w:r>
        <w:rPr>
          <w:color w:val="000000"/>
          <w:shd w:fill="auto" w:val="clear"/>
        </w:rPr>
        <w:t>С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позиции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группы,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следующим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шагом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привязывании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нового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участника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организации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будет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либо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вербовка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семьи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друзей,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либо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использование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негативных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реакций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последних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для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создания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расстояния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между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ними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новичком.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Иногда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сообщение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фактически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приходит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форме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полного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разрыва</w:t>
      </w:r>
      <w:r>
        <w:rPr>
          <w:rFonts w:eastAsia="Times New Roman" w:cs="Times New Roman"/>
          <w:color w:val="000000"/>
          <w:shd w:fill="auto" w:val="clear"/>
        </w:rPr>
        <w:t xml:space="preserve"> — </w:t>
      </w:r>
      <w:r>
        <w:rPr>
          <w:color w:val="000000"/>
          <w:shd w:fill="auto" w:val="clear"/>
        </w:rPr>
        <w:t>как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письмо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телефонный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звонок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из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неизвестного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места,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извещающие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семью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том,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для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потерян.</w:t>
      </w:r>
    </w:p>
    <w:p>
      <w:pPr>
        <w:pStyle w:val="Normal"/>
        <w:rPr>
          <w:color w:val="000000"/>
        </w:rPr>
      </w:pPr>
      <w:r>
        <w:rPr>
          <w:color w:val="000000"/>
          <w:shd w:fill="auto" w:val="clear"/>
        </w:rPr>
        <w:t>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стадии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медового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месяца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сфокусируйтесь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том,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чтобы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избежать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полного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разрыва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отношений.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Почти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все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семьи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начале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негативно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реагируют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заявление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культа,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бросает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учебу,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переезжает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какое-то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далекое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место,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меняет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имя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принимает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другие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радикальные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решения.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Некоторые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семьи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люди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реагируют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спокойно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время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кризиса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состоянии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сохранить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самообладание.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Другие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открыто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немедленно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выражают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свое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потрясение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скептицизм.</w:t>
      </w:r>
    </w:p>
    <w:p>
      <w:pPr>
        <w:pStyle w:val="Normal"/>
        <w:rPr>
          <w:color w:val="000000"/>
        </w:rPr>
      </w:pPr>
      <w:r>
        <w:rPr>
          <w:color w:val="000000"/>
          <w:shd w:fill="auto" w:val="clear"/>
        </w:rPr>
        <w:t>Каков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был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ваш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характер,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темперамент,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постарайтесь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избавиться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любых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ранних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выражений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гнева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смятения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сторонитесь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осуждения.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Покажите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свое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стремление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узнать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побольше.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aps/>
          <w:color w:val="000000"/>
          <w:shd w:fill="auto" w:val="clear"/>
        </w:rPr>
        <w:t>Не</w:t>
      </w:r>
      <w:r>
        <w:rPr>
          <w:rFonts w:eastAsia="Times New Roman" w:cs="Times New Roman"/>
          <w:caps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объясняйте,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думаете,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может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быть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(36:)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культ.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спрашивайте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своего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близкого,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является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культом.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Помните,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ваш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близкий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посвящен,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обращен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новую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веру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предан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новым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идеям.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расхваливает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преимущества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своей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новой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жизни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именно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потому,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теперь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надежно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помещен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круг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единоверцев.</w:t>
      </w:r>
    </w:p>
    <w:p>
      <w:pPr>
        <w:pStyle w:val="Normal"/>
        <w:rPr/>
      </w:pPr>
      <w:r>
        <w:rPr>
          <w:color w:val="000000"/>
          <w:shd w:fill="auto" w:val="clear"/>
        </w:rPr>
        <w:t>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существует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удобного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критерия,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чтобы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определить,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сколько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длится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медовый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месяц,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новый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культа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вам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об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этом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тоже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скажет.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Пока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предан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поддерживает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её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позицию.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Одна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женщина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рассказывала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своей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семье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после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успешной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консультации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выходе,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почти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сразу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возненавидела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жизнь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страстно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желала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покинуть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эту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организацию,</w:t>
      </w:r>
      <w:r>
        <w:rPr>
          <w:rFonts w:eastAsia="Times New Roman" w:cs="Times New Roman"/>
          <w:color w:val="000000"/>
          <w:shd w:fill="auto" w:val="clear"/>
        </w:rPr>
        <w:t xml:space="preserve"> — </w:t>
      </w:r>
      <w:r>
        <w:rPr>
          <w:color w:val="000000"/>
          <w:shd w:fill="auto" w:val="clear"/>
        </w:rPr>
        <w:t>однако,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время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последовательно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отказывалась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посещений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даже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разговоров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своей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семьей.</w:t>
      </w:r>
    </w:p>
    <w:p>
      <w:pPr>
        <w:pStyle w:val="2"/>
        <w:numPr>
          <w:ilvl w:val="1"/>
          <w:numId w:val="2"/>
        </w:numPr>
        <w:ind w:left="576" w:right="0" w:hanging="576"/>
        <w:rPr>
          <w:color w:val="000000"/>
        </w:rPr>
      </w:pPr>
      <w:bookmarkStart w:id="20" w:name="__RefHeading__108_1608358538"/>
      <w:bookmarkEnd w:id="20"/>
      <w:r>
        <w:rPr/>
        <w:t>Ветеран</w:t>
      </w:r>
    </w:p>
    <w:p>
      <w:pPr>
        <w:pStyle w:val="Normal"/>
        <w:rPr>
          <w:color w:val="000000"/>
        </w:rPr>
      </w:pPr>
      <w:r>
        <w:rPr>
          <w:color w:val="000000"/>
          <w:shd w:fill="auto" w:val="clear"/>
        </w:rPr>
        <w:t>После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медового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месяца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начинается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реальность.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Ветеран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является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действительным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членом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течение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какого-то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времени</w:t>
      </w:r>
      <w:r>
        <w:rPr>
          <w:rFonts w:eastAsia="Times New Roman" w:cs="Times New Roman"/>
          <w:color w:val="000000"/>
          <w:shd w:fill="auto" w:val="clear"/>
        </w:rPr>
        <w:t xml:space="preserve"> — </w:t>
      </w:r>
      <w:r>
        <w:rPr>
          <w:color w:val="000000"/>
          <w:shd w:fill="auto" w:val="clear"/>
        </w:rPr>
        <w:t>по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крайней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мере,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несколько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месяцев,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обычно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год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более</w:t>
      </w:r>
      <w:r>
        <w:rPr>
          <w:rFonts w:eastAsia="Times New Roman" w:cs="Times New Roman"/>
          <w:color w:val="000000"/>
          <w:shd w:fill="auto" w:val="clear"/>
        </w:rPr>
        <w:t xml:space="preserve"> —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ждут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упорной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работы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благо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группы,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сбора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денежных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пожертвований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передачи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пользу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организации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всего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дохода,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вербовки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новых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членов,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выполнения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различных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задач.</w:t>
      </w:r>
    </w:p>
    <w:p>
      <w:pPr>
        <w:pStyle w:val="Normal"/>
        <w:rPr>
          <w:color w:val="000000"/>
        </w:rPr>
      </w:pPr>
      <w:r>
        <w:rPr>
          <w:color w:val="000000"/>
          <w:shd w:fill="auto" w:val="clear"/>
        </w:rPr>
        <w:t>Любовь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теперь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обусловлена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поведением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ветерана,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покладистостью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волей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лидера.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наказывают,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видит,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как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наказывают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других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за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неспособность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соответствовать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предъявляемым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требованиям.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Ради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лжет,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мошенничает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каким-то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иным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образом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действует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вопреки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своей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честности,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целостности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чистоте.</w:t>
      </w:r>
    </w:p>
    <w:p>
      <w:pPr>
        <w:pStyle w:val="Normal"/>
        <w:rPr>
          <w:color w:val="000000"/>
        </w:rPr>
      </w:pP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остро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осознает,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происходящее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далеко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обещанного,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продолжает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верить,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особенная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похожая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других.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думает,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разрыв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между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ожиданиями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искаженной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действительностью</w:t>
      </w:r>
      <w:r>
        <w:rPr>
          <w:rFonts w:eastAsia="Times New Roman" w:cs="Times New Roman"/>
          <w:color w:val="000000"/>
          <w:shd w:fill="auto" w:val="clear"/>
        </w:rPr>
        <w:t xml:space="preserve"> — </w:t>
      </w:r>
      <w:r>
        <w:rPr>
          <w:color w:val="000000"/>
          <w:shd w:fill="auto" w:val="clear"/>
        </w:rPr>
        <w:t>его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вина,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результат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личных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недостатков,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слабостей.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рассматривает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сомнения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подавленность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как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доказательство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собственной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неадекватности,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все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еще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смотрит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будущее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надеждой,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придет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день,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когда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ожидания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собственного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усовершенствования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реализуются.</w:t>
      </w:r>
    </w:p>
    <w:p>
      <w:pPr>
        <w:pStyle w:val="Normal"/>
        <w:rPr>
          <w:color w:val="000000"/>
        </w:rPr>
      </w:pPr>
      <w:r>
        <w:rPr>
          <w:color w:val="000000"/>
          <w:shd w:fill="auto" w:val="clear"/>
        </w:rPr>
        <w:t>Уместная,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выраженная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подходящий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момент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доброта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любовь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могут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повлиять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человека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этой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стадии,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хотя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сразу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будет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заметно.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Открытка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дню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рождения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цветы</w:t>
      </w:r>
      <w:r>
        <w:rPr>
          <w:rFonts w:eastAsia="Times New Roman" w:cs="Times New Roman"/>
          <w:color w:val="000000"/>
          <w:shd w:fill="auto" w:val="clear"/>
        </w:rPr>
        <w:t xml:space="preserve"> — </w:t>
      </w:r>
      <w:r>
        <w:rPr>
          <w:color w:val="000000"/>
          <w:shd w:fill="auto" w:val="clear"/>
        </w:rPr>
        <w:t>если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получит</w:t>
      </w:r>
      <w:r>
        <w:rPr>
          <w:rFonts w:eastAsia="Times New Roman" w:cs="Times New Roman"/>
          <w:color w:val="000000"/>
          <w:shd w:fill="auto" w:val="clear"/>
        </w:rPr>
        <w:t xml:space="preserve"> — </w:t>
      </w:r>
      <w:r>
        <w:rPr>
          <w:color w:val="000000"/>
          <w:shd w:fill="auto" w:val="clear"/>
        </w:rPr>
        <w:t>принесут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известие,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есть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люди,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которые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помнят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любят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думают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как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человеке,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несоответствующем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ожиданиям.</w:t>
      </w:r>
    </w:p>
    <w:p>
      <w:pPr>
        <w:pStyle w:val="Normal"/>
        <w:rPr/>
      </w:pPr>
      <w:r>
        <w:rPr>
          <w:color w:val="000000"/>
          <w:shd w:fill="auto" w:val="clear"/>
        </w:rPr>
        <w:t>Можно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было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организовать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встречу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или,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если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встречаетесь,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сделать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встречу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более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долгой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более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приятной.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Возможно,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услышите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сомнениях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колебаниях.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хватайтесь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радостно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за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это.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Постарайтесь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сделать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так,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чтобы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пребывание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вами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было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для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более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комфортным,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чтобы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начал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думать,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вами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могло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быть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безопаснее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будете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порицать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за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нерешительность.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Хорошим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принципом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для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таких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встреч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является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совет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Элен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Хейес.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Эта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знаменитая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актриса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однажды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описала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цель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встречи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(37:)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аудиторией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следующим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образом: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«Всегда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уходите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так,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чтобы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хотелось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еще».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Постарайтесь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сделать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так,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чтобы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встреча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семьей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была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настолько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хороша,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культа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сожалел,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закончилась.</w:t>
      </w:r>
    </w:p>
    <w:p>
      <w:pPr>
        <w:pStyle w:val="2"/>
        <w:numPr>
          <w:ilvl w:val="1"/>
          <w:numId w:val="2"/>
        </w:numPr>
        <w:ind w:left="576" w:right="0" w:hanging="576"/>
        <w:rPr>
          <w:color w:val="000000"/>
        </w:rPr>
      </w:pPr>
      <w:bookmarkStart w:id="21" w:name="__RefHeading__110_1608358538"/>
      <w:bookmarkEnd w:id="21"/>
      <w:r>
        <w:rPr>
          <w:shd w:fill="auto" w:val="clear"/>
        </w:rPr>
        <w:t>Привычный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группы</w:t>
      </w:r>
    </w:p>
    <w:p>
      <w:pPr>
        <w:pStyle w:val="Normal"/>
        <w:rPr>
          <w:color w:val="000000"/>
        </w:rPr>
      </w:pPr>
      <w:r>
        <w:rPr>
          <w:color w:val="000000"/>
          <w:shd w:fill="auto" w:val="clear"/>
        </w:rPr>
        <w:t>Привычный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находится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организации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течение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нескольких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производит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впечатление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довольно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прочно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обосновавшегося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там.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знает,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происходит,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shd w:fill="auto" w:val="clear"/>
        </w:rPr>
        <w:t>логически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объясняет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color w:val="000000"/>
          <w:shd w:fill="auto" w:val="clear"/>
        </w:rPr>
        <w:t>себе,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все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такие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(постоянно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готовы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мошенничать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обманывать).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Теперь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могут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быть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мощные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стимулы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оставаться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группе.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Возможно,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перешел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уровень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лидеров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получает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существенное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вознаграждение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виде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власти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денег.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Возможно,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совершал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преступления,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теперь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можно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шантажировать,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если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дезертирует.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может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быть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несчастным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настолько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подчинен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новой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культуре,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ему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трудно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представить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себе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жизнь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группы.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конечно,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родители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детей,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рожденных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брака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внутри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культа,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могут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столкнуться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необходимостью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оставить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этих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детей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тем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из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супругов,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остается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культе.</w:t>
      </w:r>
    </w:p>
    <w:p>
      <w:pPr>
        <w:pStyle w:val="Normal"/>
        <w:rPr>
          <w:color w:val="000000"/>
        </w:rPr>
      </w:pP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зависимости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того,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насколько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действительно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несчастен,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привычный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культа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может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быть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для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вас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гораздо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более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доступным,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чем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думаете,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но,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вероятно,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будет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усердно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скрывать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все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признаки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неудовлетворенности.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может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считать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этого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человека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более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стойким,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чем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есть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самом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деле,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ему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могут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дать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привилегии,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например,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встречи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семьей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без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сопровождающих,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запрещено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для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меньшим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стажем.</w:t>
      </w:r>
    </w:p>
    <w:p>
      <w:pPr>
        <w:pStyle w:val="Normal"/>
        <w:rPr>
          <w:color w:val="000000"/>
        </w:rPr>
      </w:pPr>
      <w:r>
        <w:rPr>
          <w:color w:val="000000"/>
          <w:shd w:fill="auto" w:val="clear"/>
        </w:rPr>
        <w:t>Ключевым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отличием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ветерана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привычного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культа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является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разочарование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последнего.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Хотя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ветерана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есть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туманная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идея,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все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так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хорошо,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сохраняет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свою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веру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откровение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лидера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склонен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винить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себя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как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источник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проблем.</w:t>
      </w:r>
    </w:p>
    <w:p>
      <w:pPr>
        <w:pStyle w:val="Normal"/>
        <w:rPr>
          <w:color w:val="000000"/>
        </w:rPr>
      </w:pPr>
      <w:r>
        <w:rPr>
          <w:color w:val="000000"/>
          <w:shd w:fill="auto" w:val="clear"/>
        </w:rPr>
        <w:t>Привычный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организации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больше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ничего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ждет.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Страх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перед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лидером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магическими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идеями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относительно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страшных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последствий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ухода</w:t>
      </w:r>
      <w:r>
        <w:rPr>
          <w:rFonts w:eastAsia="Times New Roman" w:cs="Times New Roman"/>
          <w:color w:val="000000"/>
          <w:shd w:fill="auto" w:val="clear"/>
        </w:rPr>
        <w:t xml:space="preserve"> — </w:t>
      </w:r>
      <w:r>
        <w:rPr>
          <w:color w:val="000000"/>
          <w:shd w:fill="auto" w:val="clear"/>
        </w:rPr>
        <w:t>важные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факторы,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удерживающие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также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просто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привычка,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человеческая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склонность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продолжать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делать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то,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уже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делал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знает,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как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делать.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Силы,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удерживающие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привычного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участника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обычно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также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практические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ситуативные: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если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уйдет,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куда?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будет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делать?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друзья,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возможно,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другие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семьи,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работа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дом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могут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быть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связаны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группой.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мало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совсем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денег,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искаженное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представление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внешнем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мире.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книге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«Соблазнительный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яд»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бывший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секты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«Народный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храм»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Дебора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Лейтон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вспоминает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трудностях,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которыми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столкнулась,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покидая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Джонстаун</w:t>
      </w:r>
      <w:r>
        <w:rPr>
          <w:rStyle w:val="Style19"/>
          <w:rFonts w:cs="Symbol" w:ascii="Symbol" w:hAnsi="Symbol"/>
          <w:color w:val="000000"/>
          <w:shd w:fill="auto" w:val="clear"/>
        </w:rPr>
        <w:footnoteReference w:customMarkFollows="1" w:id="3"/>
        <w:t>*</w:t>
      </w:r>
      <w:r>
        <w:rPr>
          <w:color w:val="000000"/>
          <w:shd w:fill="auto" w:val="clear"/>
        </w:rPr>
        <w:t>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простирались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мучительного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взять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(38)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попрощаться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практической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добраться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аэропорта.</w:t>
      </w:r>
    </w:p>
    <w:p>
      <w:pPr>
        <w:pStyle w:val="Normal"/>
        <w:rPr/>
      </w:pPr>
      <w:r>
        <w:rPr>
          <w:color w:val="000000"/>
          <w:shd w:fill="auto" w:val="clear"/>
        </w:rPr>
        <w:t>Успешный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подход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привычному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культа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должен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касаться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именно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этих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забот.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Возможно,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для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новость,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вовлечен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деструктивную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организацию,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хотя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может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понимать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всей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огромности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сообщаемой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ему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лжи,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обязательно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ясная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демонстрация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этого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подвигнет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действиям.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Задачей,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скорее,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является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убедить,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может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преодолеть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психологические,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материальные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препятствия,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закрывающие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внешний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мир,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вопреки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жутким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пророчествам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группы,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будет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жить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лучше.</w:t>
      </w:r>
    </w:p>
    <w:p>
      <w:pPr>
        <w:pStyle w:val="2"/>
        <w:numPr>
          <w:ilvl w:val="1"/>
          <w:numId w:val="2"/>
        </w:numPr>
        <w:ind w:left="576" w:right="0" w:hanging="576"/>
        <w:rPr>
          <w:color w:val="000000"/>
        </w:rPr>
      </w:pPr>
      <w:bookmarkStart w:id="22" w:name="__RefHeading__112_1608358538"/>
      <w:bookmarkEnd w:id="22"/>
      <w:r>
        <w:rPr/>
        <w:t>Изгнанник</w:t>
      </w:r>
    </w:p>
    <w:p>
      <w:pPr>
        <w:pStyle w:val="Style25"/>
        <w:rPr>
          <w:color w:val="000000"/>
        </w:rPr>
      </w:pPr>
      <w:r>
        <w:rPr>
          <w:color w:val="000000"/>
          <w:shd w:fill="auto" w:val="clear"/>
        </w:rPr>
        <w:t>Люди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только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покидают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культы,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оттуда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выбрасывают.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Таких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бывших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членов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культов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принято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называть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«изгнанниками».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случается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разным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причинам: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иногда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семья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причиняет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так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много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проблем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удерживать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становится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слишком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хлопотно.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(Изгнаннику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обычно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говорят,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семья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сделала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невозможным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спасение,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что-нибудь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этом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роде).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Иногда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становиться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бесполезным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для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неё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вследствие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болезни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психического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расстройства.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Иногда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организации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нарушает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важные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правила,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каким-то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образом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подвергает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опасности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лидера,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либо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делают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козлом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отпущения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за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какое-нибудь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серьезное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бедствие.</w:t>
      </w:r>
    </w:p>
    <w:p>
      <w:pPr>
        <w:pStyle w:val="Style25"/>
        <w:rPr>
          <w:color w:val="000000"/>
        </w:rPr>
      </w:pPr>
      <w:r>
        <w:rPr>
          <w:color w:val="000000"/>
          <w:shd w:fill="auto" w:val="clear"/>
        </w:rPr>
        <w:t>Какова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была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причина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изгнания,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выбор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культа,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нередко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исключение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из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представляется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ему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ошеломляющим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личным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провалом.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Люди,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исключенные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из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группы,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обычно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понимают,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получили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опыт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пребывания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культе.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очень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восприимчивы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вербовке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стороны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другой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обычно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гораздо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более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подавленные,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чем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бывшие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культов,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покинувшие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организацию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собственной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воле.</w:t>
      </w:r>
    </w:p>
    <w:p>
      <w:pPr>
        <w:pStyle w:val="Style25"/>
        <w:rPr>
          <w:color w:val="000000"/>
        </w:rPr>
      </w:pPr>
      <w:r>
        <w:rPr>
          <w:color w:val="000000"/>
          <w:shd w:fill="auto" w:val="clear"/>
        </w:rPr>
        <w:t>Если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вам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посчастливилось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узнать,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вашего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родственника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выгнали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из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группы,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если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вам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известно,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как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вступить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ним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контакт,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может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быть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отличная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возможность,</w:t>
      </w:r>
      <w:r>
        <w:rPr>
          <w:rFonts w:eastAsia="Times New Roman" w:cs="Times New Roman"/>
          <w:color w:val="000000"/>
          <w:shd w:fill="auto" w:val="clear"/>
        </w:rPr>
        <w:t xml:space="preserve"> — </w:t>
      </w:r>
      <w:r>
        <w:rPr>
          <w:color w:val="000000"/>
          <w:shd w:fill="auto" w:val="clear"/>
        </w:rPr>
        <w:t>если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только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вышвырнули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результате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ваших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действий,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таком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случае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может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никогда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простить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вам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этого.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Возможно,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прощение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вас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интересует,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помните,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если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этот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человек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пройдет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через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консультирование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выходе,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легко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сможет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завербовать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другая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группа,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вполне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вероятно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развитие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тяжелой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депрессии.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Лучшим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подходом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тому,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стал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изгнанником,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будет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использование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личной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информации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том,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какой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стадии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вовлеченности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культ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находился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момент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исключения.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поможет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улучшить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ваше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планирование.</w:t>
      </w:r>
    </w:p>
    <w:p>
      <w:pPr>
        <w:pStyle w:val="Normal"/>
        <w:rPr/>
      </w:pPr>
      <w:r>
        <w:rPr>
          <w:color w:val="000000"/>
          <w:shd w:fill="auto" w:val="clear"/>
        </w:rPr>
        <w:t>Понимание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стадии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вовлеченности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культа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может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быть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полезно,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никаких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строгих,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устойчивых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надежных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правил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относительно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того,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когда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следует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делать.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рамках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каждой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(39:)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стадии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существуют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моменты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большей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меньшей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приверженности.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Иногда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влияние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становится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шатким,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участие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группы</w:t>
      </w:r>
      <w:r>
        <w:rPr>
          <w:rFonts w:eastAsia="Times New Roman" w:cs="Times New Roman"/>
          <w:color w:val="000000"/>
          <w:shd w:fill="auto" w:val="clear"/>
        </w:rPr>
        <w:t xml:space="preserve"> — </w:t>
      </w:r>
      <w:r>
        <w:rPr>
          <w:color w:val="000000"/>
          <w:shd w:fill="auto" w:val="clear"/>
        </w:rPr>
        <w:t>менее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беззаветным.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Будут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воспоминания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прежних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целях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удовольствиях,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запрещенных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сейчас.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Будут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наказания,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испытания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оскорбления,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насилие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внутри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группы.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Возможно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осознание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безнравственности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незаконности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того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иного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вида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деятельности.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Задолго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того,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как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будет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готов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признать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открыто,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присоединение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было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ошибкой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хочет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выйти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из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неё,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культа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может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тайно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сожалеть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своей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причастности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заново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осмысливать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свою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преданность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данной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организации.</w:t>
      </w:r>
    </w:p>
    <w:p>
      <w:pPr>
        <w:pStyle w:val="Normal"/>
        <w:rPr/>
      </w:pPr>
      <w:r>
        <w:rPr>
          <w:shd w:fill="auto" w:val="clear"/>
        </w:rPr>
        <w:t>Помимо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оценки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внешних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факторов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оценивать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внутренние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факторы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связано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давлением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обманом,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привлекательным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непривлекательным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факторы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связаны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личностью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вокруг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момент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вербовки.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Например,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нравилось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отличаться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удивлять,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пугать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посчитать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заманчивой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одеваться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причудливую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одежду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брить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голову.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застенчивая,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легко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смущающаяся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свиданиях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девушка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комфорт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назначение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свиданий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запрещено.</w:t>
      </w:r>
    </w:p>
    <w:p>
      <w:pPr>
        <w:pStyle w:val="Normal"/>
        <w:rPr/>
      </w:pPr>
      <w:r>
        <w:rPr>
          <w:shd w:fill="auto" w:val="clear"/>
        </w:rPr>
        <w:t>Эти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факторы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обоюдоострые.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неприятное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первого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дня.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важным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отсутствие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уединенности,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скучная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конца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повторяющаяся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тяжелая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карательная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атмосфера,</w:t>
      </w:r>
      <w:r>
        <w:rPr>
          <w:rFonts w:eastAsia="Times New Roman" w:cs="Times New Roman"/>
          <w:shd w:fill="auto" w:val="clear"/>
        </w:rPr>
        <w:t xml:space="preserve"> —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положительные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факторы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меньшее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значение.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повлиять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перемены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пределами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прекратившая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попытки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заставить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студента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вернуться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учебе,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уникальная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карьерного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роста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т.д.</w:t>
      </w:r>
    </w:p>
    <w:p>
      <w:pPr>
        <w:pStyle w:val="Normal"/>
        <w:rPr/>
      </w:pPr>
      <w:r>
        <w:rPr>
          <w:shd w:fill="auto" w:val="clear"/>
        </w:rPr>
        <w:t>Используйте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анкету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</w:t>
      </w:r>
      <w:r>
        <w:rPr>
          <w:sz w:val="22"/>
          <w:szCs w:val="22"/>
          <w:shd w:fill="auto" w:val="clear"/>
        </w:rPr>
        <w:t>ПОЛОЖЕНИЕ,</w:t>
      </w:r>
      <w:r>
        <w:rPr>
          <w:rFonts w:eastAsia="Times New Roman" w:cs="Times New Roman"/>
          <w:sz w:val="22"/>
          <w:szCs w:val="22"/>
          <w:shd w:fill="auto" w:val="clear"/>
        </w:rPr>
        <w:t xml:space="preserve"> </w:t>
      </w:r>
      <w:r>
        <w:rPr>
          <w:sz w:val="22"/>
          <w:szCs w:val="22"/>
          <w:shd w:fill="auto" w:val="clear"/>
        </w:rPr>
        <w:t>В</w:t>
      </w:r>
      <w:r>
        <w:rPr>
          <w:rFonts w:eastAsia="Times New Roman" w:cs="Times New Roman"/>
          <w:sz w:val="22"/>
          <w:szCs w:val="22"/>
          <w:shd w:fill="auto" w:val="clear"/>
        </w:rPr>
        <w:t xml:space="preserve"> </w:t>
      </w:r>
      <w:r>
        <w:rPr>
          <w:sz w:val="22"/>
          <w:szCs w:val="22"/>
          <w:shd w:fill="auto" w:val="clear"/>
        </w:rPr>
        <w:t>КОТОРОМ</w:t>
      </w:r>
      <w:r>
        <w:rPr>
          <w:rFonts w:eastAsia="Times New Roman" w:cs="Times New Roman"/>
          <w:sz w:val="22"/>
          <w:szCs w:val="22"/>
          <w:shd w:fill="auto" w:val="clear"/>
        </w:rPr>
        <w:t xml:space="preserve"> </w:t>
      </w:r>
      <w:r>
        <w:rPr>
          <w:sz w:val="22"/>
          <w:szCs w:val="22"/>
          <w:shd w:fill="auto" w:val="clear"/>
        </w:rPr>
        <w:t>ЧЛЕН</w:t>
      </w:r>
      <w:r>
        <w:rPr>
          <w:rFonts w:eastAsia="Times New Roman" w:cs="Times New Roman"/>
          <w:sz w:val="22"/>
          <w:szCs w:val="22"/>
          <w:shd w:fill="auto" w:val="clear"/>
        </w:rPr>
        <w:t xml:space="preserve"> </w:t>
      </w:r>
      <w:r>
        <w:rPr>
          <w:sz w:val="22"/>
          <w:szCs w:val="22"/>
          <w:shd w:fill="auto" w:val="clear"/>
        </w:rPr>
        <w:t>КУЛЬТА</w:t>
      </w:r>
      <w:r>
        <w:rPr>
          <w:rFonts w:eastAsia="Times New Roman" w:cs="Times New Roman"/>
          <w:sz w:val="22"/>
          <w:szCs w:val="22"/>
          <w:shd w:fill="auto" w:val="clear"/>
        </w:rPr>
        <w:t xml:space="preserve"> </w:t>
      </w:r>
      <w:r>
        <w:rPr>
          <w:sz w:val="22"/>
          <w:szCs w:val="22"/>
          <w:shd w:fill="auto" w:val="clear"/>
        </w:rPr>
        <w:t>НАХОДИТСЯ</w:t>
      </w:r>
      <w:r>
        <w:rPr>
          <w:rFonts w:eastAsia="Times New Roman" w:cs="Times New Roman"/>
          <w:sz w:val="22"/>
          <w:szCs w:val="22"/>
          <w:shd w:fill="auto" w:val="clear"/>
        </w:rPr>
        <w:t xml:space="preserve"> </w:t>
      </w:r>
      <w:r>
        <w:rPr>
          <w:sz w:val="22"/>
          <w:szCs w:val="22"/>
          <w:shd w:fill="auto" w:val="clear"/>
        </w:rPr>
        <w:t>В</w:t>
      </w:r>
      <w:r>
        <w:rPr>
          <w:rFonts w:eastAsia="Times New Roman" w:cs="Times New Roman"/>
          <w:sz w:val="22"/>
          <w:szCs w:val="22"/>
          <w:shd w:fill="auto" w:val="clear"/>
        </w:rPr>
        <w:t xml:space="preserve"> </w:t>
      </w:r>
      <w:r>
        <w:rPr>
          <w:sz w:val="22"/>
          <w:szCs w:val="22"/>
          <w:shd w:fill="auto" w:val="clear"/>
        </w:rPr>
        <w:t>ДАННЫЙ</w:t>
      </w:r>
      <w:r>
        <w:rPr>
          <w:rFonts w:eastAsia="Times New Roman" w:cs="Times New Roman"/>
          <w:sz w:val="22"/>
          <w:szCs w:val="22"/>
          <w:shd w:fill="auto" w:val="clear"/>
        </w:rPr>
        <w:t xml:space="preserve"> </w:t>
      </w:r>
      <w:r>
        <w:rPr>
          <w:sz w:val="22"/>
          <w:szCs w:val="22"/>
          <w:shd w:fill="auto" w:val="clear"/>
        </w:rPr>
        <w:t>МОМЕНТ</w:t>
      </w:r>
      <w:r>
        <w:rPr>
          <w:shd w:fill="auto" w:val="clear"/>
        </w:rPr>
        <w:t>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разобраться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факторах.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формой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помните,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значение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i/>
          <w:iCs/>
          <w:shd w:fill="auto" w:val="clear"/>
        </w:rPr>
        <w:t>член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культ</w:t>
      </w:r>
      <w:r>
        <w:rPr>
          <w:i/>
          <w:shd w:fill="auto" w:val="clear"/>
        </w:rPr>
        <w:t>а</w:t>
      </w:r>
      <w:r>
        <w:rPr>
          <w:shd w:fill="auto" w:val="clear"/>
        </w:rPr>
        <w:t>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чувствуете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i/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нравится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i/>
          <w:shd w:fill="auto" w:val="clear"/>
        </w:rPr>
        <w:t>вам</w:t>
      </w:r>
      <w:r>
        <w:rPr>
          <w:shd w:fill="auto" w:val="clear"/>
        </w:rPr>
        <w:t>.</w:t>
      </w:r>
    </w:p>
    <w:p>
      <w:pPr>
        <w:pStyle w:val="Normal"/>
        <w:rPr/>
      </w:pPr>
      <w:r>
        <w:rPr>
          <w:shd w:fill="auto" w:val="clear"/>
        </w:rPr>
        <w:t>Категории,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предложенные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анкете,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неизбежно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расплывчатыми,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носят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характер.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Воспользуйтесь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знаниями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определить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«Другие»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соблазны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антипатии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пересмотреть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категории,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подходящими.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Например,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«новые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друзья»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внесены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список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приманка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пробыл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годы,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соблазнам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скорее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отнести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«новых»,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«старых»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друзей.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приманок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правдиво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отражают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личность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Например,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склонным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снобизму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наслаждается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ощущением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элитарности,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группы.</w:t>
      </w:r>
    </w:p>
    <w:p>
      <w:pPr>
        <w:pStyle w:val="Normal"/>
        <w:rPr/>
      </w:pP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анкетами,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дополнительные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копии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формы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</w:t>
      </w:r>
      <w:r>
        <w:rPr>
          <w:sz w:val="22"/>
          <w:szCs w:val="22"/>
          <w:shd w:fill="auto" w:val="clear"/>
        </w:rPr>
        <w:t>ПОЛОЖЕНИЕ,</w:t>
      </w:r>
      <w:r>
        <w:rPr>
          <w:rFonts w:eastAsia="Times New Roman" w:cs="Times New Roman"/>
          <w:sz w:val="22"/>
          <w:szCs w:val="22"/>
          <w:shd w:fill="auto" w:val="clear"/>
        </w:rPr>
        <w:t xml:space="preserve"> </w:t>
      </w:r>
      <w:r>
        <w:rPr>
          <w:sz w:val="22"/>
          <w:szCs w:val="22"/>
          <w:shd w:fill="auto" w:val="clear"/>
        </w:rPr>
        <w:t>В</w:t>
      </w:r>
      <w:r>
        <w:rPr>
          <w:rFonts w:eastAsia="Times New Roman" w:cs="Times New Roman"/>
          <w:sz w:val="22"/>
          <w:szCs w:val="22"/>
          <w:shd w:fill="auto" w:val="clear"/>
        </w:rPr>
        <w:t xml:space="preserve"> </w:t>
      </w:r>
      <w:r>
        <w:rPr>
          <w:sz w:val="22"/>
          <w:szCs w:val="22"/>
          <w:shd w:fill="auto" w:val="clear"/>
        </w:rPr>
        <w:t>КОТОРОМ</w:t>
      </w:r>
      <w:r>
        <w:rPr>
          <w:rFonts w:eastAsia="Times New Roman" w:cs="Times New Roman"/>
          <w:sz w:val="22"/>
          <w:szCs w:val="22"/>
          <w:shd w:fill="auto" w:val="clear"/>
        </w:rPr>
        <w:t xml:space="preserve"> </w:t>
      </w:r>
      <w:r>
        <w:rPr>
          <w:sz w:val="22"/>
          <w:szCs w:val="22"/>
          <w:shd w:fill="auto" w:val="clear"/>
        </w:rPr>
        <w:t>ЧЛЕН</w:t>
      </w:r>
      <w:r>
        <w:rPr>
          <w:rFonts w:eastAsia="Times New Roman" w:cs="Times New Roman"/>
          <w:sz w:val="22"/>
          <w:szCs w:val="22"/>
          <w:shd w:fill="auto" w:val="clear"/>
        </w:rPr>
        <w:t xml:space="preserve"> </w:t>
      </w:r>
      <w:r>
        <w:rPr>
          <w:sz w:val="22"/>
          <w:szCs w:val="22"/>
          <w:shd w:fill="auto" w:val="clear"/>
        </w:rPr>
        <w:t>КУЛЬТА</w:t>
      </w:r>
      <w:r>
        <w:rPr>
          <w:rFonts w:eastAsia="Times New Roman" w:cs="Times New Roman"/>
          <w:sz w:val="22"/>
          <w:szCs w:val="22"/>
          <w:shd w:fill="auto" w:val="clear"/>
        </w:rPr>
        <w:t xml:space="preserve"> </w:t>
      </w:r>
      <w:r>
        <w:rPr>
          <w:sz w:val="22"/>
          <w:szCs w:val="22"/>
          <w:shd w:fill="auto" w:val="clear"/>
        </w:rPr>
        <w:t>НАХОДИТСЯ</w:t>
      </w:r>
      <w:r>
        <w:rPr>
          <w:rFonts w:eastAsia="Times New Roman" w:cs="Times New Roman"/>
          <w:sz w:val="22"/>
          <w:szCs w:val="22"/>
          <w:shd w:fill="auto" w:val="clear"/>
        </w:rPr>
        <w:t xml:space="preserve"> </w:t>
      </w:r>
      <w:r>
        <w:rPr>
          <w:sz w:val="22"/>
          <w:szCs w:val="22"/>
          <w:shd w:fill="auto" w:val="clear"/>
        </w:rPr>
        <w:t>В</w:t>
      </w:r>
      <w:r>
        <w:rPr>
          <w:rFonts w:eastAsia="Times New Roman" w:cs="Times New Roman"/>
          <w:sz w:val="22"/>
          <w:szCs w:val="22"/>
          <w:shd w:fill="auto" w:val="clear"/>
        </w:rPr>
        <w:t xml:space="preserve"> </w:t>
      </w:r>
      <w:r>
        <w:rPr>
          <w:sz w:val="22"/>
          <w:szCs w:val="22"/>
          <w:shd w:fill="auto" w:val="clear"/>
        </w:rPr>
        <w:t>ДАННЫЙ</w:t>
      </w:r>
      <w:r>
        <w:rPr>
          <w:rFonts w:eastAsia="Times New Roman" w:cs="Times New Roman"/>
          <w:sz w:val="22"/>
          <w:szCs w:val="22"/>
          <w:shd w:fill="auto" w:val="clear"/>
        </w:rPr>
        <w:t xml:space="preserve"> </w:t>
      </w:r>
      <w:r>
        <w:rPr>
          <w:sz w:val="22"/>
          <w:szCs w:val="22"/>
          <w:shd w:fill="auto" w:val="clear"/>
        </w:rPr>
        <w:t>МОМЕНТ</w:t>
      </w:r>
      <w:r>
        <w:rPr>
          <w:shd w:fill="auto" w:val="clear"/>
        </w:rPr>
        <w:t>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прежде,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заполнять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Перерабатывайте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анкету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(40:)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меняются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обстоятельства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дополнительную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информацию.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лучше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заполните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её,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появится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фокус,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подсказать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подхода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человеку.</w:t>
      </w:r>
    </w:p>
    <w:p>
      <w:pPr>
        <w:pStyle w:val="Normal"/>
        <w:rPr/>
      </w:pPr>
      <w:r>
        <w:rPr>
          <w:shd w:fill="auto" w:val="clear"/>
        </w:rPr>
        <w:t>Такое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специфическое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занятие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нагонять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тоску,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обнаружите,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привлекательного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внешнем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мире,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бухгалтерский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баланс.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Единственный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фактор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перевесить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факторы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стороны.</w:t>
      </w:r>
    </w:p>
    <w:p>
      <w:pPr>
        <w:pStyle w:val="Normal"/>
        <w:rPr/>
      </w:pPr>
      <w:r>
        <w:rPr>
          <w:shd w:fill="auto" w:val="clear"/>
        </w:rPr>
        <w:t>Культы,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например,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любят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болезни.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неудобно,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лишает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пользы,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приносить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Нередко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идеологически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неуместно,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элиты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предположительно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болеют.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Потребность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медицинской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вызывает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финансовые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расходы,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застрахован.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болезнь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вызвана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образом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жизни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практикой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обострилась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из-за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кончиться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неприятной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оглаской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уголовными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обвинениями.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госпитализируют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довольно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отдых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надлежащее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питание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думать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думать.</w:t>
      </w:r>
    </w:p>
    <w:p>
      <w:pPr>
        <w:pStyle w:val="Normal"/>
        <w:rPr/>
      </w:pPr>
      <w:r>
        <w:rPr>
          <w:shd w:fill="auto" w:val="clear"/>
        </w:rPr>
        <w:t>Болезнь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фактически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заставить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отослать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ужасающем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состоянии.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Стивен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Хассэн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пишет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Церковь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унификации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отправила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больницу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результате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несчастного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молодой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серьезным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хроническим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заболеванием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прекратил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принимать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лекарства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присоединения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отец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угрожал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судебным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процессом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результате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сын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заболеет,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отослала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сына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домой.</w:t>
      </w:r>
    </w:p>
    <w:p>
      <w:pPr>
        <w:pStyle w:val="Normal"/>
        <w:rPr/>
      </w:pPr>
      <w:r>
        <w:rPr>
          <w:shd w:fill="auto" w:val="clear"/>
        </w:rPr>
        <w:t>Однако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равносильно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изгнанию,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позаботились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медицинских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аспектах,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помочь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справиться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серьезным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эмоциональным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замешательством,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начав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выходе.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shd w:fill="auto" w:val="clear"/>
        </w:rPr>
        <w:t>Эта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предыдущие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главы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касались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специфической,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объективной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информации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истории,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поведения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узнали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случилось,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пришло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сосредоточиться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произошло.</w:t>
      </w:r>
    </w:p>
    <w:p>
      <w:pPr>
        <w:pStyle w:val="1"/>
        <w:numPr>
          <w:ilvl w:val="0"/>
          <w:numId w:val="2"/>
        </w:numPr>
        <w:ind w:left="432" w:right="0" w:hanging="432"/>
        <w:rPr/>
      </w:pPr>
      <w:bookmarkStart w:id="23" w:name="__RefHeading__114_1608358538"/>
      <w:bookmarkEnd w:id="23"/>
      <w:r>
        <w:rPr>
          <w:b/>
          <w:bCs/>
          <w:sz w:val="32"/>
          <w:szCs w:val="32"/>
          <w:shd w:fill="auto" w:val="clear"/>
        </w:rPr>
        <w:t>Глава</w:t>
      </w:r>
      <w:r>
        <w:rPr>
          <w:rFonts w:eastAsia="Times New Roman" w:cs="Times New Roman"/>
          <w:b/>
          <w:bCs/>
          <w:sz w:val="32"/>
          <w:szCs w:val="32"/>
          <w:shd w:fill="auto" w:val="clear"/>
        </w:rPr>
        <w:t xml:space="preserve"> </w:t>
      </w:r>
      <w:r>
        <w:rPr>
          <w:b/>
          <w:bCs/>
          <w:sz w:val="32"/>
          <w:szCs w:val="32"/>
          <w:shd w:fill="auto" w:val="clear"/>
        </w:rPr>
        <w:t>шестая.</w:t>
      </w:r>
      <w:r>
        <w:rPr>
          <w:rFonts w:eastAsia="Times New Roman" w:cs="Times New Roman"/>
          <w:b/>
          <w:bCs/>
          <w:sz w:val="32"/>
          <w:szCs w:val="32"/>
          <w:shd w:fill="auto" w:val="clear"/>
        </w:rPr>
        <w:t xml:space="preserve"> </w:t>
      </w:r>
      <w:r>
        <w:rPr>
          <w:b/>
          <w:bCs/>
          <w:sz w:val="32"/>
          <w:szCs w:val="32"/>
          <w:shd w:fill="auto" w:val="clear"/>
        </w:rPr>
        <w:t>Объяснение</w:t>
      </w:r>
      <w:r>
        <w:rPr>
          <w:rFonts w:eastAsia="Times New Roman" w:cs="Times New Roman"/>
          <w:b/>
          <w:bCs/>
          <w:sz w:val="32"/>
          <w:szCs w:val="32"/>
          <w:shd w:fill="auto" w:val="clear"/>
        </w:rPr>
        <w:t xml:space="preserve"> </w:t>
      </w:r>
      <w:r>
        <w:rPr>
          <w:b/>
          <w:bCs/>
          <w:sz w:val="32"/>
          <w:szCs w:val="32"/>
          <w:shd w:fill="auto" w:val="clear"/>
        </w:rPr>
        <w:t>вовлеченности</w:t>
      </w:r>
      <w:r>
        <w:rPr>
          <w:rFonts w:eastAsia="Times New Roman" w:cs="Times New Roman"/>
          <w:b/>
          <w:bCs/>
          <w:sz w:val="32"/>
          <w:szCs w:val="32"/>
          <w:shd w:fill="auto" w:val="clear"/>
        </w:rPr>
        <w:t xml:space="preserve"> </w:t>
      </w:r>
      <w:r>
        <w:rPr>
          <w:b/>
          <w:bCs/>
          <w:sz w:val="32"/>
          <w:szCs w:val="32"/>
          <w:shd w:fill="auto" w:val="clear"/>
        </w:rPr>
        <w:t>в</w:t>
      </w:r>
      <w:r>
        <w:rPr>
          <w:rFonts w:eastAsia="Times New Roman" w:cs="Times New Roman"/>
          <w:b/>
          <w:bCs/>
          <w:sz w:val="32"/>
          <w:szCs w:val="32"/>
          <w:shd w:fill="auto" w:val="clear"/>
        </w:rPr>
        <w:t xml:space="preserve"> </w:t>
      </w:r>
      <w:r>
        <w:rPr>
          <w:b/>
          <w:bCs/>
          <w:sz w:val="32"/>
          <w:szCs w:val="32"/>
          <w:shd w:fill="auto" w:val="clear"/>
        </w:rPr>
        <w:t>культ</w:t>
      </w:r>
    </w:p>
    <w:p>
      <w:pPr>
        <w:pStyle w:val="Normal"/>
        <w:widowControl w:val="false"/>
        <w:shd w:val="clear" w:fill="FFFFFF"/>
        <w:rPr/>
      </w:pPr>
      <w:r>
        <w:rPr>
          <w:shd w:fill="auto" w:val="clear"/>
        </w:rPr>
        <w:t>Вспомните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любимое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кино.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Представьте,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первый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увидели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кинофильм,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купили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билет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устроились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померкли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огни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фильма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развитие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событий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увлекало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образы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экране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овладевали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пор,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хотя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теоретически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сидите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помещении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множеством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вокруг,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пока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осознавать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иллюзию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экране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гораздо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глубже,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реальность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кинотеатра.</w:t>
      </w:r>
    </w:p>
    <w:p>
      <w:pPr>
        <w:pStyle w:val="Normal"/>
        <w:widowControl w:val="false"/>
        <w:shd w:val="clear" w:fill="FFFFFF"/>
        <w:rPr/>
      </w:pP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опыт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измененного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состояния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сознания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состояния,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большинства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Вспомните,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чувствовали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кино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закончилось,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появился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ощущением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потрясения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вновь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очутились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кинотеатре,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переполненном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людьми?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возвращение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действительности.</w:t>
      </w:r>
    </w:p>
    <w:p>
      <w:pPr>
        <w:pStyle w:val="Normal"/>
        <w:widowControl w:val="false"/>
        <w:shd w:val="clear" w:fill="FFFFFF"/>
        <w:rPr/>
      </w:pP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когда-нибудь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покупали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такое,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совсем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собирались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покупать?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покупали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что-то,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хотелось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купить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заплатили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намного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планировали?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когда-либо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отправлялись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куда-нибудь,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действительности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потому,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расстроить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неравнодушны,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прослыть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«некомпанейским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человеком»)?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восприимчивы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давлению,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меньше.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i/>
          <w:shd w:fill="auto" w:val="clear"/>
        </w:rPr>
        <w:t>никогда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уступал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умелому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убеждению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давлению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воистину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редкое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существо.</w:t>
      </w:r>
    </w:p>
    <w:p>
      <w:pPr>
        <w:pStyle w:val="Normal"/>
        <w:widowControl w:val="false"/>
        <w:shd w:val="clear" w:fill="FFFFFF"/>
        <w:rPr/>
      </w:pPr>
      <w:r>
        <w:rPr>
          <w:shd w:fill="auto" w:val="clear"/>
        </w:rPr>
        <w:t>Многие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аспекты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вовлечения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связаны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обычным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человеческим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мере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соответствующих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условиях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вреден,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полезным.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Снятие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покрова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таинственности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понять,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случилось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близким,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восстановить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напряженные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нарушенные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глава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посвящена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практическому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пониманию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называемого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«реформированием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мышления»,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«контролем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сознания»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любимый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термин,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«подчинением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сознания».</w:t>
      </w:r>
    </w:p>
    <w:p>
      <w:pPr>
        <w:pStyle w:val="Normal"/>
        <w:widowControl w:val="false"/>
        <w:shd w:val="clear" w:fill="FFFFFF"/>
        <w:rPr/>
      </w:pPr>
      <w:r>
        <w:rPr>
          <w:shd w:fill="auto" w:val="clear"/>
        </w:rPr>
        <w:t>Давайте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начнем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двух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главных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пунктов:</w:t>
      </w:r>
    </w:p>
    <w:p>
      <w:pPr>
        <w:pStyle w:val="Normal"/>
        <w:widowControl w:val="false"/>
        <w:shd w:val="clear" w:fill="FFFFFF"/>
        <w:rPr/>
      </w:pPr>
      <w:r>
        <w:rPr>
          <w:shd w:fill="auto" w:val="clear"/>
        </w:rPr>
        <w:t>1.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заманило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ловушку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сочетанием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методов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влияния,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давно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известных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применяемых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мошенниками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подобными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мире,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заставить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иначе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Большинство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методов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усиленные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версии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методов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продаж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убеждения,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видим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ежедневно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используем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вызывать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измененные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состояния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сознания.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(41:)</w:t>
      </w:r>
    </w:p>
    <w:p>
      <w:pPr>
        <w:pStyle w:val="Normal"/>
        <w:widowControl w:val="false"/>
        <w:shd w:val="clear" w:fill="FFFFFF"/>
        <w:rPr/>
      </w:pP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видят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иначе.</w:t>
      </w:r>
    </w:p>
    <w:p>
      <w:pPr>
        <w:pStyle w:val="Normal"/>
        <w:widowControl w:val="false"/>
        <w:shd w:val="clear" w:fill="FFFFFF"/>
        <w:rPr/>
      </w:pPr>
      <w:r>
        <w:rPr>
          <w:shd w:fill="auto" w:val="clear"/>
        </w:rPr>
        <w:t>2.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волнующий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эмоциональный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убедил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откровение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лидера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подлинным.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метафорически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говоря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погружен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захватывающую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драму.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«шоу»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кончалось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зажигался.</w:t>
      </w:r>
    </w:p>
    <w:p>
      <w:pPr>
        <w:pStyle w:val="Normal"/>
        <w:widowControl w:val="false"/>
        <w:shd w:val="clear" w:fill="FFFFFF"/>
        <w:rPr/>
      </w:pPr>
      <w:r>
        <w:rPr>
          <w:shd w:fill="auto" w:val="clear"/>
        </w:rPr>
        <w:t>Смешайте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вместе: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фокусировка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увлекательность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фильма,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настойчивость,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бойкость,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речистость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убедительность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агрессивного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торговца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давление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нынешних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компаньонов.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Уберите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контроль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реальности.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включен,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музыка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замолкнет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финале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доверие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поколеблется.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Вместо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кончиться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через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пару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шоу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продолжается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бесконечно.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Наконец,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предположите,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продали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неотразимую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взывающую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идеализму,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поискам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духовной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реализации,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желанию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успешным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человеком.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Такова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приблизительная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атмосфера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обращения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веру.</w:t>
      </w:r>
    </w:p>
    <w:p>
      <w:pPr>
        <w:pStyle w:val="Normal"/>
        <w:widowControl w:val="false"/>
        <w:shd w:val="clear" w:fill="FFFFFF"/>
        <w:rPr/>
      </w:pP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значительной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степени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позорное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клеймо,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связанное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возникает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из-за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заблуждения,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согласно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завербованным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так.</w:t>
      </w:r>
    </w:p>
    <w:p>
      <w:pPr>
        <w:pStyle w:val="Normal"/>
        <w:widowControl w:val="false"/>
        <w:shd w:val="clear" w:fill="FFFFFF"/>
        <w:rPr/>
      </w:pPr>
      <w:r>
        <w:rPr>
          <w:shd w:fill="auto" w:val="clear"/>
        </w:rPr>
        <w:t>«Сэм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слишком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умный,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одурачить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ерундой!»</w:t>
      </w:r>
    </w:p>
    <w:p>
      <w:pPr>
        <w:pStyle w:val="Normal"/>
        <w:widowControl w:val="false"/>
        <w:shd w:val="clear" w:fill="FFFFFF"/>
        <w:rPr/>
      </w:pPr>
      <w:r>
        <w:rPr/>
        <w:t>Или:</w:t>
      </w:r>
    </w:p>
    <w:p>
      <w:pPr>
        <w:pStyle w:val="Normal"/>
        <w:widowControl w:val="false"/>
        <w:shd w:val="clear" w:fill="FFFFFF"/>
        <w:rPr/>
      </w:pPr>
      <w:r>
        <w:rPr>
          <w:shd w:fill="auto" w:val="clear"/>
        </w:rPr>
        <w:t>«Бренда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происходит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солидных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средних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слоев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общества.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сумасшедших»,</w:t>
      </w:r>
      <w:r>
        <w:rPr>
          <w:rFonts w:eastAsia="Times New Roman" w:cs="Times New Roman"/>
          <w:shd w:fill="auto" w:val="clear"/>
        </w:rPr>
        <w:t xml:space="preserve"> — </w:t>
      </w:r>
    </w:p>
    <w:p>
      <w:pPr>
        <w:pStyle w:val="Normal"/>
        <w:widowControl w:val="false"/>
        <w:shd w:val="clear" w:fill="FFFFFF"/>
        <w:rPr/>
      </w:pPr>
      <w:r>
        <w:rPr>
          <w:shd w:fill="auto" w:val="clear"/>
        </w:rPr>
        <w:t>вот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нередкие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варианты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реакций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семьи.</w:t>
      </w:r>
    </w:p>
    <w:p>
      <w:pPr>
        <w:pStyle w:val="Normal"/>
        <w:widowControl w:val="false"/>
        <w:shd w:val="clear" w:fill="FFFFFF"/>
        <w:rPr/>
      </w:pP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интеллект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хорошие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концентрации,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память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воображение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восприимчивыми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манипуляции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обмана.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психическое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заболевание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обязательным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предварительным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условием.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прошлом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психикой,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число,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видимости,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превышает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количество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психическими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среди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обычного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населения.</w:t>
      </w:r>
    </w:p>
    <w:p>
      <w:pPr>
        <w:pStyle w:val="Normal"/>
        <w:widowControl w:val="false"/>
        <w:shd w:val="clear" w:fill="FFFFFF"/>
        <w:rPr/>
      </w:pPr>
      <w:r>
        <w:rPr>
          <w:shd w:fill="auto" w:val="clear"/>
        </w:rPr>
        <w:t>Исследования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относительно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вовлечения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позволяют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предполагать,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попадают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деструктивные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потому,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уязвимы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находятся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оставляющей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открытыми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процесса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вербовки.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чужими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городе,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испытывать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недостаток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друзьях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социальной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активности.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искателями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богатой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духовной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материальной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жизни.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недавно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перенесли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серьезную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потерю,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например,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супруга.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босс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(42:)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оказывают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давление,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по-видимому,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ставя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удар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дружбу,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посещать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собрания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например,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куратор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общежития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колледжа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заставлял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первокурсников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посещать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«изучения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Библии».</w:t>
      </w:r>
    </w:p>
    <w:p>
      <w:pPr>
        <w:pStyle w:val="Normal"/>
        <w:widowControl w:val="false"/>
        <w:shd w:val="clear" w:fill="FFFFFF"/>
        <w:rPr/>
      </w:pPr>
      <w:r>
        <w:rPr>
          <w:shd w:fill="auto" w:val="clear"/>
        </w:rPr>
        <w:t>«Подчинение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сознания»,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называют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Канаде,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правильным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описанием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состояния,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«контроль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сознания»,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сознание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новообращённого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процентов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«контролем».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пределами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сферы,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искажены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требованиями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новообращённые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теряют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профессиональных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навыков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языка,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рациональному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мышлению.</w:t>
      </w:r>
    </w:p>
    <w:p>
      <w:pPr>
        <w:pStyle w:val="Normal"/>
        <w:widowControl w:val="false"/>
        <w:shd w:val="clear" w:fill="FFFFFF"/>
        <w:rPr>
          <w:rFonts w:eastAsia="Times New Roman" w:cs="Times New Roman"/>
        </w:rPr>
      </w:pP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необходимости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подробно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обсуждать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методы,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подчиняющие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сознание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интересует,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легко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источников,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перечисленных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конце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книги),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помните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следующих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моментах:</w:t>
      </w:r>
    </w:p>
    <w:p>
      <w:pPr>
        <w:pStyle w:val="Normal"/>
        <w:widowControl w:val="false"/>
        <w:shd w:val="clear" w:fill="FFFFFF"/>
        <w:rPr>
          <w:rFonts w:eastAsia="Times New Roman" w:cs="Times New Roman"/>
        </w:rPr>
      </w:pPr>
      <w:r>
        <w:rPr>
          <w:rFonts w:eastAsia="Times New Roman" w:cs="Times New Roman"/>
          <w:shd w:fill="auto" w:val="clear"/>
        </w:rPr>
        <w:t xml:space="preserve">• </w:t>
      </w:r>
      <w:r>
        <w:rPr>
          <w:shd w:fill="auto" w:val="clear"/>
        </w:rPr>
        <w:t>Этими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методами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постоянно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пользуются,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хорошо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людьми.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сын,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дочь,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супруг,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родственник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глупыми,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неосторожными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помешавшимися,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попались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удочку.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попались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потому,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люди,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повезло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столкнуться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методами,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особенно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открыты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влиянию,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потому,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приспособлены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образом,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казалось,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продается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искали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вместе).</w:t>
      </w:r>
    </w:p>
    <w:p>
      <w:pPr>
        <w:pStyle w:val="Normal"/>
        <w:widowControl w:val="false"/>
        <w:shd w:val="clear" w:fill="FFFFFF"/>
        <w:rPr>
          <w:rFonts w:eastAsia="Times New Roman" w:cs="Times New Roman"/>
        </w:rPr>
      </w:pPr>
      <w:r>
        <w:rPr>
          <w:rFonts w:eastAsia="Times New Roman" w:cs="Times New Roman"/>
          <w:shd w:fill="auto" w:val="clear"/>
        </w:rPr>
        <w:t xml:space="preserve">• </w:t>
      </w:r>
      <w:r>
        <w:rPr>
          <w:shd w:fill="auto" w:val="clear"/>
        </w:rPr>
        <w:t>Подчиняющие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сознание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методы,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применяемые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практике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деструктивными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нередко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включают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манипуляцию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обман,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интенсивное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убеждение.</w:t>
      </w:r>
    </w:p>
    <w:p>
      <w:pPr>
        <w:pStyle w:val="Normal"/>
        <w:widowControl w:val="false"/>
        <w:shd w:val="clear" w:fill="FFFFFF"/>
        <w:rPr>
          <w:rFonts w:eastAsia="Times New Roman" w:cs="Times New Roman"/>
        </w:rPr>
      </w:pPr>
      <w:r>
        <w:rPr>
          <w:rFonts w:eastAsia="Times New Roman" w:cs="Times New Roman"/>
          <w:shd w:fill="auto" w:val="clear"/>
        </w:rPr>
        <w:t xml:space="preserve">• </w:t>
      </w:r>
      <w:r>
        <w:rPr>
          <w:shd w:fill="auto" w:val="clear"/>
        </w:rPr>
        <w:t>«Освобождение»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сознания,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«подчинено»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сложный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процесс,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вряд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произойдет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внезапно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самопроизвольно.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большинство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уходящих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собственной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воле,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подавляющая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плохо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понимает,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произошло,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страдают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личностных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трудностей,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получат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помощь.</w:t>
      </w:r>
    </w:p>
    <w:p>
      <w:pPr>
        <w:pStyle w:val="Normal"/>
        <w:widowControl w:val="false"/>
        <w:shd w:val="clear" w:fill="FFFFFF"/>
        <w:rPr/>
      </w:pPr>
      <w:r>
        <w:rPr>
          <w:rFonts w:eastAsia="Times New Roman" w:cs="Times New Roman"/>
          <w:shd w:fill="auto" w:val="clear"/>
        </w:rPr>
        <w:t xml:space="preserve">• </w:t>
      </w:r>
      <w:r>
        <w:rPr>
          <w:shd w:fill="auto" w:val="clear"/>
        </w:rPr>
        <w:t>Трудно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убедить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измениться.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значительнее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изменение,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изменение,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вызвано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обманным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путем,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реальное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изменение.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уговариваем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освободиться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означает,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заставляют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отказаться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главного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убеждения,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посвятил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жизнь.</w:t>
      </w:r>
    </w:p>
    <w:p>
      <w:pPr>
        <w:pStyle w:val="Normal"/>
        <w:widowControl w:val="false"/>
        <w:shd w:val="clear" w:fill="FFFFFF"/>
        <w:rPr/>
      </w:pP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зависимости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уровня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вовлеченности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манипулируют.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стажем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участвовать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(43:)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мошеннических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проделках,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оправдываясь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основании,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ради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возвышенной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цели.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утратившие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иллюзии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объясняют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поведение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/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мир».</w:t>
      </w:r>
    </w:p>
    <w:p>
      <w:pPr>
        <w:pStyle w:val="Normal"/>
        <w:widowControl w:val="false"/>
        <w:shd w:val="clear" w:fill="FFFFFF"/>
        <w:rPr/>
      </w:pPr>
      <w:r>
        <w:rPr>
          <w:shd w:fill="auto" w:val="clear"/>
        </w:rPr>
        <w:t>Однако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присоединения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большинство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преобразующий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внутренний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откровение,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интерпретируют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подтверждение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притязаний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заявлений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лидера.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признанием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присоединились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миру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магии:</w:t>
      </w:r>
    </w:p>
    <w:p>
      <w:pPr>
        <w:pStyle w:val="Normal"/>
        <w:widowControl w:val="false"/>
        <w:numPr>
          <w:ilvl w:val="0"/>
          <w:numId w:val="6"/>
        </w:numPr>
        <w:shd w:val="clear" w:fill="FFFFFF"/>
        <w:ind w:left="720" w:right="0" w:hanging="360"/>
        <w:rPr/>
      </w:pP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медитации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типа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New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Age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видел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лидера,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окруженного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золотым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облаком.</w:t>
      </w:r>
    </w:p>
    <w:p>
      <w:pPr>
        <w:pStyle w:val="Normal"/>
        <w:widowControl w:val="false"/>
        <w:numPr>
          <w:ilvl w:val="0"/>
          <w:numId w:val="6"/>
        </w:numPr>
        <w:shd w:val="clear" w:fill="FFFFFF"/>
        <w:ind w:left="720" w:right="0" w:hanging="360"/>
        <w:rPr/>
      </w:pP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психотерапевтического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видел,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лидер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проходил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сквозь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стены.</w:t>
      </w:r>
    </w:p>
    <w:p>
      <w:pPr>
        <w:pStyle w:val="Normal"/>
        <w:widowControl w:val="false"/>
        <w:numPr>
          <w:ilvl w:val="0"/>
          <w:numId w:val="6"/>
        </w:numPr>
        <w:shd w:val="clear" w:fill="FFFFFF"/>
        <w:ind w:left="720" w:right="0" w:hanging="360"/>
        <w:rPr/>
      </w:pPr>
      <w:r>
        <w:rPr>
          <w:shd w:fill="auto" w:val="clear"/>
        </w:rPr>
        <w:t>Бывший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библейской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описал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называет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«гудением»,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постоянное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ощущение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опьянения,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подкрепляло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Жесткость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лидера.</w:t>
      </w:r>
    </w:p>
    <w:p>
      <w:pPr>
        <w:pStyle w:val="Normal"/>
        <w:widowControl w:val="false"/>
        <w:shd w:val="clear" w:fill="FFFFFF"/>
        <w:rPr/>
      </w:pPr>
      <w:r>
        <w:rPr>
          <w:shd w:fill="auto" w:val="clear"/>
        </w:rPr>
        <w:t>Такого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проходит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через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идеологии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типы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культов.</w:t>
      </w:r>
    </w:p>
    <w:p>
      <w:pPr>
        <w:pStyle w:val="Normal"/>
        <w:widowControl w:val="false"/>
        <w:shd w:val="clear" w:fill="FFFFFF"/>
        <w:rPr/>
      </w:pP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происходит?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подлинным.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слишком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спонтанным,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самопроизвольным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самозарождающимся,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думает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новичок.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ощущения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преднамеренно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стимулируются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извне,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обычно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мошенничества,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обмана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жульничества.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Большинство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понятия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поддаемся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внушению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легко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обмануть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наши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Гипнотизер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средней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квалификации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заставить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целую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комнату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народу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увидеть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лишение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конечном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счете,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вызывает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галлюцинации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бред.</w:t>
      </w:r>
    </w:p>
    <w:p>
      <w:pPr>
        <w:pStyle w:val="Normal"/>
        <w:widowControl w:val="false"/>
        <w:shd w:val="clear" w:fill="FFFFFF"/>
        <w:rPr/>
      </w:pPr>
      <w:r>
        <w:rPr>
          <w:shd w:fill="auto" w:val="clear"/>
        </w:rPr>
        <w:t>Наша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внушаемость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широко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распространена,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исследователи-медики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плановом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порядке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оценивают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«плацебо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эффект»,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проверяя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методы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лечения.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теста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полагает,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лечение,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фактически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получают.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неизбежно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становится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лучше.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продемонстрировать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эффективность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лечения,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исследователи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показать,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среди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подвергся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лечению,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испытавших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улучшение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намного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среди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плацебо.</w:t>
      </w:r>
    </w:p>
    <w:p>
      <w:pPr>
        <w:pStyle w:val="Normal"/>
        <w:widowControl w:val="false"/>
        <w:shd w:val="clear" w:fill="FFFFFF"/>
        <w:rPr/>
      </w:pPr>
      <w:r>
        <w:rPr>
          <w:shd w:fill="auto" w:val="clear"/>
        </w:rPr>
        <w:t>Культы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обычно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применяют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разнообразные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манипулятивные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методики.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Новичка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ограничивать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сне,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белках,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бомбардировать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верующие,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изводят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уловками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хитростями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злоупотребления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гипнозом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«телепатии».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Смущенного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ошеломленного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новичка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держат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состоянии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постоянной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погруженности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деятельность,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усталости,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окружают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(44:)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поразмышлять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деятельности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весьма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невелика.</w:t>
      </w:r>
    </w:p>
    <w:p>
      <w:pPr>
        <w:pStyle w:val="Normal"/>
        <w:widowControl w:val="false"/>
        <w:shd w:val="clear" w:fill="FFFFFF"/>
        <w:rPr/>
      </w:pPr>
      <w:r>
        <w:rPr>
          <w:shd w:fill="auto" w:val="clear"/>
        </w:rPr>
        <w:t>Одна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причин,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деструктивные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требуют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сохранения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тайны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причастности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новичка,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состоит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помешать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друзьям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родственникам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задавать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тогда,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мышление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предполагаемого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кандидата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относительно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ясно.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Возбужденных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ошеломляющим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сенсорным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культистов-новичков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держат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неуравновешенном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состоянии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фактически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мешают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отправиться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вступить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здравый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смысл.</w:t>
      </w:r>
    </w:p>
    <w:p>
      <w:pPr>
        <w:pStyle w:val="Normal"/>
        <w:widowControl w:val="false"/>
        <w:shd w:val="clear" w:fill="FFFFFF"/>
        <w:rPr/>
      </w:pPr>
      <w:r>
        <w:rPr>
          <w:shd w:fill="auto" w:val="clear"/>
        </w:rPr>
        <w:t>Трансформирующий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процессе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вербовки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появиться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раньше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позже,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решающим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волнующим,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случаях,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вовлеченность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неформальной,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незначительной,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полностью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сосредоточена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коммерческой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деятельности,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трансформация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произойти.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произойти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модифицированной,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смягченной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форме,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чувствуют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поглощенными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новаторским,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захватывающим,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творческим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творить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человеком.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сопоставимый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опыт.</w:t>
      </w:r>
    </w:p>
    <w:p>
      <w:pPr>
        <w:pStyle w:val="Normal"/>
        <w:widowControl w:val="false"/>
        <w:shd w:val="clear" w:fill="FFFFFF"/>
        <w:rPr/>
      </w:pPr>
      <w:r>
        <w:rPr>
          <w:shd w:fill="auto" w:val="clear"/>
        </w:rPr>
        <w:t>Коль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скоро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новичок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признает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личный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качестве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доказательства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подлинности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лидера,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одобрение,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принятие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власти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авторитета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лидера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существенно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возрастает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абсолютно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безусловным.</w:t>
      </w:r>
    </w:p>
    <w:p>
      <w:pPr>
        <w:pStyle w:val="Normal"/>
        <w:widowControl w:val="false"/>
        <w:shd w:val="clear" w:fill="FFFFFF"/>
        <w:rPr/>
      </w:pPr>
      <w:r>
        <w:rPr>
          <w:shd w:fill="auto" w:val="clear"/>
        </w:rPr>
        <w:t>Например,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лидер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крупной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медитации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летать.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участники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практикуются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старательно,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фактически,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большое,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смог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достичь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прыжков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через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комнату.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обескураживает.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Участники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рассматривают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прыжки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«короткие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полеты».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Один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бывший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рассказывал,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чувствовал,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отрывается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земли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затем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«приземляется»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противоположной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комнаты,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отдавал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отчета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совершаемых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промежуточных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«прыжках».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истово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верующие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убеждены,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настанет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день,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летать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дальние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расстояния.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неотразимый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медитативный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убедил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власти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лидера.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«летать»,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склонны,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конечно,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руководства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скорее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обвинять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подвергать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сомнению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лидера.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например,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недостаточно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подготовлены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духовно,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«летать».</w:t>
      </w:r>
    </w:p>
    <w:p>
      <w:pPr>
        <w:pStyle w:val="Normal"/>
        <w:widowControl w:val="false"/>
        <w:shd w:val="clear" w:fill="FFFFFF"/>
        <w:rPr/>
      </w:pPr>
      <w:r>
        <w:rPr>
          <w:shd w:fill="auto" w:val="clear"/>
        </w:rPr>
        <w:t>Человек,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переставший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мыслить,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легко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поверит,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громкий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шум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голос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Бога,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говорящего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лидером,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исходит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литавр;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принцип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«сознание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материи»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применим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ситуациям,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опухоли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головного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мозга;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питаясь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пищевыми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отбросами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мусорных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баков,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сохраняет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окружающую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среду.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(45:)</w:t>
      </w:r>
    </w:p>
    <w:p>
      <w:pPr>
        <w:pStyle w:val="Normal"/>
        <w:widowControl w:val="false"/>
        <w:shd w:val="clear" w:fill="FFFFFF"/>
        <w:rPr/>
      </w:pP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угодно.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сказать,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воспринимается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хорошее,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правильным,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«это»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порожденные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наркотиками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галлюцинации,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сексуальная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лидером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гипнотическая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пустота.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сказать,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ощущает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хорошее,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любимой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пищи,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неправильным,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наши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искушениями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Сатаны.</w:t>
      </w:r>
    </w:p>
    <w:p>
      <w:pPr>
        <w:pStyle w:val="Normal"/>
        <w:widowControl w:val="false"/>
        <w:shd w:val="clear" w:fill="FFFFFF"/>
        <w:rPr/>
      </w:pPr>
      <w:r>
        <w:rPr>
          <w:shd w:fill="auto" w:val="clear"/>
        </w:rPr>
        <w:t>Осознание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магической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силы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лидера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подкрепляет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ужасными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последствиями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уходит.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ясной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демонстрации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истины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поворачиваетесь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спиной,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спасения.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отрекаетесь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библейской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собираетесь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гореть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аду.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коллективные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медитации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спасают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отступничество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вредит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миру.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милиционная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выживания,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направляетесь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управляют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враги,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ждущие,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арестовать,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пытать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каким-нибудь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образом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погубить.</w:t>
      </w:r>
    </w:p>
    <w:p>
      <w:pPr>
        <w:pStyle w:val="Normal"/>
        <w:widowControl w:val="false"/>
        <w:shd w:val="clear" w:fill="FFFFFF"/>
        <w:rPr/>
      </w:pP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выслушать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объясняет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толкование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неотразимому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бесполезными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контрпродуктивными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попытки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объяснение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подвергнуть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сомнению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произрастающие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заблуждения.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определению,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вера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такое,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доказано,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опровергнуто.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Глубокие,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важнейшие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тенденцию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подчиняться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рассудку,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атака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встречена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уничтожающими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встречными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нападками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Всесильный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создал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вселенную?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Докажите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никакого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Бога,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происходящее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случайно?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Докажите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это.</w:t>
      </w:r>
    </w:p>
    <w:p>
      <w:pPr>
        <w:pStyle w:val="Normal"/>
        <w:widowControl w:val="false"/>
        <w:shd w:val="clear" w:fill="FFFFFF"/>
        <w:rPr/>
      </w:pP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великие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духовные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лидеры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новаторы)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неизбежно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сталкиваются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презрением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враждой,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сопротивлением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официальной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церкви,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влиятельных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кругов,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консерватор,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желающий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принимать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внимание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скептицизм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демонстрирует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расстояние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между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безнадежная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дискуссия.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действительности,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укрепляете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показывая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ему,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эффективны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научили.</w:t>
      </w:r>
    </w:p>
    <w:p>
      <w:pPr>
        <w:pStyle w:val="Normal"/>
        <w:widowControl w:val="false"/>
        <w:shd w:val="clear" w:fill="FFFFFF"/>
        <w:rPr>
          <w:iCs/>
        </w:rPr>
      </w:pPr>
      <w:r>
        <w:rPr>
          <w:shd w:fill="auto" w:val="clear"/>
        </w:rPr>
        <w:t>Поскольку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верования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эмоциональная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рискуете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сказать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что-нибудь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такое,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сожалеть,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рискуете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повод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порвать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главе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i/>
          <w:shd w:fill="auto" w:val="clear"/>
        </w:rPr>
        <w:t>«Общение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с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членами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культов»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Cs/>
          <w:shd w:fill="auto" w:val="clear"/>
        </w:rPr>
        <w:t>подробнее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говорится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том</w:t>
      </w:r>
      <w:r>
        <w:rPr>
          <w:shd w:fill="auto" w:val="clear"/>
        </w:rPr>
        <w:t>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идеологические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дискуссии.</w:t>
      </w:r>
    </w:p>
    <w:p>
      <w:pPr>
        <w:pStyle w:val="Normal"/>
        <w:widowControl w:val="false"/>
        <w:shd w:val="clear" w:fill="FFFFFF"/>
        <w:rPr>
          <w:iCs/>
        </w:rPr>
      </w:pPr>
      <w:r>
        <w:rPr>
          <w:iCs/>
          <w:shd w:fill="auto" w:val="clear"/>
        </w:rPr>
        <w:t>Помимо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методик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усиленного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влияния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трансформирующего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внутреннего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опыта,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члена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культа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действуют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мощные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силы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групповой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динамики.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(46:)</w:t>
      </w:r>
    </w:p>
    <w:p>
      <w:pPr>
        <w:pStyle w:val="Normal"/>
        <w:widowControl w:val="false"/>
        <w:shd w:val="clear" w:fill="FFFFFF"/>
        <w:rPr>
          <w:iCs/>
        </w:rPr>
      </w:pPr>
      <w:r>
        <w:rPr>
          <w:iCs/>
          <w:shd w:fill="auto" w:val="clear"/>
        </w:rPr>
        <w:t>Мы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все</w:t>
      </w:r>
      <w:r>
        <w:rPr>
          <w:rFonts w:eastAsia="Times New Roman" w:cs="Times New Roman"/>
          <w:iCs/>
          <w:shd w:fill="auto" w:val="clear"/>
        </w:rPr>
        <w:t xml:space="preserve"> — </w:t>
      </w:r>
      <w:r>
        <w:rPr>
          <w:iCs/>
          <w:shd w:fill="auto" w:val="clear"/>
        </w:rPr>
        <w:t>члены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многочисленных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групп,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наше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участие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этих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группах</w:t>
      </w:r>
      <w:r>
        <w:rPr>
          <w:rFonts w:eastAsia="Times New Roman" w:cs="Times New Roman"/>
          <w:iCs/>
          <w:shd w:fill="auto" w:val="clear"/>
        </w:rPr>
        <w:t xml:space="preserve"> — </w:t>
      </w:r>
      <w:r>
        <w:rPr>
          <w:iCs/>
          <w:shd w:fill="auto" w:val="clear"/>
        </w:rPr>
        <w:t>важная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часть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нашей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личности: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можем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сказать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«Я</w:t>
      </w:r>
      <w:r>
        <w:rPr>
          <w:rFonts w:eastAsia="Times New Roman" w:cs="Times New Roman"/>
          <w:iCs/>
          <w:shd w:fill="auto" w:val="clear"/>
        </w:rPr>
        <w:t xml:space="preserve"> — </w:t>
      </w:r>
      <w:r>
        <w:rPr>
          <w:iCs/>
          <w:shd w:fill="auto" w:val="clear"/>
        </w:rPr>
        <w:t>Джонс»,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или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«Я</w:t>
      </w:r>
      <w:r>
        <w:rPr>
          <w:rFonts w:eastAsia="Times New Roman" w:cs="Times New Roman"/>
          <w:iCs/>
          <w:shd w:fill="auto" w:val="clear"/>
        </w:rPr>
        <w:t xml:space="preserve"> — </w:t>
      </w:r>
      <w:r>
        <w:rPr>
          <w:iCs/>
          <w:shd w:fill="auto" w:val="clear"/>
        </w:rPr>
        <w:t>методист»,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«Я</w:t>
      </w:r>
      <w:r>
        <w:rPr>
          <w:rFonts w:eastAsia="Times New Roman" w:cs="Times New Roman"/>
          <w:iCs/>
          <w:shd w:fill="auto" w:val="clear"/>
        </w:rPr>
        <w:t xml:space="preserve"> — </w:t>
      </w:r>
      <w:r>
        <w:rPr>
          <w:iCs/>
          <w:shd w:fill="auto" w:val="clear"/>
        </w:rPr>
        <w:t>подросток»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т.д.,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имея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ввиду,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я</w:t>
      </w:r>
      <w:r>
        <w:rPr>
          <w:rFonts w:eastAsia="Times New Roman" w:cs="Times New Roman"/>
          <w:iCs/>
          <w:shd w:fill="auto" w:val="clear"/>
        </w:rPr>
        <w:t xml:space="preserve"> — </w:t>
      </w:r>
      <w:r>
        <w:rPr>
          <w:iCs/>
          <w:shd w:fill="auto" w:val="clear"/>
        </w:rPr>
        <w:t>один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из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группы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людей,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носящих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имя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Джонс,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я</w:t>
      </w:r>
      <w:r>
        <w:rPr>
          <w:rFonts w:eastAsia="Times New Roman" w:cs="Times New Roman"/>
          <w:iCs/>
          <w:shd w:fill="auto" w:val="clear"/>
        </w:rPr>
        <w:t xml:space="preserve"> — </w:t>
      </w:r>
      <w:r>
        <w:rPr>
          <w:iCs/>
          <w:shd w:fill="auto" w:val="clear"/>
        </w:rPr>
        <w:t>один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из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тех,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исповедует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методистскую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веру,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я</w:t>
      </w:r>
      <w:r>
        <w:rPr>
          <w:rFonts w:eastAsia="Times New Roman" w:cs="Times New Roman"/>
          <w:iCs/>
          <w:shd w:fill="auto" w:val="clear"/>
        </w:rPr>
        <w:t xml:space="preserve"> — </w:t>
      </w:r>
      <w:r>
        <w:rPr>
          <w:iCs/>
          <w:shd w:fill="auto" w:val="clear"/>
        </w:rPr>
        <w:t>человек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из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возрастной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группы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13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19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лет.</w:t>
      </w:r>
    </w:p>
    <w:p>
      <w:pPr>
        <w:pStyle w:val="Normal"/>
        <w:widowControl w:val="false"/>
        <w:shd w:val="clear" w:fill="FFFFFF"/>
        <w:rPr>
          <w:iCs/>
        </w:rPr>
      </w:pPr>
      <w:r>
        <w:rPr>
          <w:iCs/>
          <w:shd w:fill="auto" w:val="clear"/>
        </w:rPr>
        <w:t>Большая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часть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тождественности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конкретными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группами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нами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контролируется,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она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просто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имеет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отношение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обстоятельствам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жизни: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например,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возраст,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пол,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место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время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рождения.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Другие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важные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связи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группами,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особенно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Соединенных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Штатах,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вероятнее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всего,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будут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результатом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собственного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личного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выбора: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профессия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работа,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хобби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религиозная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принадлежность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являются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примерами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таких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связей.</w:t>
      </w:r>
    </w:p>
    <w:p>
      <w:pPr>
        <w:pStyle w:val="Normal"/>
        <w:widowControl w:val="false"/>
        <w:shd w:val="clear" w:fill="FFFFFF"/>
        <w:rPr>
          <w:rFonts w:eastAsia="Times New Roman" w:cs="Times New Roman"/>
          <w:iCs/>
        </w:rPr>
      </w:pPr>
      <w:r>
        <w:rPr>
          <w:iCs/>
          <w:shd w:fill="auto" w:val="clear"/>
        </w:rPr>
        <w:t>Группы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ведут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себя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иначе,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чем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отдельные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индивиды.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Люди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группах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делают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то,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чего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никогда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стали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бы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делать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одиночку:</w:t>
      </w:r>
    </w:p>
    <w:p>
      <w:pPr>
        <w:pStyle w:val="Normal"/>
        <w:widowControl w:val="false"/>
        <w:shd w:val="clear" w:fill="FFFFFF"/>
        <w:rPr>
          <w:rFonts w:eastAsia="Times New Roman" w:cs="Times New Roman"/>
          <w:iCs/>
        </w:rPr>
      </w:pPr>
      <w:r>
        <w:rPr>
          <w:rFonts w:eastAsia="Times New Roman" w:cs="Times New Roman"/>
          <w:iCs/>
          <w:shd w:fill="auto" w:val="clear"/>
        </w:rPr>
        <w:t xml:space="preserve">• </w:t>
      </w:r>
      <w:r>
        <w:rPr>
          <w:iCs/>
          <w:shd w:fill="auto" w:val="clear"/>
        </w:rPr>
        <w:t>Группы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ослабляют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наши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запреты.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Раздраженный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студент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вряд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ли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будет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вести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себя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вызывающе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офисе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декана,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грозя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кулаком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требуя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встречи.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Возмущенная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группа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студентов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может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это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сделать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большей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степенью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вероятности.</w:t>
      </w:r>
    </w:p>
    <w:p>
      <w:pPr>
        <w:pStyle w:val="Normal"/>
        <w:widowControl w:val="false"/>
        <w:shd w:val="clear" w:fill="FFFFFF"/>
        <w:rPr>
          <w:rFonts w:eastAsia="Times New Roman" w:cs="Times New Roman"/>
          <w:iCs/>
        </w:rPr>
      </w:pPr>
      <w:r>
        <w:rPr>
          <w:rFonts w:eastAsia="Times New Roman" w:cs="Times New Roman"/>
          <w:iCs/>
          <w:shd w:fill="auto" w:val="clear"/>
        </w:rPr>
        <w:t xml:space="preserve">• </w:t>
      </w:r>
      <w:r>
        <w:rPr>
          <w:iCs/>
          <w:shd w:fill="auto" w:val="clear"/>
        </w:rPr>
        <w:t>Группы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усиливают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наши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эмоции.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когда-нибудь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замечали,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вас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очень-то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заботит,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приветствуете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команду,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как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сумасшедший,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потому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все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вокруг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вас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исступленно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подбадривают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её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криками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свистом?</w:t>
      </w:r>
    </w:p>
    <w:p>
      <w:pPr>
        <w:pStyle w:val="Normal"/>
        <w:widowControl w:val="false"/>
        <w:shd w:val="clear" w:fill="FFFFFF"/>
        <w:rPr>
          <w:rFonts w:eastAsia="Times New Roman" w:cs="Times New Roman"/>
          <w:iCs/>
        </w:rPr>
      </w:pPr>
      <w:r>
        <w:rPr>
          <w:rFonts w:eastAsia="Times New Roman" w:cs="Times New Roman"/>
          <w:iCs/>
          <w:shd w:fill="auto" w:val="clear"/>
        </w:rPr>
        <w:t xml:space="preserve">• </w:t>
      </w:r>
      <w:r>
        <w:rPr>
          <w:iCs/>
          <w:shd w:fill="auto" w:val="clear"/>
        </w:rPr>
        <w:t>Группы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влияют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наши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оценки,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мнения,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взгляды.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Если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все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ваши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друзья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безудержно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расхваливают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фильм,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который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только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смотрели,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думаете,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он</w:t>
      </w:r>
      <w:r>
        <w:rPr>
          <w:rFonts w:eastAsia="Times New Roman" w:cs="Times New Roman"/>
          <w:iCs/>
          <w:shd w:fill="auto" w:val="clear"/>
        </w:rPr>
        <w:t xml:space="preserve"> — </w:t>
      </w:r>
      <w:r>
        <w:rPr>
          <w:iCs/>
          <w:shd w:fill="auto" w:val="clear"/>
        </w:rPr>
        <w:t>скучный,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то,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возможно,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смягчите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критику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(если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относитесь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той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категории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людей,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которые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обожают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возражать,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тогда,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вероятно,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будете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настроены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еще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более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критически).</w:t>
      </w:r>
    </w:p>
    <w:p>
      <w:pPr>
        <w:pStyle w:val="Normal"/>
        <w:widowControl w:val="false"/>
        <w:shd w:val="clear" w:fill="FFFFFF"/>
        <w:rPr>
          <w:iCs/>
        </w:rPr>
      </w:pPr>
      <w:r>
        <w:rPr>
          <w:rFonts w:eastAsia="Times New Roman" w:cs="Times New Roman"/>
          <w:iCs/>
          <w:shd w:fill="auto" w:val="clear"/>
        </w:rPr>
        <w:t xml:space="preserve">• </w:t>
      </w:r>
      <w:r>
        <w:rPr>
          <w:iCs/>
          <w:shd w:fill="auto" w:val="clear"/>
        </w:rPr>
        <w:t>Действуя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группой,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можно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достигнуть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большего,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чем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одиночку.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Группа,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организующаяся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вокруг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определенного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проекта,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будь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это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сбор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средств,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революция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или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покраской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дома,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делает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больше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интереснее,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веселее,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чем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же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самое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число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людей,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действующих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поодиночке.</w:t>
      </w:r>
    </w:p>
    <w:p>
      <w:pPr>
        <w:pStyle w:val="Normal"/>
        <w:widowControl w:val="false"/>
        <w:shd w:val="clear" w:fill="FFFFFF"/>
        <w:rPr>
          <w:iCs/>
        </w:rPr>
      </w:pPr>
      <w:r>
        <w:rPr>
          <w:iCs/>
          <w:shd w:fill="auto" w:val="clear"/>
        </w:rPr>
        <w:t>Товарищеские,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дружеские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отношения</w:t>
      </w:r>
      <w:r>
        <w:rPr>
          <w:rFonts w:eastAsia="Times New Roman" w:cs="Times New Roman"/>
          <w:iCs/>
          <w:shd w:fill="auto" w:val="clear"/>
        </w:rPr>
        <w:t xml:space="preserve"> — </w:t>
      </w:r>
      <w:r>
        <w:rPr>
          <w:iCs/>
          <w:shd w:fill="auto" w:val="clear"/>
        </w:rPr>
        <w:t>одна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из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основных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человеческих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потребностей.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(Именно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поэтому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одиночное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заключение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является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таким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ужасным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наказанием.)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Чтобы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хорошо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функционировать,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люди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нуждаются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групповой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причастности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семье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обществу.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церковных,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музыкальных,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спортивных,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политических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групп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групп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коллег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работе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люди,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которые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объединяются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для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общей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цели,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имеют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твердое,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убедительное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основание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для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того,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чтобы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любить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друг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друга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получать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удовлетворение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радость,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которые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недостижимы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(47:)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одиночку.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Если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когда-либо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упорно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трудились,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чтобы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избрать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члена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правления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школы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побеждали,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если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когда-нибудь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были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частью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команды,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выигрывающей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призы,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или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хора,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который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выступал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звездном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представлении,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вам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известно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глубокое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удовольствие,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вознаграждающее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усилия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группы.</w:t>
      </w:r>
    </w:p>
    <w:p>
      <w:pPr>
        <w:pStyle w:val="Normal"/>
        <w:widowControl w:val="false"/>
        <w:shd w:val="clear" w:fill="FFFFFF"/>
        <w:rPr>
          <w:iCs/>
        </w:rPr>
      </w:pPr>
      <w:r>
        <w:rPr>
          <w:iCs/>
          <w:shd w:fill="auto" w:val="clear"/>
        </w:rPr>
        <w:t>Другая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сторона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медали</w:t>
      </w:r>
      <w:r>
        <w:rPr>
          <w:rFonts w:eastAsia="Times New Roman" w:cs="Times New Roman"/>
          <w:iCs/>
          <w:shd w:fill="auto" w:val="clear"/>
        </w:rPr>
        <w:t xml:space="preserve"> — </w:t>
      </w:r>
      <w:r>
        <w:rPr>
          <w:iCs/>
          <w:shd w:fill="auto" w:val="clear"/>
        </w:rPr>
        <w:t>это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мучения,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вызванные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отказом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группы,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которую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хотели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бы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войти: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вам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сказали,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ваше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пение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недостаточно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хорошо,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или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слишком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стары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либо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слишком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молоды,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или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была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выдвинута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любая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другая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причина.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Хуже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быть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изгнанным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из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группы</w:t>
      </w:r>
      <w:r>
        <w:rPr>
          <w:rFonts w:eastAsia="Times New Roman" w:cs="Times New Roman"/>
          <w:iCs/>
          <w:shd w:fill="auto" w:val="clear"/>
        </w:rPr>
        <w:t xml:space="preserve"> — </w:t>
      </w:r>
      <w:r>
        <w:rPr>
          <w:iCs/>
          <w:shd w:fill="auto" w:val="clear"/>
        </w:rPr>
        <w:t>например,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быть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исключенным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из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команды,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потому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ваша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игра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вызвала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разочарование,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или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потому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нарушили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какое-то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главное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правило.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Такова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одна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из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причин,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почему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увольнение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работы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оказывается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настолько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ужасающим.</w:t>
      </w:r>
    </w:p>
    <w:p>
      <w:pPr>
        <w:pStyle w:val="Normal"/>
        <w:widowControl w:val="false"/>
        <w:shd w:val="clear" w:fill="FFFFFF"/>
        <w:rPr>
          <w:iCs/>
        </w:rPr>
      </w:pPr>
      <w:r>
        <w:rPr>
          <w:iCs/>
          <w:shd w:fill="auto" w:val="clear"/>
        </w:rPr>
        <w:t>В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культе,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эти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проявления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групповой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динамики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эффективны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как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для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вербовки,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так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для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удерживания.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Поскольку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группа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состоит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из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немногих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избранных,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знающих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«тайну»,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членство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ней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является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более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важным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более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значимым,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чем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других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группах.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Поскольку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группа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ослабляет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запреты,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члены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её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большей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степенью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вероятности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будут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делать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то,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другой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обстановке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их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совесть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запретила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бы.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Так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как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одобрение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группы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затуманивает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здравый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смысл,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члены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этой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организации,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вероятнее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всего,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дальше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будут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соглашаться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интерпретациями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группы.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Из-за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того,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группа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усиливает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чувства,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её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участники,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вероятно,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склонны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меньше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размышлять.</w:t>
      </w:r>
    </w:p>
    <w:p>
      <w:pPr>
        <w:pStyle w:val="Normal"/>
        <w:widowControl w:val="false"/>
        <w:shd w:val="clear" w:fill="FFFFFF"/>
        <w:rPr>
          <w:iCs/>
        </w:rPr>
      </w:pPr>
      <w:r>
        <w:rPr>
          <w:iCs/>
          <w:shd w:fill="auto" w:val="clear"/>
        </w:rPr>
        <w:t>Наконец,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поскольку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вовлечение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культ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отрезает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члена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этой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группы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мира,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данная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организация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заменяет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все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его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другие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связи</w:t>
      </w:r>
      <w:r>
        <w:rPr>
          <w:rFonts w:eastAsia="Times New Roman" w:cs="Times New Roman"/>
          <w:iCs/>
          <w:shd w:fill="auto" w:val="clear"/>
        </w:rPr>
        <w:t xml:space="preserve"> — </w:t>
      </w:r>
      <w:r>
        <w:rPr>
          <w:iCs/>
          <w:shd w:fill="auto" w:val="clear"/>
        </w:rPr>
        <w:t>друзей,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семью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коллег</w:t>
      </w:r>
      <w:r>
        <w:rPr>
          <w:rFonts w:eastAsia="Times New Roman" w:cs="Times New Roman"/>
          <w:iCs/>
          <w:shd w:fill="auto" w:val="clear"/>
        </w:rPr>
        <w:t xml:space="preserve"> — </w:t>
      </w:r>
      <w:r>
        <w:rPr>
          <w:iCs/>
          <w:shd w:fill="auto" w:val="clear"/>
        </w:rPr>
        <w:t>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становится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его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единственным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источником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товарищеских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отношений.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Следовательно,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потерять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группу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означает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потерять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мир: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зависимости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сущности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группы,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которой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человек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участвует,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могут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быть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потеряны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верования,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друзья,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семья,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профессия,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дом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даже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работа.</w:t>
      </w:r>
    </w:p>
    <w:p>
      <w:pPr>
        <w:pStyle w:val="Normal"/>
        <w:widowControl w:val="false"/>
        <w:shd w:val="clear" w:fill="FFFFFF"/>
        <w:rPr>
          <w:iCs/>
        </w:rPr>
      </w:pPr>
      <w:r>
        <w:rPr>
          <w:iCs/>
          <w:shd w:fill="auto" w:val="clear"/>
        </w:rPr>
        <w:t>Теперь,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добавьте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всему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этому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человеческую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инертность.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Все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повседневно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терпим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многое,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потому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что,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той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или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иной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причине,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этим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легче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мириться,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чем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менять.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миримся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существующим: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деформированной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петлей,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из-за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которой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трудно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открывать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ворота;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ленивым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коллегой,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которого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покрываем;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супругом,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чье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тяжелое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пьянство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вызывает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все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большую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большую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тревогу.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Иногда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говорим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себе,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этим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ничего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поделаешь.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(Отличное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оправдание,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потому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слишком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часто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это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действительно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так).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Иногда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решаемся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рисковать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из-за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угрозы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неудачи.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Иногда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привыкаем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ситуации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замечаем,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как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положение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постепенно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все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ухудшается.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Иногда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делаем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вид,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проблема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уйдет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сама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себе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это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произойдет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снова.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(48:)</w:t>
      </w:r>
    </w:p>
    <w:p>
      <w:pPr>
        <w:pStyle w:val="Normal"/>
        <w:widowControl w:val="false"/>
        <w:shd w:val="clear" w:fill="FFFFFF"/>
        <w:rPr>
          <w:iCs/>
        </w:rPr>
      </w:pPr>
      <w:r>
        <w:rPr>
          <w:iCs/>
          <w:shd w:fill="auto" w:val="clear"/>
        </w:rPr>
        <w:t>В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заключение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можно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сказать,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приводят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людей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культы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держат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их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там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следующие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факторы:</w:t>
      </w:r>
    </w:p>
    <w:p>
      <w:pPr>
        <w:pStyle w:val="Normal"/>
        <w:widowControl w:val="false"/>
        <w:numPr>
          <w:ilvl w:val="0"/>
          <w:numId w:val="9"/>
        </w:numPr>
        <w:shd w:val="clear" w:fill="FFFFFF"/>
        <w:ind w:left="720" w:right="0" w:hanging="360"/>
        <w:rPr>
          <w:iCs/>
        </w:rPr>
      </w:pPr>
      <w:r>
        <w:rPr>
          <w:iCs/>
          <w:shd w:fill="auto" w:val="clear"/>
        </w:rPr>
        <w:t>Извечные,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традиционные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очень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эффективные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методы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убеждения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приводят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их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группу.</w:t>
      </w:r>
    </w:p>
    <w:p>
      <w:pPr>
        <w:pStyle w:val="Normal"/>
        <w:widowControl w:val="false"/>
        <w:numPr>
          <w:ilvl w:val="0"/>
          <w:numId w:val="9"/>
        </w:numPr>
        <w:shd w:val="clear" w:fill="FFFFFF"/>
        <w:ind w:left="720" w:right="0" w:hanging="360"/>
        <w:rPr>
          <w:iCs/>
        </w:rPr>
      </w:pPr>
      <w:r>
        <w:rPr>
          <w:iCs/>
          <w:shd w:fill="auto" w:val="clear"/>
        </w:rPr>
        <w:t>Группа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обращается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некоторым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их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самым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глубоким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желаниям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мечтам.</w:t>
      </w:r>
    </w:p>
    <w:p>
      <w:pPr>
        <w:pStyle w:val="Normal"/>
        <w:widowControl w:val="false"/>
        <w:numPr>
          <w:ilvl w:val="0"/>
          <w:numId w:val="9"/>
        </w:numPr>
        <w:shd w:val="clear" w:fill="FFFFFF"/>
        <w:ind w:left="720" w:right="0" w:hanging="360"/>
        <w:rPr>
          <w:iCs/>
        </w:rPr>
      </w:pPr>
      <w:r>
        <w:rPr>
          <w:iCs/>
          <w:shd w:fill="auto" w:val="clear"/>
        </w:rPr>
        <w:t>Каждый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член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группы,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вероятно,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имел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трансформирующий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эмоциональный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опыт.</w:t>
      </w:r>
    </w:p>
    <w:p>
      <w:pPr>
        <w:pStyle w:val="Normal"/>
        <w:widowControl w:val="false"/>
        <w:numPr>
          <w:ilvl w:val="0"/>
          <w:numId w:val="9"/>
        </w:numPr>
        <w:shd w:val="clear" w:fill="FFFFFF"/>
        <w:ind w:left="720" w:right="0" w:hanging="360"/>
        <w:rPr>
          <w:iCs/>
        </w:rPr>
      </w:pPr>
      <w:r>
        <w:rPr>
          <w:iCs/>
          <w:shd w:fill="auto" w:val="clear"/>
        </w:rPr>
        <w:t>Группа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удовлетворяет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важные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потребности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товарищеских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отношениях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причастности.</w:t>
      </w:r>
    </w:p>
    <w:p>
      <w:pPr>
        <w:pStyle w:val="Normal"/>
        <w:widowControl w:val="false"/>
        <w:numPr>
          <w:ilvl w:val="0"/>
          <w:numId w:val="9"/>
        </w:numPr>
        <w:shd w:val="clear" w:fill="FFFFFF"/>
        <w:ind w:left="720" w:right="0" w:hanging="360"/>
        <w:rPr>
          <w:iCs/>
        </w:rPr>
      </w:pPr>
      <w:r>
        <w:rPr>
          <w:iCs/>
          <w:shd w:fill="auto" w:val="clear"/>
        </w:rPr>
        <w:t>Трудно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измениться,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даже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когда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находимся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плохой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ситуации.</w:t>
      </w:r>
    </w:p>
    <w:p>
      <w:pPr>
        <w:pStyle w:val="Normal"/>
        <w:widowControl w:val="false"/>
        <w:shd w:val="clear" w:fill="FFFFFF"/>
        <w:rPr>
          <w:b/>
          <w:b/>
          <w:bCs/>
          <w:sz w:val="32"/>
          <w:szCs w:val="32"/>
        </w:rPr>
      </w:pPr>
      <w:r>
        <w:rPr>
          <w:iCs/>
          <w:shd w:fill="auto" w:val="clear"/>
        </w:rPr>
        <w:t>Однако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люди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все-таки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уходят,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часто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без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какой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бы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было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внешней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помощи,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потому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мечта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рассеивается,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ситуация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становится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невыносимо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мучительной,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или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что-то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внезапно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побуждает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их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увидеть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обман.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Следующие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главы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помогут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вам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подумать,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что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можно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сделать,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чтобы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подтолкнуть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перемены.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Cs/>
          <w:shd w:fill="auto" w:val="clear"/>
        </w:rPr>
        <w:t>(49:)</w:t>
      </w:r>
    </w:p>
    <w:p>
      <w:pPr>
        <w:pStyle w:val="1"/>
        <w:numPr>
          <w:ilvl w:val="0"/>
          <w:numId w:val="2"/>
        </w:numPr>
        <w:ind w:left="432" w:right="0" w:hanging="432"/>
        <w:rPr/>
      </w:pPr>
      <w:bookmarkStart w:id="24" w:name="__RefHeading__116_1608358538"/>
      <w:bookmarkEnd w:id="24"/>
      <w:r>
        <w:rPr>
          <w:b/>
          <w:bCs/>
          <w:sz w:val="32"/>
          <w:szCs w:val="32"/>
          <w:shd w:fill="auto" w:val="clear"/>
        </w:rPr>
        <w:t>Глава</w:t>
      </w:r>
      <w:r>
        <w:rPr>
          <w:rFonts w:eastAsia="Times New Roman" w:cs="Times New Roman"/>
          <w:b/>
          <w:bCs/>
          <w:sz w:val="32"/>
          <w:szCs w:val="32"/>
          <w:shd w:fill="auto" w:val="clear"/>
        </w:rPr>
        <w:t xml:space="preserve"> </w:t>
      </w:r>
      <w:r>
        <w:rPr>
          <w:b/>
          <w:bCs/>
          <w:sz w:val="32"/>
          <w:szCs w:val="32"/>
          <w:shd w:fill="auto" w:val="clear"/>
        </w:rPr>
        <w:t>седьмая.</w:t>
      </w:r>
      <w:r>
        <w:rPr>
          <w:rFonts w:eastAsia="Times New Roman" w:cs="Times New Roman"/>
          <w:b/>
          <w:bCs/>
          <w:sz w:val="32"/>
          <w:szCs w:val="32"/>
          <w:shd w:fill="auto" w:val="clear"/>
        </w:rPr>
        <w:t xml:space="preserve"> </w:t>
      </w:r>
      <w:r>
        <w:rPr>
          <w:b/>
          <w:bCs/>
          <w:sz w:val="32"/>
          <w:szCs w:val="32"/>
          <w:shd w:fill="auto" w:val="clear"/>
        </w:rPr>
        <w:t>Общение</w:t>
      </w:r>
      <w:r>
        <w:rPr>
          <w:rFonts w:eastAsia="Times New Roman" w:cs="Times New Roman"/>
          <w:b/>
          <w:bCs/>
          <w:sz w:val="32"/>
          <w:szCs w:val="32"/>
          <w:shd w:fill="auto" w:val="clear"/>
        </w:rPr>
        <w:t xml:space="preserve"> </w:t>
      </w:r>
      <w:r>
        <w:rPr>
          <w:b/>
          <w:bCs/>
          <w:sz w:val="32"/>
          <w:szCs w:val="32"/>
          <w:shd w:fill="auto" w:val="clear"/>
        </w:rPr>
        <w:t>с</w:t>
      </w:r>
      <w:r>
        <w:rPr>
          <w:rFonts w:eastAsia="Times New Roman" w:cs="Times New Roman"/>
          <w:b/>
          <w:bCs/>
          <w:sz w:val="32"/>
          <w:szCs w:val="32"/>
          <w:shd w:fill="auto" w:val="clear"/>
        </w:rPr>
        <w:t xml:space="preserve"> </w:t>
      </w:r>
      <w:r>
        <w:rPr>
          <w:b/>
          <w:bCs/>
          <w:sz w:val="32"/>
          <w:szCs w:val="32"/>
          <w:shd w:fill="auto" w:val="clear"/>
        </w:rPr>
        <w:t>членами</w:t>
      </w:r>
      <w:r>
        <w:rPr>
          <w:rFonts w:eastAsia="Times New Roman" w:cs="Times New Roman"/>
          <w:b/>
          <w:bCs/>
          <w:sz w:val="32"/>
          <w:szCs w:val="32"/>
          <w:shd w:fill="auto" w:val="clear"/>
        </w:rPr>
        <w:t xml:space="preserve"> </w:t>
      </w:r>
      <w:r>
        <w:rPr>
          <w:b/>
          <w:bCs/>
          <w:sz w:val="32"/>
          <w:szCs w:val="32"/>
          <w:shd w:fill="auto" w:val="clear"/>
        </w:rPr>
        <w:t>культов</w:t>
      </w:r>
    </w:p>
    <w:p>
      <w:pPr>
        <w:pStyle w:val="Normal"/>
        <w:widowControl w:val="false"/>
        <w:rPr/>
      </w:pPr>
      <w:r>
        <w:rPr>
          <w:shd w:fill="auto" w:val="clear"/>
        </w:rPr>
        <w:t>Общение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вовлеченным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действующим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нервы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занятием,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вызывающим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разочарование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простое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«Привет,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дорогой,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дела?»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вызвать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тираду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пронырливы,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любопытны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«склонны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контролю»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если,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начала,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окажетесь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достаточно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умелым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удачливым,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добраться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телефону.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нарушает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изоляцию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открывает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дверь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внешний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общение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старательно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мешает.</w:t>
      </w:r>
    </w:p>
    <w:p>
      <w:pPr>
        <w:pStyle w:val="Normal"/>
        <w:widowControl w:val="false"/>
        <w:rPr/>
      </w:pPr>
      <w:r>
        <w:rPr>
          <w:shd w:fill="auto" w:val="clear"/>
        </w:rPr>
        <w:t>Какое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значение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придают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склонные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злоупотреблениям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явствует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предпринимают,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воспрепятствовать.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ограничить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доступ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телефонам,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контролировать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беседы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демонизировать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источник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опасности,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угрозу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спасения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физического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благосостояния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прячут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прямо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приказывают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участникам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общаться.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обычно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вообще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старыми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друзьями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конфиденциально,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наедине.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рядом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находятся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визитов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домой.</w:t>
      </w:r>
    </w:p>
    <w:p>
      <w:pPr>
        <w:pStyle w:val="Normal"/>
        <w:widowControl w:val="false"/>
        <w:rPr/>
      </w:pP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телефону,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назначенный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наблюдатель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подслушивать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линии.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заметить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заминки,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говорит: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«Минутку»,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шепчется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кем-то,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стоящим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сзади.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услышать,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подсказки-реплики: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«Тебе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21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года!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позволяешь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распоряжаться?».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подозревают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знают,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доставляют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подвергают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цензуре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доставкой.</w:t>
      </w:r>
    </w:p>
    <w:p>
      <w:pPr>
        <w:pStyle w:val="Normal"/>
        <w:widowControl w:val="false"/>
        <w:rPr/>
      </w:pPr>
      <w:r>
        <w:rPr>
          <w:shd w:fill="auto" w:val="clear"/>
        </w:rPr>
        <w:t>Несмотря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все-таки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представляются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хотя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связаны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цензурными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ограничениями,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контролем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сопровождающих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вообще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оказываются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случайными,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единичными.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Расширенные,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усиленные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навыки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коммуникации,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общения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пусть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лишь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отдаленной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мечтой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помогут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подготовиться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желанному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дню,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разговаривать.</w:t>
      </w:r>
    </w:p>
    <w:p>
      <w:pPr>
        <w:pStyle w:val="Normal"/>
        <w:widowControl w:val="false"/>
        <w:rPr>
          <w:rFonts w:eastAsia="Times New Roman" w:cs="Times New Roman"/>
        </w:rPr>
      </w:pP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общаетесь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помните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следующих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моментах:</w:t>
      </w:r>
    </w:p>
    <w:p>
      <w:pPr>
        <w:pStyle w:val="Normal"/>
        <w:widowControl w:val="false"/>
        <w:rPr>
          <w:rFonts w:eastAsia="Times New Roman" w:cs="Times New Roman"/>
        </w:rPr>
      </w:pPr>
      <w:r>
        <w:rPr>
          <w:rFonts w:eastAsia="Times New Roman" w:cs="Times New Roman"/>
          <w:shd w:fill="auto" w:val="clear"/>
        </w:rPr>
        <w:t xml:space="preserve">• </w:t>
      </w:r>
      <w:r>
        <w:rPr>
          <w:shd w:fill="auto" w:val="clear"/>
        </w:rPr>
        <w:t>Культист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считает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жертвой,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победителем,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принятым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могучую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избранную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учеником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духовных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гигантов.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Конечно,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собирается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ревностно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посвятить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Делу.</w:t>
      </w:r>
    </w:p>
    <w:p>
      <w:pPr>
        <w:pStyle w:val="Normal"/>
        <w:widowControl w:val="false"/>
        <w:rPr>
          <w:rFonts w:eastAsia="Times New Roman" w:cs="Times New Roman"/>
        </w:rPr>
      </w:pPr>
      <w:r>
        <w:rPr>
          <w:rFonts w:eastAsia="Times New Roman" w:cs="Times New Roman"/>
          <w:shd w:fill="auto" w:val="clear"/>
        </w:rPr>
        <w:t xml:space="preserve">• </w:t>
      </w:r>
      <w:r>
        <w:rPr>
          <w:shd w:fill="auto" w:val="clear"/>
        </w:rPr>
        <w:t>Поскольку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i/>
          <w:shd w:fill="auto" w:val="clear"/>
        </w:rPr>
        <w:t>известна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Истина,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соглашается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культистом,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безмозглым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идиотом,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агентом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(50:)</w:t>
      </w:r>
    </w:p>
    <w:p>
      <w:pPr>
        <w:pStyle w:val="Normal"/>
        <w:widowControl w:val="false"/>
        <w:rPr>
          <w:rFonts w:eastAsia="Times New Roman" w:cs="Times New Roman"/>
        </w:rPr>
      </w:pPr>
      <w:r>
        <w:rPr>
          <w:rFonts w:eastAsia="Times New Roman" w:cs="Times New Roman"/>
          <w:shd w:fill="auto" w:val="clear"/>
        </w:rPr>
        <w:t xml:space="preserve">• </w:t>
      </w:r>
      <w:r>
        <w:rPr>
          <w:shd w:fill="auto" w:val="clear"/>
        </w:rPr>
        <w:t>Поскольку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теперь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Волшебной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Стране,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соглашается,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замутить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осквернить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чистоту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поощряют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освобождаться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мирских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помех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обузы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процессе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продвижения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вперед.</w:t>
      </w:r>
    </w:p>
    <w:p>
      <w:pPr>
        <w:pStyle w:val="Normal"/>
        <w:widowControl w:val="false"/>
        <w:rPr/>
      </w:pPr>
      <w:r>
        <w:rPr>
          <w:rFonts w:eastAsia="Times New Roman" w:cs="Times New Roman"/>
          <w:shd w:fill="auto" w:val="clear"/>
        </w:rPr>
        <w:t xml:space="preserve">•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кажется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находящихся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возвращение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учебе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появление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гостях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благодарения,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свадьбе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сестры,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приезд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похороны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дедушки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просто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меркнет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незначительности,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ничтожности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сравнению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жизни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возбуждением,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связанным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деятельностью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группы.</w:t>
      </w:r>
    </w:p>
    <w:p>
      <w:pPr>
        <w:pStyle w:val="Normal"/>
        <w:widowControl w:val="false"/>
        <w:rPr/>
      </w:pP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натаскан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вербовать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парировать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информацию.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захочет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сказать.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i/>
          <w:shd w:fill="auto" w:val="clear"/>
        </w:rPr>
        <w:t>воспринимали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сообщения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образом,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держать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дверь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открытой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продолжения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трудно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чрезвычайно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невозможно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трудно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слушать,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воспринимать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обрабатывать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горячо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любимый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ребенок,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супруг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(супруга)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говорят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вредную,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пагубную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чепуху.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Однако,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старайтесь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сосредоточиться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слушать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ерунду.</w:t>
      </w:r>
    </w:p>
    <w:p>
      <w:pPr>
        <w:pStyle w:val="Normal"/>
        <w:widowControl w:val="false"/>
        <w:rPr>
          <w:rFonts w:eastAsia="Times New Roman" w:cs="Times New Roman"/>
        </w:rPr>
      </w:pPr>
      <w:r>
        <w:rPr>
          <w:shd w:fill="auto" w:val="clear"/>
        </w:rPr>
        <w:t>Выслушивание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окупается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отношениях:</w:t>
      </w:r>
    </w:p>
    <w:p>
      <w:pPr>
        <w:pStyle w:val="Normal"/>
        <w:widowControl w:val="false"/>
        <w:rPr>
          <w:rFonts w:eastAsia="Times New Roman" w:cs="Times New Roman"/>
        </w:rPr>
      </w:pPr>
      <w:r>
        <w:rPr>
          <w:rFonts w:eastAsia="Times New Roman" w:cs="Times New Roman"/>
          <w:shd w:fill="auto" w:val="clear"/>
        </w:rPr>
        <w:t xml:space="preserve">• </w:t>
      </w:r>
      <w:r>
        <w:rPr>
          <w:shd w:fill="auto" w:val="clear"/>
        </w:rPr>
        <w:t>Оно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показывает,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уважаете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говорящего.</w:t>
      </w:r>
    </w:p>
    <w:p>
      <w:pPr>
        <w:pStyle w:val="Normal"/>
        <w:widowControl w:val="false"/>
        <w:rPr>
          <w:rFonts w:eastAsia="Times New Roman" w:cs="Times New Roman"/>
        </w:rPr>
      </w:pPr>
      <w:r>
        <w:rPr>
          <w:rFonts w:eastAsia="Times New Roman" w:cs="Times New Roman"/>
          <w:shd w:fill="auto" w:val="clear"/>
        </w:rPr>
        <w:t xml:space="preserve">•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полезную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группе.</w:t>
      </w:r>
    </w:p>
    <w:p>
      <w:pPr>
        <w:pStyle w:val="Normal"/>
        <w:widowControl w:val="false"/>
        <w:rPr>
          <w:rFonts w:eastAsia="Times New Roman" w:cs="Times New Roman"/>
        </w:rPr>
      </w:pPr>
      <w:r>
        <w:rPr>
          <w:rFonts w:eastAsia="Times New Roman" w:cs="Times New Roman"/>
          <w:shd w:fill="auto" w:val="clear"/>
        </w:rPr>
        <w:t xml:space="preserve">• </w:t>
      </w:r>
      <w:r>
        <w:rPr>
          <w:shd w:fill="auto" w:val="clear"/>
        </w:rPr>
        <w:t>Оно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противоречит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пропаганде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замкнутой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раздраженном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контролирующем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поведении.</w:t>
      </w:r>
    </w:p>
    <w:p>
      <w:pPr>
        <w:pStyle w:val="Normal"/>
        <w:widowControl w:val="false"/>
        <w:rPr/>
      </w:pPr>
      <w:r>
        <w:rPr>
          <w:rFonts w:eastAsia="Times New Roman" w:cs="Times New Roman"/>
          <w:shd w:fill="auto" w:val="clear"/>
        </w:rPr>
        <w:t xml:space="preserve">• </w:t>
      </w:r>
      <w:r>
        <w:rPr>
          <w:shd w:fill="auto" w:val="clear"/>
        </w:rPr>
        <w:t>Оно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поддерживает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культа.</w:t>
      </w:r>
    </w:p>
    <w:p>
      <w:pPr>
        <w:pStyle w:val="Normal"/>
        <w:widowControl w:val="false"/>
        <w:rPr/>
      </w:pP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сумеете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слушать,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очередь,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итоге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слушать.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цель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состоит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передать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сообщение,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сообщение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услышать.</w:t>
      </w:r>
    </w:p>
    <w:p>
      <w:pPr>
        <w:pStyle w:val="Normal"/>
        <w:widowControl w:val="false"/>
        <w:rPr>
          <w:rFonts w:eastAsia="Times New Roman" w:cs="Times New Roman"/>
        </w:rPr>
      </w:pPr>
      <w:r>
        <w:rPr>
          <w:shd w:fill="auto" w:val="clear"/>
        </w:rPr>
        <w:t>Полезно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помнить,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i/>
          <w:iCs/>
          <w:shd w:fill="auto" w:val="clear"/>
        </w:rPr>
        <w:t>слушать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соглашаться.</w:t>
      </w:r>
    </w:p>
    <w:p>
      <w:pPr>
        <w:pStyle w:val="Normal"/>
        <w:widowControl w:val="false"/>
        <w:rPr/>
      </w:pP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«Преподобный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Q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безупречный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человек»,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сказала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матери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молодая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женщина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(назовем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Элайн).</w:t>
      </w:r>
    </w:p>
    <w:p>
      <w:pPr>
        <w:pStyle w:val="Normal"/>
        <w:widowControl w:val="false"/>
        <w:rPr/>
      </w:pPr>
      <w:r>
        <w:rPr>
          <w:shd w:fill="auto" w:val="clear"/>
        </w:rPr>
        <w:t>Очевидный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заключается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безупречных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существует.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Элайн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её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думает.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Фраза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«Никто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совершенен»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излюбленным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домашним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изречением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жизнь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Элайн.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убеждена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утверждает,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преподобный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Q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исключением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правила.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важным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чем-то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чудесным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матерью.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типа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«Ну,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дорогая,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совершенен»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проявлением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серьезного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здравого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(51:)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смысла,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демонстрирует,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восприняла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именно,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сообщение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удивительной,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сверхъестественной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природе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преподобного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Q.</w:t>
      </w:r>
    </w:p>
    <w:p>
      <w:pPr>
        <w:pStyle w:val="Normal"/>
        <w:widowControl w:val="false"/>
        <w:rPr/>
      </w:pP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матери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Элайн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теперь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шанс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пообщаться,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передать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сообщение,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«восприняла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Один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вариантов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реакции,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показывающий,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слушает,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заключается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попросить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дополнительную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информацию.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shd w:fill="auto" w:val="clear"/>
          <w:lang w:val="en-US"/>
        </w:rPr>
        <w:t>-</w:t>
      </w:r>
      <w:r>
        <w:rPr>
          <w:shd w:fill="auto" w:val="clear"/>
        </w:rPr>
        <w:t>нибудь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вроде</w:t>
      </w:r>
      <w:r>
        <w:rPr>
          <w:shd w:fill="auto" w:val="clear"/>
          <w:lang w:val="en-US"/>
        </w:rPr>
        <w:t>:</w:t>
      </w:r>
    </w:p>
    <w:p>
      <w:pPr>
        <w:pStyle w:val="Normal"/>
        <w:widowControl w:val="false"/>
        <w:rPr/>
      </w:pPr>
      <w:r>
        <w:rPr>
          <w:shd w:fill="auto" w:val="clear"/>
        </w:rPr>
        <w:t>«Это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невероятно!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Расскажи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побольше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преподобном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Q»</w:t>
      </w:r>
    </w:p>
    <w:p>
      <w:pPr>
        <w:pStyle w:val="Normal"/>
        <w:widowControl w:val="false"/>
        <w:ind w:left="0" w:right="0" w:hanging="0"/>
        <w:rPr/>
      </w:pP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признанием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поразительного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характера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Конечно,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постараться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саркастически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снисходительно.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лицом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замечательного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утверждения,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Элайн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приниматься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мытье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посуды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прихлебывать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кофе,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дочь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высказалась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погоде.</w:t>
      </w:r>
    </w:p>
    <w:p>
      <w:pPr>
        <w:pStyle w:val="Normal"/>
        <w:widowControl w:val="false"/>
        <w:rPr/>
      </w:pP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качестве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альтернативы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подойдет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простое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отражение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утверждения:</w:t>
      </w:r>
    </w:p>
    <w:p>
      <w:pPr>
        <w:pStyle w:val="Normal"/>
        <w:widowControl w:val="false"/>
        <w:rPr/>
      </w:pPr>
      <w:r>
        <w:rPr>
          <w:shd w:fill="auto" w:val="clear"/>
        </w:rPr>
        <w:t>Фраза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«Преподобный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Q,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отличается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означает,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слушает.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отразить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эмоциональное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содержание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сообщения</w:t>
      </w:r>
      <w:r>
        <w:rPr>
          <w:shd w:fill="auto" w:val="clear"/>
          <w:lang w:val="en-US"/>
        </w:rPr>
        <w:t>:</w:t>
      </w:r>
    </w:p>
    <w:p>
      <w:pPr>
        <w:pStyle w:val="Normal"/>
        <w:widowControl w:val="false"/>
        <w:rPr/>
      </w:pPr>
      <w:r>
        <w:rPr>
          <w:shd w:fill="auto" w:val="clear"/>
        </w:rPr>
        <w:t>«Ты,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испытываешь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духовный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подъем,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находишься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преподобный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Q».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ответы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удовлетворяют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двум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важным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требованиям</w:t>
      </w:r>
      <w:r>
        <w:rPr>
          <w:shd w:fill="auto" w:val="clear"/>
          <w:lang w:val="en-US"/>
        </w:rPr>
        <w:t>:</w:t>
      </w:r>
    </w:p>
    <w:p>
      <w:pPr>
        <w:pStyle w:val="Normal"/>
        <w:widowControl w:val="false"/>
        <w:rPr/>
      </w:pPr>
      <w:r>
        <w:rPr>
          <w:shd w:fill="auto" w:val="clear"/>
        </w:rPr>
        <w:t>1.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выражают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признание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утверждения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относительно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преподобного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Q.</w:t>
      </w:r>
    </w:p>
    <w:p>
      <w:pPr>
        <w:pStyle w:val="Normal"/>
        <w:widowControl w:val="false"/>
        <w:rPr/>
      </w:pPr>
      <w:r>
        <w:rPr>
          <w:shd w:fill="auto" w:val="clear"/>
        </w:rPr>
        <w:t>2.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отражают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согласие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предложенной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её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исследования.</w:t>
      </w:r>
    </w:p>
    <w:p>
      <w:pPr>
        <w:pStyle w:val="Normal"/>
        <w:widowControl w:val="false"/>
        <w:rPr/>
      </w:pPr>
      <w:r>
        <w:rPr>
          <w:shd w:fill="auto" w:val="clear"/>
        </w:rPr>
        <w:t>Хороший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слушатель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задавать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целью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поддержку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личной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повестки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дня,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противоречии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повесткой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дня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говорящего:</w:t>
      </w:r>
    </w:p>
    <w:p>
      <w:pPr>
        <w:pStyle w:val="Normal"/>
        <w:widowControl w:val="false"/>
        <w:rPr/>
      </w:pPr>
      <w:r>
        <w:rPr>
          <w:shd w:fill="auto" w:val="clear"/>
        </w:rPr>
        <w:t>Вопрос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преподобный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Q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читает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проповеди?»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нормальный.</w:t>
      </w:r>
    </w:p>
    <w:p>
      <w:pPr>
        <w:pStyle w:val="Normal"/>
        <w:widowControl w:val="false"/>
        <w:rPr/>
      </w:pPr>
      <w:r>
        <w:rPr>
          <w:shd w:fill="auto" w:val="clear"/>
        </w:rPr>
        <w:t>Вопрос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проповедует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преподобный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Q</w:t>
      </w:r>
      <w:r>
        <w:rPr>
          <w:shd w:fill="auto" w:val="clear"/>
        </w:rPr>
        <w:t>?»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существенную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информацию.</w:t>
      </w:r>
    </w:p>
    <w:p>
      <w:pPr>
        <w:pStyle w:val="Normal"/>
        <w:widowControl w:val="false"/>
        <w:rPr/>
      </w:pPr>
      <w:r>
        <w:rPr>
          <w:shd w:fill="auto" w:val="clear"/>
        </w:rPr>
        <w:t>Избегайте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вызовов</w:t>
      </w:r>
      <w:r>
        <w:rPr>
          <w:shd w:fill="auto" w:val="clear"/>
          <w:lang w:val="en-US"/>
        </w:rPr>
        <w:t>.</w:t>
      </w:r>
    </w:p>
    <w:p>
      <w:pPr>
        <w:pStyle w:val="Normal"/>
        <w:widowControl w:val="false"/>
        <w:rPr/>
      </w:pPr>
      <w:r>
        <w:rPr>
          <w:shd w:fill="auto" w:val="clear"/>
        </w:rPr>
        <w:t>Вопрос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«Откуда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тебе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известно,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преподобный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Q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безупречный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человек?»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(52:)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звучит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нападение</w:t>
      </w:r>
      <w:r>
        <w:rPr>
          <w:shd w:fill="auto" w:val="clear"/>
          <w:lang w:val="en-US"/>
        </w:rPr>
        <w:t>,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хотя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вежливое</w:t>
      </w:r>
      <w:r>
        <w:rPr>
          <w:shd w:fill="auto" w:val="clear"/>
          <w:lang w:val="en-US"/>
        </w:rPr>
        <w:t>,</w:t>
      </w:r>
    </w:p>
    <w:p>
      <w:pPr>
        <w:pStyle w:val="Normal"/>
        <w:widowControl w:val="false"/>
        <w:rPr/>
      </w:pPr>
      <w:r>
        <w:rPr>
          <w:shd w:fill="auto" w:val="clear"/>
        </w:rPr>
        <w:t>просьба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«Расскажи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смогла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понять»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открыть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кладезь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знаний.</w:t>
      </w:r>
    </w:p>
    <w:p>
      <w:pPr>
        <w:pStyle w:val="Normal"/>
        <w:widowControl w:val="false"/>
        <w:rPr/>
      </w:pPr>
      <w:r>
        <w:rPr>
          <w:shd w:fill="auto" w:val="clear"/>
        </w:rPr>
        <w:t>Иногда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свидетельствуют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желании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хорошим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слушателем,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осознали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правильную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цель:</w:t>
      </w:r>
    </w:p>
    <w:p>
      <w:pPr>
        <w:pStyle w:val="Normal"/>
        <w:widowControl w:val="false"/>
        <w:rPr/>
      </w:pPr>
      <w:r>
        <w:rPr>
          <w:shd w:fill="auto" w:val="clear"/>
        </w:rPr>
        <w:t>Вопрос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говоришь,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преподобном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Q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что-то,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отличающее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других?»</w:t>
      </w:r>
    </w:p>
    <w:p>
      <w:pPr>
        <w:pStyle w:val="Normal"/>
        <w:widowControl w:val="false"/>
        <w:rPr/>
      </w:pP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звучать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немного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скептически,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крайней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мере,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проверяете,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выясняете.</w:t>
      </w:r>
    </w:p>
    <w:p>
      <w:pPr>
        <w:pStyle w:val="Normal"/>
        <w:widowControl w:val="false"/>
        <w:rPr/>
      </w:pPr>
      <w:r>
        <w:rPr>
          <w:shd w:fill="auto" w:val="clear"/>
        </w:rPr>
        <w:t>Старайтесь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удерживать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позицию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«хорошего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слушателя»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лицом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провокационных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намеков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типа:</w:t>
      </w:r>
    </w:p>
    <w:p>
      <w:pPr>
        <w:pStyle w:val="Normal"/>
        <w:widowControl w:val="false"/>
        <w:rPr/>
      </w:pPr>
      <w:r>
        <w:rPr>
          <w:shd w:fill="auto" w:val="clear"/>
        </w:rPr>
        <w:t>«Разве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знаешь,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проклят?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будешь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гореть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аду!»</w:t>
      </w:r>
    </w:p>
    <w:p>
      <w:pPr>
        <w:pStyle w:val="Normal"/>
        <w:widowControl w:val="false"/>
        <w:rPr/>
      </w:pPr>
      <w:r>
        <w:rPr>
          <w:shd w:fill="auto" w:val="clear"/>
        </w:rPr>
        <w:t>Эти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неприятия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называют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«стопорами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мышления»,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подрывают,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разрушают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заставить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заново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обдумать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целью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шокировать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отдалять,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отвлекать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последнюю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очередь,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предмета,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приводящего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стопор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мышления.</w:t>
      </w:r>
    </w:p>
    <w:p>
      <w:pPr>
        <w:pStyle w:val="Normal"/>
        <w:widowControl w:val="false"/>
        <w:rPr/>
      </w:pPr>
      <w:r>
        <w:rPr>
          <w:shd w:fill="auto" w:val="clear"/>
        </w:rPr>
        <w:t>Каждая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собственные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«стопоры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мышления».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Учитесь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распознавать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применяются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создавайте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набор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конструктивных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реакций.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отказаться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взять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приманку,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отвечая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примерно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так:</w:t>
      </w:r>
    </w:p>
    <w:p>
      <w:pPr>
        <w:pStyle w:val="Normal"/>
        <w:widowControl w:val="false"/>
        <w:rPr/>
      </w:pPr>
      <w:r>
        <w:rPr>
          <w:shd w:fill="auto" w:val="clear"/>
        </w:rPr>
        <w:t>«Это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интересно,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скажи,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думаешь».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подправить,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изменить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смысл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послания:</w:t>
      </w:r>
    </w:p>
    <w:p>
      <w:pPr>
        <w:pStyle w:val="Normal"/>
        <w:widowControl w:val="false"/>
        <w:rPr/>
      </w:pPr>
      <w:r>
        <w:rPr>
          <w:shd w:fill="auto" w:val="clear"/>
        </w:rPr>
        <w:t>«Ну,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беспокоит,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любишь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радует».</w:t>
      </w:r>
    </w:p>
    <w:p>
      <w:pPr>
        <w:pStyle w:val="Normal"/>
        <w:widowControl w:val="false"/>
        <w:rPr/>
      </w:pPr>
      <w:r>
        <w:rPr>
          <w:shd w:fill="auto" w:val="clear"/>
        </w:rPr>
        <w:t>Готовьтесь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заранее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старайтесь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обуздывать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чувствуете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рост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адреналина.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Спокойное,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вдумчивое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мышление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союзник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враг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игнорируйте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эмоции,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помните,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легко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особенно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хорошо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знает,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манипулировать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эмоциями.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помните,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сохранять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самообладание,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особенно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пытается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вывести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душевного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равновесия.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(53:)</w:t>
      </w:r>
    </w:p>
    <w:p>
      <w:pPr>
        <w:pStyle w:val="Normal"/>
        <w:widowControl w:val="false"/>
        <w:rPr/>
      </w:pPr>
      <w:r>
        <w:rPr>
          <w:shd w:fill="auto" w:val="clear"/>
        </w:rPr>
        <w:t>Хотя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контролировать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контролировать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реакции.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Хороший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обеспечить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осмотрительность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словах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заключается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формулировать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реакции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качестве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«я»-сообщений.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«Я»-сообщение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фокусируется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чувствуете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думаете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чем-то,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высказать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относительно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вещи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человека.</w:t>
      </w:r>
    </w:p>
    <w:p>
      <w:pPr>
        <w:pStyle w:val="Normal"/>
        <w:widowControl w:val="false"/>
        <w:rPr/>
      </w:pPr>
      <w:r>
        <w:rPr>
          <w:shd w:fill="auto" w:val="clear"/>
        </w:rPr>
        <w:t>Используйте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«я»-сообщения,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выражать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собственные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относительно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культа:</w:t>
      </w:r>
    </w:p>
    <w:p>
      <w:pPr>
        <w:pStyle w:val="Normal"/>
        <w:widowControl w:val="false"/>
        <w:rPr/>
      </w:pPr>
      <w:r>
        <w:rPr>
          <w:shd w:fill="auto" w:val="clear"/>
        </w:rPr>
        <w:t>«Меня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задело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приехал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похороны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дедушки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</w:p>
    <w:p>
      <w:pPr>
        <w:pStyle w:val="Normal"/>
        <w:widowControl w:val="false"/>
        <w:rPr/>
      </w:pPr>
      <w:r>
        <w:rPr>
          <w:shd w:fill="auto" w:val="clear"/>
        </w:rPr>
        <w:t>«Меня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беспокоит,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видеть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наедине».</w:t>
      </w:r>
    </w:p>
    <w:p>
      <w:pPr>
        <w:pStyle w:val="Normal"/>
        <w:widowControl w:val="false"/>
        <w:rPr/>
      </w:pPr>
      <w:r>
        <w:rPr>
          <w:shd w:fill="auto" w:val="clear"/>
        </w:rPr>
        <w:t>Пользуйтесь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реагировать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угрозы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давление,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оказываемое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целью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заставить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присоединиться,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внести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вклад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иначе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поддержать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группу:</w:t>
      </w:r>
    </w:p>
    <w:p>
      <w:pPr>
        <w:pStyle w:val="Normal"/>
        <w:widowControl w:val="false"/>
        <w:rPr/>
      </w:pPr>
      <w:r>
        <w:rPr>
          <w:shd w:fill="auto" w:val="clear"/>
        </w:rPr>
        <w:t>«Я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понимаю,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тебя,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это».</w:t>
      </w:r>
    </w:p>
    <w:p>
      <w:pPr>
        <w:pStyle w:val="Normal"/>
        <w:widowControl w:val="false"/>
        <w:rPr/>
      </w:pPr>
      <w:r>
        <w:rPr>
          <w:shd w:fill="auto" w:val="clear"/>
        </w:rPr>
        <w:t>«Я»-сообщение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хорошим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стопор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мышления.</w:t>
      </w:r>
    </w:p>
    <w:p>
      <w:pPr>
        <w:pStyle w:val="Normal"/>
        <w:widowControl w:val="false"/>
        <w:rPr/>
      </w:pPr>
      <w:r>
        <w:rPr>
          <w:shd w:fill="auto" w:val="clear"/>
        </w:rPr>
        <w:t>Заявление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мать!»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естественно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вызывает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эмоциональную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реакцию:</w:t>
      </w:r>
    </w:p>
    <w:p>
      <w:pPr>
        <w:pStyle w:val="Normal"/>
        <w:widowControl w:val="false"/>
        <w:rPr/>
      </w:pPr>
      <w:r>
        <w:rPr>
          <w:shd w:fill="auto" w:val="clear"/>
        </w:rPr>
        <w:t>«Как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можешь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говорить!»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</w:p>
    <w:p>
      <w:pPr>
        <w:pStyle w:val="Normal"/>
        <w:widowControl w:val="false"/>
        <w:rPr/>
      </w:pPr>
      <w:r>
        <w:rPr>
          <w:shd w:fill="auto" w:val="clear"/>
        </w:rPr>
        <w:t>«Так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ужасно,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оскорбительно!»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реагируете,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спокойно:</w:t>
      </w:r>
    </w:p>
    <w:p>
      <w:pPr>
        <w:pStyle w:val="Normal"/>
        <w:widowControl w:val="false"/>
        <w:rPr/>
      </w:pPr>
      <w:r>
        <w:rPr>
          <w:shd w:fill="auto" w:val="clear"/>
        </w:rPr>
        <w:t>«Когда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говоришь,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задетой,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родила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заботилась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тебе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годы,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люблю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тебя»,</w:t>
      </w:r>
    </w:p>
    <w:p>
      <w:pPr>
        <w:pStyle w:val="Normal"/>
        <w:widowControl w:val="false"/>
        <w:ind w:left="0" w:right="0" w:hanging="0"/>
        <w:rPr/>
      </w:pP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поднимаете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нападая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говорящего.</w:t>
      </w:r>
    </w:p>
    <w:p>
      <w:pPr>
        <w:pStyle w:val="Normal"/>
        <w:widowControl w:val="false"/>
        <w:rPr/>
      </w:pPr>
      <w:r>
        <w:rPr>
          <w:shd w:fill="auto" w:val="clear"/>
        </w:rPr>
        <w:t>Отклоняйте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искушение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эмоционально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горем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гневом,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неумеренные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сердитые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требования.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стесняйтесь,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становитесь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возбужденным,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нервничающим,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воспользоваться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передышкой:</w:t>
      </w:r>
    </w:p>
    <w:p>
      <w:pPr>
        <w:pStyle w:val="Normal"/>
        <w:widowControl w:val="false"/>
        <w:rPr/>
      </w:pPr>
      <w:r>
        <w:rPr>
          <w:shd w:fill="auto" w:val="clear"/>
        </w:rPr>
        <w:t>«Меня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огорчает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беседа.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подумать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прежде,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продолжим.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позвоню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тебе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позже</w:t>
      </w:r>
      <w:r>
        <w:rPr>
          <w:shd w:fill="auto" w:val="clear"/>
          <w:lang w:val="en-US"/>
        </w:rPr>
        <w:t>».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(54:)</w:t>
      </w:r>
    </w:p>
    <w:p>
      <w:pPr>
        <w:pStyle w:val="Normal"/>
        <w:widowControl w:val="false"/>
        <w:rPr/>
      </w:pPr>
      <w:r>
        <w:rPr>
          <w:shd w:fill="auto" w:val="clear"/>
        </w:rPr>
        <w:t>Используйте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«я»-сообщения,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попытаться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ультиматума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переговорам:</w:t>
      </w:r>
    </w:p>
    <w:p>
      <w:pPr>
        <w:pStyle w:val="Normal"/>
        <w:widowControl w:val="false"/>
        <w:rPr/>
      </w:pPr>
      <w:r>
        <w:rPr>
          <w:shd w:fill="auto" w:val="clear"/>
        </w:rPr>
        <w:t>«Я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уважаю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твое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собственные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жизни,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прошу,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уважал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самое».</w:t>
      </w:r>
    </w:p>
    <w:p>
      <w:pPr>
        <w:pStyle w:val="Normal"/>
        <w:widowControl w:val="false"/>
        <w:rPr/>
      </w:pPr>
      <w:r>
        <w:rPr>
          <w:shd w:fill="auto" w:val="clear"/>
        </w:rPr>
        <w:t>Используйте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«я»-сообщения,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согласиться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требованием:</w:t>
      </w:r>
    </w:p>
    <w:p>
      <w:pPr>
        <w:pStyle w:val="Normal"/>
        <w:widowControl w:val="false"/>
        <w:rPr/>
      </w:pPr>
      <w:r>
        <w:rPr>
          <w:shd w:fill="auto" w:val="clear"/>
        </w:rPr>
        <w:t>«Мне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жаль,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письмо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расстроило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тебя.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люблю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хочу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поддерживать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тобой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снова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критиковать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группу»,</w:t>
      </w:r>
    </w:p>
    <w:p>
      <w:pPr>
        <w:pStyle w:val="Normal"/>
        <w:widowControl w:val="false"/>
        <w:rPr/>
      </w:pP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отказаться</w:t>
      </w:r>
      <w:r>
        <w:rPr>
          <w:shd w:fill="auto" w:val="clear"/>
          <w:lang w:val="en-US"/>
        </w:rPr>
        <w:t>:</w:t>
      </w:r>
    </w:p>
    <w:p>
      <w:pPr>
        <w:pStyle w:val="Normal"/>
        <w:widowControl w:val="false"/>
        <w:rPr/>
      </w:pPr>
      <w:r>
        <w:rPr>
          <w:shd w:fill="auto" w:val="clear"/>
        </w:rPr>
        <w:t>«Я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люблю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тебя,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одобряю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поэтому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поддерживать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её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материально».</w:t>
      </w:r>
    </w:p>
    <w:p>
      <w:pPr>
        <w:pStyle w:val="Normal"/>
        <w:widowControl w:val="false"/>
        <w:rPr/>
      </w:pP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угрожать,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разорвет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контакт,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вышлете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деньги,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присоединитесь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прекратите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заниматься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деятельностью,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одобряет,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воспользуйтесь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«я»-сообщением:</w:t>
      </w:r>
    </w:p>
    <w:p>
      <w:pPr>
        <w:pStyle w:val="Normal"/>
        <w:widowControl w:val="false"/>
        <w:rPr/>
      </w:pPr>
      <w:r>
        <w:rPr>
          <w:shd w:fill="auto" w:val="clear"/>
        </w:rPr>
        <w:t>«Я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люблю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тебя,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разногласия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разделяли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разорву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тобой.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дашь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счастлив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известие».</w:t>
      </w:r>
    </w:p>
    <w:p>
      <w:pPr>
        <w:pStyle w:val="Normal"/>
        <w:widowControl w:val="false"/>
        <w:rPr/>
      </w:pP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разорвет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ушах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звучать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заверение.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Продолжайте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писать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письма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звонить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телефону,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отвергнуто,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понять,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говорили.</w:t>
      </w:r>
    </w:p>
    <w:p>
      <w:pPr>
        <w:pStyle w:val="Normal"/>
        <w:widowControl w:val="false"/>
        <w:rPr/>
      </w:pPr>
      <w:r>
        <w:rPr>
          <w:shd w:fill="auto" w:val="clear"/>
        </w:rPr>
        <w:t>Планируйте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содержание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контакта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заранее.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Знайте,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сообщить.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Отдавайте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отчет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сообщаете.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Размышляйте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тщательно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сообщения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важными.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Держите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уме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собрали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Помните,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цель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состоит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побудить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вернуться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внешний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мир.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Используйте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оценку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ПОЛОЖЕНИЯ,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МОМЕНТ.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привлечет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испугает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оттолкнет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его?</w:t>
      </w:r>
    </w:p>
    <w:p>
      <w:pPr>
        <w:pStyle w:val="Normal"/>
        <w:widowControl w:val="false"/>
        <w:rPr/>
      </w:pPr>
      <w:r>
        <w:rPr>
          <w:shd w:fill="auto" w:val="clear"/>
        </w:rPr>
        <w:t>Лучшие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коммуникации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ясные,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понятные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краткие.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вызывающие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сомнений,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четкие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краткие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коммуникации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обязательно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легко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подготовить,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особенно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сложных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ситуациях.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Жан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Монне,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основатель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экономической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коалиции,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привела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созданию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Европейского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союза,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прорабатывал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девятнадцать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вариантов,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переводил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сложные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понятия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ясный,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понятный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язык.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требовал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ясности,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точности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простоты,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убедиться,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поняли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предложения.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(55:)</w:t>
      </w:r>
    </w:p>
    <w:p>
      <w:pPr>
        <w:pStyle w:val="Normal"/>
        <w:widowControl w:val="false"/>
        <w:rPr/>
      </w:pP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передать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сообщения,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неправильно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понятыми,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сообщения,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через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туман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вызванной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потери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ориентации,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замешательства.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требуются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ясность,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точность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простота,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услышал,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сказали: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люблю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тебя»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безопасности».</w:t>
      </w:r>
    </w:p>
    <w:p>
      <w:pPr>
        <w:pStyle w:val="Normal"/>
        <w:widowControl w:val="false"/>
        <w:rPr/>
      </w:pP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выбрали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основные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сообщения,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планируйте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различные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передачи,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словесные,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невербальные.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сказать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люблю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тебя»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объятием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взглядом,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рядом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письмом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открыткой,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телефону,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далеко.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сказать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издали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посылая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любимое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угощение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рождения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позволяют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диетические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правила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группы),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посылая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цветы,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фотографии,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газетные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вырезки,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отправившись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дальний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ради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короткого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визита,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жестов,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показывающих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любовь,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интерес,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участие.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Анкета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ОТПРАВКА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СООБЩЕНИЙ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предлагает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сообщения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обеспечивает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планирования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передачи.</w:t>
      </w:r>
    </w:p>
    <w:p>
      <w:pPr>
        <w:pStyle w:val="Normal"/>
        <w:widowControl w:val="false"/>
        <w:rPr/>
      </w:pPr>
      <w:r>
        <w:rPr>
          <w:shd w:fill="auto" w:val="clear"/>
        </w:rPr>
        <w:t>Думайте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перспективе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подход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существенно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иным,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пытаетесь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заново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установить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нескольких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разрыва,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сравнению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живет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тратит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доход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дохода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проводимые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уикенды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вечерам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курсы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оказывает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давление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самое.</w:t>
      </w:r>
    </w:p>
    <w:p>
      <w:pPr>
        <w:pStyle w:val="Normal"/>
        <w:widowControl w:val="false"/>
        <w:rPr/>
      </w:pPr>
      <w:r>
        <w:rPr>
          <w:shd w:fill="auto" w:val="clear"/>
        </w:rPr>
        <w:t>Будьте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терпеливы.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первое,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заверить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благополучно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общаться,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подвергаясь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критике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назойливым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разглагольствованиям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Установление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путем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разговора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кратких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записок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событиях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максимумом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реалистично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ожидать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этапе.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желают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писать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звонить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разговаривать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друзьями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писать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конечном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счете,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канал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привести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непосредственному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общению.</w:t>
      </w:r>
    </w:p>
    <w:p>
      <w:pPr>
        <w:pStyle w:val="Normal"/>
        <w:widowControl w:val="false"/>
        <w:rPr/>
      </w:pPr>
      <w:r>
        <w:rPr>
          <w:shd w:fill="auto" w:val="clear"/>
        </w:rPr>
        <w:t>Коммуникация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продаваться.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обнаружить,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звонить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писать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обмен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определенное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денежное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пособие.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простого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субсидировать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причастность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регулярно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слышать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голос,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пределах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досягаемости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телефону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поделиться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новостями.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денег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нужно?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охотно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легко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потратить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сумму?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какие-то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гарантии,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уверенность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деньги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использоваться?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станет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шантажом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регулярно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возрастающей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цене?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(56:)</w:t>
      </w:r>
    </w:p>
    <w:p>
      <w:pPr>
        <w:pStyle w:val="Normal"/>
        <w:widowControl w:val="false"/>
        <w:rPr/>
      </w:pPr>
      <w:r>
        <w:rPr>
          <w:shd w:fill="auto" w:val="clear"/>
        </w:rPr>
        <w:t>Задайте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голову,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усиленно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обдумываете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подобный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выбор.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Удостоверьтесь,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переговоров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обстоятельно,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ясно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установлены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определите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пределы,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удастся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навязать.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случится,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пропустит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телефонный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звонок?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позвонит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согласованное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образом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«упустит»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долгой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короткой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приемлемая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беседа?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Избегайте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условий,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навязать,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требования,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беседы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конфиденциальными,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посторонних.</w:t>
      </w:r>
    </w:p>
    <w:p>
      <w:pPr>
        <w:pStyle w:val="Normal"/>
        <w:widowControl w:val="false"/>
        <w:rPr/>
      </w:pP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подходов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возражения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против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деятельности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наименьшей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степенью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воспринимают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переживают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глубоко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серьезно.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Помните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потрясающем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внутреннем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людям,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неправы,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сумасшедшие,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глупые,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введены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заблуждение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оказались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пойманными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хороший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удерживать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плотно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закутанными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убеждения.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специально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натаскивают,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справляться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аргументами,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сильные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реакции.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Маловероятно,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удастся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изменить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критикуя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разумеется,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вызвать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верующего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раздражение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чужим.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фактически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укрепить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групповые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заставляя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вновь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вновь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формулировать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их.</w:t>
      </w:r>
    </w:p>
    <w:p>
      <w:pPr>
        <w:pStyle w:val="Normal"/>
        <w:widowControl w:val="false"/>
        <w:rPr/>
      </w:pP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Соединенных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Штатах,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свобода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слова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свобода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религии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высоко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ценятся,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защищает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свободу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верить,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прежней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жизни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королевой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Клеопатрой.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Атеисты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верить,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появилось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нечаянно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случайно.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Сторонники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вуду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верить,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жрецы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командовать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духами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зла.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Нападая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открываете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внимание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уязвимы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собственные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консервативны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«склонны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контролировать»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(пытаясь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отговорить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верований).</w:t>
      </w:r>
    </w:p>
    <w:p>
      <w:pPr>
        <w:pStyle w:val="Normal"/>
        <w:widowControl w:val="false"/>
        <w:rPr/>
      </w:pPr>
      <w:r>
        <w:rPr>
          <w:shd w:fill="auto" w:val="clear"/>
        </w:rPr>
        <w:t>Поскольку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практика,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ритуалы,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обычаи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рождаются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вряд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преуспеете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спорах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ритуалы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обычаи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служат.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верит,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носить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зеленое,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отразить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зло,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носить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зеленое.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верит,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прекратит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существование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следующей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неделе,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заявлениями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колледж,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домашними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перестройками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перестановками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проектами,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направленными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будущее.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Коль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скоро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новичок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признал,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преподобный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Мун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Мессией,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священник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Z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обладает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единственной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правильной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интерпретацией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Библии,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Учитель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поддерживает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контакты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существами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космоса,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остальное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неизбежной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логикой.</w:t>
      </w:r>
    </w:p>
    <w:p>
      <w:pPr>
        <w:pStyle w:val="Normal"/>
        <w:widowControl w:val="false"/>
        <w:rPr/>
      </w:pP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разговариваете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беседа,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обратится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верованиям,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типично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агрессивно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отстаивать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захочется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воспользоваться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возможностью,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узнать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(57:)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побольше,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условии,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сумеете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ограничить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реакцию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осторожным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выслушиванием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исследовательскими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вопросами.</w:t>
      </w:r>
    </w:p>
    <w:p>
      <w:pPr>
        <w:pStyle w:val="Normal"/>
        <w:widowControl w:val="false"/>
        <w:rPr/>
      </w:pP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вынуждать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высказать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ответить,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согласны,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критиковать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поскольку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несомненно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причины,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принять,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уважаете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поговорить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идеям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первоначально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относились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презрением,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Коперника,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утверждал,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земля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вращается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вокруг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солнца,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позднее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признали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правыми.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Вместо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собственных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верованиях,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уважения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обсуждая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будьте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терпимым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различиям.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слушать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почувствовать,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уважают.</w:t>
      </w:r>
    </w:p>
    <w:p>
      <w:pPr>
        <w:pStyle w:val="Normal"/>
        <w:widowControl w:val="false"/>
        <w:rPr>
          <w:lang w:val="en-US"/>
        </w:rPr>
      </w:pP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подталкивают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выразили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придерживайтесь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«я-сообщений»:</w:t>
      </w:r>
    </w:p>
    <w:p>
      <w:pPr>
        <w:pStyle w:val="Normal"/>
        <w:widowControl w:val="false"/>
        <w:rPr/>
      </w:pPr>
      <w:r>
        <w:rPr>
          <w:shd w:fill="auto" w:val="clear"/>
          <w:lang w:val="en-US"/>
        </w:rPr>
        <w:t>«</w:t>
      </w:r>
      <w:r>
        <w:rPr>
          <w:shd w:fill="auto" w:val="clear"/>
        </w:rPr>
        <w:t>Я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убежден</w:t>
      </w:r>
      <w:r>
        <w:rPr>
          <w:shd w:fill="auto" w:val="clear"/>
          <w:lang w:val="en-US"/>
        </w:rPr>
        <w:t>»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или</w:t>
      </w:r>
    </w:p>
    <w:p>
      <w:pPr>
        <w:pStyle w:val="Normal"/>
        <w:widowControl w:val="false"/>
        <w:rPr/>
      </w:pPr>
      <w:r>
        <w:rPr>
          <w:shd w:fill="auto" w:val="clear"/>
        </w:rPr>
        <w:t>«Мне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удобнее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старыми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верованиями»</w:t>
      </w:r>
    </w:p>
    <w:p>
      <w:pPr>
        <w:pStyle w:val="Normal"/>
        <w:widowControl w:val="false"/>
        <w:ind w:left="0" w:right="0" w:hanging="0"/>
        <w:rPr/>
      </w:pP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атакуют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говорящего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утверждение.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констатируют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позицию.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по-настоящему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придраться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собственный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отзыв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личной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позиции.</w:t>
      </w:r>
    </w:p>
    <w:p>
      <w:pPr>
        <w:pStyle w:val="Normal"/>
        <w:widowControl w:val="false"/>
        <w:rPr/>
      </w:pP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звучит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гораздо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угрожающе,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заявление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все-таки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ерунда,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брехня»,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атакующее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сумасшедший!»,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атакой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против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человека.</w:t>
      </w:r>
    </w:p>
    <w:p>
      <w:pPr>
        <w:pStyle w:val="Normal"/>
        <w:widowControl w:val="false"/>
        <w:rPr/>
      </w:pPr>
      <w:r>
        <w:rPr>
          <w:shd w:fill="auto" w:val="clear"/>
        </w:rPr>
        <w:t>Этот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умеренный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подход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окупается,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парируете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попытки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вербовки.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Благоразумно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сказать</w:t>
      </w:r>
      <w:r>
        <w:rPr>
          <w:shd w:fill="auto" w:val="clear"/>
          <w:lang w:val="en-US"/>
        </w:rPr>
        <w:t>:</w:t>
      </w:r>
    </w:p>
    <w:p>
      <w:pPr>
        <w:pStyle w:val="Normal"/>
        <w:widowControl w:val="false"/>
        <w:rPr/>
      </w:pPr>
      <w:r>
        <w:rPr>
          <w:shd w:fill="auto" w:val="clear"/>
        </w:rPr>
        <w:t>«Если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уважение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твоим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верованиям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проявлением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широты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взглядов,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тебе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уважать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верования?»</w:t>
      </w:r>
    </w:p>
    <w:p>
      <w:pPr>
        <w:pStyle w:val="Normal"/>
        <w:widowControl w:val="false"/>
        <w:rPr/>
      </w:pP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указать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двойной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стандарт,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применяемый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требует,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уважали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поддерживали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свободно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глумиться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презрением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убеждениями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верованиями.</w:t>
      </w:r>
    </w:p>
    <w:p>
      <w:pPr>
        <w:pStyle w:val="Normal"/>
        <w:widowControl w:val="false"/>
        <w:rPr/>
      </w:pPr>
      <w:r>
        <w:rPr>
          <w:shd w:fill="auto" w:val="clear"/>
        </w:rPr>
        <w:t>Коммуникации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устными,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невербальными.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выражаемся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словами,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голоса,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язык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коммуникации.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осознают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невербальные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коммуникации,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передавать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противоречащие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сообщения.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Например</w:t>
      </w:r>
      <w:r>
        <w:rPr>
          <w:shd w:fill="auto" w:val="clear"/>
          <w:lang w:val="en-US"/>
        </w:rPr>
        <w:t>: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(58:)</w:t>
      </w:r>
    </w:p>
    <w:p>
      <w:pPr>
        <w:pStyle w:val="Normal"/>
        <w:widowControl w:val="false"/>
        <w:rPr/>
      </w:pPr>
      <w:r>
        <w:rPr>
          <w:shd w:fill="auto" w:val="clear"/>
        </w:rPr>
        <w:t>«Как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интересно»,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говорите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отрывая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взгляда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телевизора.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«Мне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делаешь!»,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слезы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катятся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лицу.</w:t>
      </w:r>
    </w:p>
    <w:p>
      <w:pPr>
        <w:pStyle w:val="Normal"/>
        <w:widowControl w:val="false"/>
        <w:rPr/>
      </w:pPr>
      <w:r>
        <w:rPr>
          <w:shd w:fill="auto" w:val="clear"/>
        </w:rPr>
        <w:t>«Ты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мире»,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глядя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удостовериться,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опаздываете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следующую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встречу.</w:t>
      </w:r>
    </w:p>
    <w:p>
      <w:pPr>
        <w:pStyle w:val="Normal"/>
        <w:widowControl w:val="false"/>
        <w:rPr/>
      </w:pPr>
      <w:r>
        <w:rPr>
          <w:shd w:fill="auto" w:val="clear"/>
        </w:rPr>
        <w:t>Такие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сообщения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сбивают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толку.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честными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смущены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находитесь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противоречивом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состоянии,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смущают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получателя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выбрать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негативное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проигнорировать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элемент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положительный.</w:t>
      </w:r>
    </w:p>
    <w:p>
      <w:pPr>
        <w:pStyle w:val="Normal"/>
        <w:widowControl w:val="false"/>
        <w:rPr/>
      </w:pPr>
      <w:r>
        <w:rPr>
          <w:shd w:fill="auto" w:val="clear"/>
        </w:rPr>
        <w:t>Иногда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преднамеренно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неискренними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надежде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неприятных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последствий.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утверждение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сержусь»,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произнесенное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холодным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голосом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напряженным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лицом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затрудненным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дыханием,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неубедительно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создает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обвинения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«лжете».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профессиональный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актер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кем-то,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плохо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знает),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сумеете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выглядеть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рассерженным,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разгневаны.</w:t>
      </w:r>
    </w:p>
    <w:p>
      <w:pPr>
        <w:pStyle w:val="Normal"/>
        <w:widowControl w:val="false"/>
        <w:rPr/>
      </w:pPr>
      <w:r>
        <w:rPr>
          <w:shd w:fill="auto" w:val="clear"/>
        </w:rPr>
        <w:t>Обычно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лучше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придумать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честный,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неподстрекательский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ответ:</w:t>
      </w:r>
    </w:p>
    <w:p>
      <w:pPr>
        <w:pStyle w:val="Normal"/>
        <w:widowControl w:val="false"/>
        <w:rPr/>
      </w:pPr>
      <w:r>
        <w:rPr>
          <w:shd w:fill="auto" w:val="clear"/>
        </w:rPr>
        <w:t>«Да,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говоришь,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ад,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сержусь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оскорбленным».</w:t>
      </w:r>
    </w:p>
    <w:p>
      <w:pPr>
        <w:pStyle w:val="Normal"/>
        <w:widowControl w:val="false"/>
        <w:rPr/>
      </w:pP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оказывающие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сильное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давление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торговцы,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телепродавца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подчиняющего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разум,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хотят,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купили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СЕЙЧАС,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подумать,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серьезные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причины.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Здравый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смысл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рассуждению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значительной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степени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заменены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простыми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лозунгами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черно-белыми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реакциями.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Сформируйте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коммуникации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образом,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поощрить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вдумчивое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размышление,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реакцию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мозга,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говорит: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«Погодите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минуту,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уверен,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это».</w:t>
      </w:r>
    </w:p>
    <w:p>
      <w:pPr>
        <w:pStyle w:val="Normal"/>
        <w:widowControl w:val="false"/>
        <w:rPr/>
      </w:pPr>
      <w:r>
        <w:rPr>
          <w:shd w:fill="auto" w:val="clear"/>
        </w:rPr>
        <w:t>Например,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рисуют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переоценивающее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мышление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рассуждение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недооценивающее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эмоции.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обвиняют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тактично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укажите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сверхупрощение.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Родители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близкие)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оказывают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давление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заставляя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считают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«разумным»,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вопреки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собственным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предпочтениям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Молодая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женщина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давлением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поступить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техническое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учебное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заведение,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хочет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певицей.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несчастной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из-за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этого.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руководил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сильный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эмоциональный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элемент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семьей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рациональное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суждение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риске,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присущем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попытке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карьеру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качестве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певицы.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признать,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(59:)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конфликтная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указать,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пытается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интересах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думает,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конечном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счете,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счастье.</w:t>
      </w:r>
    </w:p>
    <w:p>
      <w:pPr>
        <w:pStyle w:val="Normal"/>
        <w:widowControl w:val="false"/>
        <w:rPr/>
      </w:pPr>
      <w:r>
        <w:rPr>
          <w:shd w:fill="auto" w:val="clear"/>
        </w:rPr>
        <w:t>Конечно,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невнимание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нашим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выводит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состояния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душевного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равновесия,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наши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противоречивы,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вводят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заблуждение.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нарушает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баланс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неуважение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думать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оценивать,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размышлять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выводы.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эффективно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функционировать,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пользоваться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чувствами,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мышлением.</w:t>
      </w:r>
    </w:p>
    <w:p>
      <w:pPr>
        <w:pStyle w:val="Normal"/>
        <w:widowControl w:val="false"/>
        <w:rPr/>
      </w:pPr>
      <w:r>
        <w:rPr>
          <w:shd w:fill="auto" w:val="clear"/>
        </w:rPr>
        <w:t>Обратите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внимание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различие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между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«ответом»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«реакцией».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Поговорку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«Сдерживай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сможешь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вместо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реагировать»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приписывают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обучению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самурая</w:t>
      </w:r>
      <w:r>
        <w:rPr>
          <w:shd w:fill="auto" w:val="clear"/>
        </w:rPr>
        <w:t>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хороший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принцип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коммуникаций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вовлеченным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телефонный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звонок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требование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застают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врасплох,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позволяйте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принуждать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слишком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поспешным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действиям.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подумать,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скажите.</w:t>
      </w:r>
    </w:p>
    <w:p>
      <w:pPr>
        <w:pStyle w:val="Normal"/>
        <w:widowControl w:val="false"/>
        <w:rPr/>
      </w:pP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помнить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сталкиваетесь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«стопором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мышления».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Стопорами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мышления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подстрекательские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слова,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описанные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выше,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типа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монотонного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языках,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крика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выбегания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комнаты.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используют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поведение,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уклониться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беседах,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отодвинуть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Устные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стопоры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мышления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обсуждались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главе.</w:t>
      </w:r>
    </w:p>
    <w:p>
      <w:pPr>
        <w:pStyle w:val="Normal"/>
        <w:widowControl w:val="false"/>
        <w:rPr/>
      </w:pP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лучше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справиться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невербальными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стопорами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мышления,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монотонное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пение?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всегда,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зависит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участников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ситуации.</w:t>
      </w:r>
    </w:p>
    <w:p>
      <w:pPr>
        <w:pStyle w:val="Normal"/>
        <w:widowControl w:val="false"/>
        <w:rPr/>
      </w:pP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подождать,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кончится,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спросить:</w:t>
      </w:r>
    </w:p>
    <w:p>
      <w:pPr>
        <w:pStyle w:val="Normal"/>
        <w:widowControl w:val="false"/>
        <w:rPr/>
      </w:pPr>
      <w:r>
        <w:rPr>
          <w:shd w:fill="auto" w:val="clear"/>
        </w:rPr>
        <w:t>«Мне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интересно,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побудило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запеть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сейчас,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рассказать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побольше?»</w:t>
      </w:r>
    </w:p>
    <w:p>
      <w:pPr>
        <w:pStyle w:val="Normal"/>
        <w:widowControl w:val="false"/>
        <w:rPr/>
      </w:pPr>
      <w:r>
        <w:rPr>
          <w:shd w:fill="auto" w:val="clear"/>
        </w:rPr>
        <w:t>Другой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справиться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остановкой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мышления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заключается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игнорировать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её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отвечать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собственным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сообщением.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Отец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однажды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задал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вовлеченной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дочери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вызвавший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тираду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раздраженных,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холодных,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контролирующих,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консервативных,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старомодных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обреченных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людях,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заканчивающуюся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словами: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отец!»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неофитка,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наконец,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остановилась¸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перевести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дыхание,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отец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сожалением,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задумчиво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посмотрел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дочь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сказал: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«Знаешь,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люблю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тебя».</w:t>
      </w:r>
    </w:p>
    <w:p>
      <w:pPr>
        <w:pStyle w:val="Normal"/>
        <w:widowControl w:val="false"/>
        <w:rPr/>
      </w:pPr>
      <w:r>
        <w:rPr>
          <w:shd w:fill="auto" w:val="clear"/>
        </w:rPr>
        <w:t>Выработка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умения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справляться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стопорами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мышления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хороший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использовать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вызвало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стопор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мышления?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Тема?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дня?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Намек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возражение?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лучше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избегать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приведения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стопоров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мышления?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(60:)</w:t>
      </w:r>
    </w:p>
    <w:p>
      <w:pPr>
        <w:pStyle w:val="Normal"/>
        <w:widowControl w:val="false"/>
        <w:rPr/>
      </w:pPr>
      <w:r>
        <w:rPr>
          <w:shd w:fill="auto" w:val="clear"/>
        </w:rPr>
        <w:t>Зная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лучше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помешать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убрать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пути?</w:t>
      </w:r>
    </w:p>
    <w:p>
      <w:pPr>
        <w:pStyle w:val="Normal"/>
        <w:widowControl w:val="false"/>
        <w:rPr/>
      </w:pPr>
      <w:r>
        <w:rPr>
          <w:shd w:fill="auto" w:val="clear"/>
        </w:rPr>
        <w:t>Другим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препятствием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жаргон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приписывает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значения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считаем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обычными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словами.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главе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обсуждается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жаргон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Пользоваться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жаргоном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полезно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уместно.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Применение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«группояза»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подразумевает,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считаете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приемлемым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показывает,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открыты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перемен.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когда-нибудь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будущем,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открыт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перемен.</w:t>
      </w:r>
    </w:p>
    <w:p>
      <w:pPr>
        <w:pStyle w:val="Normal"/>
        <w:widowControl w:val="false"/>
        <w:rPr/>
      </w:pP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просит,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пользовались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именем,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используйте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его.</w:t>
      </w:r>
    </w:p>
    <w:p>
      <w:pPr>
        <w:pStyle w:val="Normal"/>
        <w:widowControl w:val="false"/>
        <w:rPr/>
      </w:pP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поездка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домой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«путешествие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внешний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мир»,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спросите,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поехать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внешний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мир.</w:t>
      </w:r>
    </w:p>
    <w:p>
      <w:pPr>
        <w:pStyle w:val="Normal"/>
        <w:widowControl w:val="false"/>
        <w:rPr/>
      </w:pP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характеризует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продажу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цветов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аэропортах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«сбор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средств»,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спросите,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сбор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средств.</w:t>
      </w:r>
    </w:p>
    <w:p>
      <w:pPr>
        <w:pStyle w:val="Normal"/>
        <w:widowControl w:val="false"/>
        <w:rPr/>
      </w:pPr>
      <w:r>
        <w:rPr>
          <w:shd w:fill="auto" w:val="clear"/>
        </w:rPr>
        <w:t>Анкета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ИСПОЛЬЗОВАНИЕ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СПЕЦИАЛЬНОГО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ЯЗЫКА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конце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раздела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тренировку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использовании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жаргона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группы.</w:t>
      </w:r>
    </w:p>
    <w:p>
      <w:pPr>
        <w:pStyle w:val="Normal"/>
        <w:widowControl w:val="false"/>
        <w:rPr/>
      </w:pPr>
      <w:r>
        <w:rPr>
          <w:shd w:fill="auto" w:val="clear"/>
        </w:rPr>
        <w:t>Будьте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начеку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относительно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терминов,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звучать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метафоры,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оказываются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буквальной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истиной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Священник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убеждать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прихожан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«прийти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домой»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Богу,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подразумевая,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духовно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спокойнее,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утешенными,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придерживаясь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определенной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убеждает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сестру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«прийти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домой»,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подразумевать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географическое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место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«прийти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штаб-квартиру»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потому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«дом»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лидер.</w:t>
      </w:r>
    </w:p>
    <w:p>
      <w:pPr>
        <w:pStyle w:val="Normal"/>
        <w:widowControl w:val="false"/>
        <w:rPr/>
      </w:pP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жаргона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проникает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беседу,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постарайтесь,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ясным:</w:t>
      </w:r>
    </w:p>
    <w:p>
      <w:pPr>
        <w:pStyle w:val="Normal"/>
        <w:widowControl w:val="false"/>
        <w:rPr/>
      </w:pPr>
      <w:r>
        <w:rPr>
          <w:shd w:fill="auto" w:val="clear"/>
        </w:rPr>
        <w:t>«Для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нахожусь,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придерживаюсь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Гуру.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хотел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навестить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тебя,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предлагаешь».</w:t>
      </w:r>
    </w:p>
    <w:p>
      <w:pPr>
        <w:pStyle w:val="Normal"/>
        <w:widowControl w:val="false"/>
        <w:rPr/>
      </w:pPr>
      <w:r>
        <w:rPr>
          <w:shd w:fill="auto" w:val="clear"/>
        </w:rPr>
        <w:t>Что,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случиться)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выражает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колебание,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сомнение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собственных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убеждениях?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набрасывайтесь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«Слава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Богу!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наконец,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просыпаешься!»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Помогите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ему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исследовать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свои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чувства</w:t>
      </w:r>
      <w:r>
        <w:rPr>
          <w:shd w:fill="auto" w:val="clear"/>
          <w:lang w:val="en-US"/>
        </w:rPr>
        <w:t>:</w:t>
      </w:r>
    </w:p>
    <w:p>
      <w:pPr>
        <w:pStyle w:val="Normal"/>
        <w:widowControl w:val="false"/>
        <w:rPr/>
      </w:pPr>
      <w:r>
        <w:rPr>
          <w:shd w:fill="auto" w:val="clear"/>
        </w:rPr>
        <w:t>«Ты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можешь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рассказать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подробнее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беспокоит?»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(61:)</w:t>
      </w:r>
    </w:p>
    <w:p>
      <w:pPr>
        <w:pStyle w:val="Normal"/>
        <w:widowControl w:val="false"/>
        <w:rPr/>
      </w:pPr>
      <w:r>
        <w:rPr>
          <w:shd w:fill="auto" w:val="clear"/>
        </w:rPr>
        <w:t>«Я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знаю.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подтвердить?»</w:t>
      </w:r>
    </w:p>
    <w:p>
      <w:pPr>
        <w:pStyle w:val="Normal"/>
        <w:widowControl w:val="false"/>
        <w:rPr/>
      </w:pPr>
      <w:r>
        <w:rPr>
          <w:shd w:fill="auto" w:val="clear"/>
        </w:rPr>
        <w:t>Уместно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помочь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добраться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источников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например,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помогая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поисках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компьютерной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организуя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поговорить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кем-нибудь,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имеющим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Спокойно,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мягко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сдержанно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поощряйте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задавать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думать.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планируете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сигналом,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готов.</w:t>
      </w:r>
    </w:p>
    <w:p>
      <w:pPr>
        <w:pStyle w:val="Normal"/>
        <w:widowControl w:val="false"/>
        <w:rPr/>
      </w:pPr>
      <w:r>
        <w:rPr>
          <w:shd w:fill="auto" w:val="clear"/>
        </w:rPr>
        <w:t>Беседы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вовлеченным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бессвязными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непоследовательными.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впадать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состояние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длительных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сбивчивых,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полубредовых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отклонений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вместо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реагировать,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отвечать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легко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поддаваться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перемене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настроения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непоследовательными.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обнаружила,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увлеченная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дочь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неделю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звонить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страстно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убеждать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следующей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неделе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совершенно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спокойной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дружелюбной.</w:t>
      </w:r>
    </w:p>
    <w:p>
      <w:pPr>
        <w:pStyle w:val="Normal"/>
        <w:widowControl w:val="false"/>
        <w:rPr/>
      </w:pP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моменты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наибольшей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приверженности,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набольшей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неудовлетворенности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группой.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вряд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телефонный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звонок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письмо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один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моментов,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отражать.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поэтому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продолжать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поддерживать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независимо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безразличным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раздраженным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казаться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Последовательность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один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соблазнов,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предложить.</w:t>
      </w:r>
    </w:p>
    <w:p>
      <w:pPr>
        <w:pStyle w:val="Normal"/>
        <w:widowControl w:val="false"/>
        <w:rPr/>
      </w:pP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отточить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навыки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посмотрите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упражнение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ВЫСЛУШИВАНИЕ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РЕАГИРОВАНИЕ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конце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раздела.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узнать,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интерпретировать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типичные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вдохновленные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замечания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методов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затем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разработать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позволят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сохранить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общение.</w:t>
      </w:r>
    </w:p>
    <w:p>
      <w:pPr>
        <w:pStyle w:val="Normal"/>
        <w:widowControl w:val="false"/>
        <w:rPr/>
      </w:pP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обязаны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ограничиваться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замечаниями,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форме.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замечания,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воспользуйтесь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формулой,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подготовить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Практикуйтесь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вслух,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произнося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замечания,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очереди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выступая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говорящего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отвечающего,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видеть,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замечания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действуют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вас.</w:t>
      </w:r>
    </w:p>
    <w:p>
      <w:pPr>
        <w:pStyle w:val="Normal"/>
        <w:widowControl w:val="false"/>
        <w:rPr>
          <w:b/>
          <w:b/>
          <w:bCs/>
          <w:sz w:val="32"/>
          <w:szCs w:val="32"/>
        </w:rPr>
      </w:pP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применение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хороших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навыков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особенно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трудным.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потребуется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овладеть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навыками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воплотить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остроэмоциональных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встречах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Делайте,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Просматривайте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беседы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старайтесь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увидеть,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нет,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каждая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последующая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встреча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успешной,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предыдущая.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Применяйте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методы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взаимодействиях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людьми,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удобнее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пользоваться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Хорошая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коммуникация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(62:)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решающим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элементом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увидеть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благоприятные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воспользоваться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(63:)</w:t>
      </w:r>
    </w:p>
    <w:p>
      <w:pPr>
        <w:pStyle w:val="1"/>
        <w:numPr>
          <w:ilvl w:val="0"/>
          <w:numId w:val="2"/>
        </w:numPr>
        <w:ind w:left="432" w:right="0" w:hanging="432"/>
        <w:rPr/>
      </w:pPr>
      <w:bookmarkStart w:id="25" w:name="__RefHeading__118_1608358538"/>
      <w:bookmarkEnd w:id="25"/>
      <w:r>
        <w:rPr>
          <w:b/>
          <w:bCs/>
          <w:sz w:val="32"/>
          <w:szCs w:val="32"/>
          <w:shd w:fill="auto" w:val="clear"/>
        </w:rPr>
        <w:t>Глава</w:t>
      </w:r>
      <w:r>
        <w:rPr>
          <w:rFonts w:eastAsia="Times New Roman" w:cs="Times New Roman"/>
          <w:b/>
          <w:bCs/>
          <w:sz w:val="32"/>
          <w:szCs w:val="32"/>
          <w:shd w:fill="auto" w:val="clear"/>
        </w:rPr>
        <w:t xml:space="preserve"> </w:t>
      </w:r>
      <w:r>
        <w:rPr>
          <w:b/>
          <w:bCs/>
          <w:sz w:val="32"/>
          <w:szCs w:val="32"/>
          <w:shd w:fill="auto" w:val="clear"/>
        </w:rPr>
        <w:t>восьмая.</w:t>
      </w:r>
      <w:r>
        <w:rPr>
          <w:rFonts w:eastAsia="Times New Roman" w:cs="Times New Roman"/>
          <w:b/>
          <w:bCs/>
          <w:sz w:val="32"/>
          <w:szCs w:val="32"/>
          <w:shd w:fill="auto" w:val="clear"/>
        </w:rPr>
        <w:t xml:space="preserve"> </w:t>
      </w:r>
      <w:r>
        <w:rPr>
          <w:b/>
          <w:bCs/>
          <w:sz w:val="32"/>
          <w:szCs w:val="32"/>
          <w:shd w:fill="auto" w:val="clear"/>
        </w:rPr>
        <w:t>Обнаружение</w:t>
      </w:r>
      <w:r>
        <w:rPr>
          <w:rFonts w:eastAsia="Times New Roman" w:cs="Times New Roman"/>
          <w:b/>
          <w:bCs/>
          <w:sz w:val="32"/>
          <w:szCs w:val="32"/>
          <w:shd w:fill="auto" w:val="clear"/>
        </w:rPr>
        <w:t xml:space="preserve"> </w:t>
      </w:r>
      <w:r>
        <w:rPr>
          <w:b/>
          <w:bCs/>
          <w:sz w:val="32"/>
          <w:szCs w:val="32"/>
          <w:shd w:fill="auto" w:val="clear"/>
        </w:rPr>
        <w:t>пропавшего</w:t>
      </w:r>
      <w:r>
        <w:rPr>
          <w:rFonts w:eastAsia="Times New Roman" w:cs="Times New Roman"/>
          <w:b/>
          <w:bCs/>
          <w:sz w:val="32"/>
          <w:szCs w:val="32"/>
          <w:shd w:fill="auto" w:val="clear"/>
        </w:rPr>
        <w:t xml:space="preserve"> </w:t>
      </w:r>
      <w:r>
        <w:rPr>
          <w:b/>
          <w:bCs/>
          <w:sz w:val="32"/>
          <w:szCs w:val="32"/>
          <w:shd w:fill="auto" w:val="clear"/>
        </w:rPr>
        <w:t>человека</w:t>
      </w:r>
    </w:p>
    <w:p>
      <w:pPr>
        <w:pStyle w:val="Normal"/>
        <w:widowControl w:val="false"/>
        <w:rPr/>
      </w:pPr>
      <w:r>
        <w:rPr>
          <w:shd w:fill="auto" w:val="clear"/>
        </w:rPr>
        <w:t>«Ты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помеха.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постоянно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создаешь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препятствия.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детьми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едем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туда,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сможем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посвятить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Истине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Справедливости».</w:t>
      </w:r>
    </w:p>
    <w:p>
      <w:pPr>
        <w:pStyle w:val="Normal"/>
        <w:widowControl w:val="false"/>
        <w:rPr/>
      </w:pPr>
      <w:r>
        <w:rPr>
          <w:shd w:fill="auto" w:val="clear"/>
        </w:rPr>
        <w:t>Андреа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однажды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оставила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письмо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мужа,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нашел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вернувшись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домой.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нашел,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далеко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куда-то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неизвестность.</w:t>
      </w:r>
    </w:p>
    <w:p>
      <w:pPr>
        <w:pStyle w:val="Normal"/>
        <w:widowControl w:val="false"/>
        <w:rPr/>
      </w:pPr>
      <w:r>
        <w:rPr>
          <w:shd w:fill="auto" w:val="clear"/>
        </w:rPr>
        <w:t>Муж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Андреа,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месяцев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озабочен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увлечением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Путем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Миру,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церковью,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которая,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похоже,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акцент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хороших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Отцом,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называли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пастора,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чем-нибудь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еще.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Безразличие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Андреа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потребностям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собственному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благополучию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вызывало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серьезную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напряженность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браке.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испытывал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смешанные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нашел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записку.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Андреа,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сохранился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брак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осталась.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собирался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отдавать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двух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маленьких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детей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намеревался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всех.</w:t>
      </w:r>
    </w:p>
    <w:p>
      <w:pPr>
        <w:pStyle w:val="Normal"/>
        <w:widowControl w:val="false"/>
        <w:rPr/>
      </w:pPr>
      <w:r>
        <w:rPr>
          <w:shd w:fill="auto" w:val="clear"/>
        </w:rPr>
        <w:t>Любой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объем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сохранять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строить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доверие,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окажется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бесполезным,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находитесь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контакте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называется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«оторванными»,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весьма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обычно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культах.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исчезновение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политики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порой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наказание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сопротивление,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подчас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результат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взаимодействий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Нередко,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Андреа,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происходит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из-за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сочетания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факторов.</w:t>
      </w:r>
    </w:p>
    <w:p>
      <w:pPr>
        <w:pStyle w:val="Normal"/>
        <w:widowControl w:val="false"/>
        <w:rPr/>
      </w:pPr>
      <w:r>
        <w:rPr>
          <w:shd w:fill="auto" w:val="clear"/>
        </w:rPr>
        <w:t>Какова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причина,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исчез,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главное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первое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стремление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заключается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главе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рассматривается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процесс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поиска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обсуждаются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отличия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применительно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случаям.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поиске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части: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поисковые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подготовка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ищущих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нашли.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главе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поисковой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работой.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Остальная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книги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второй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задачей.</w:t>
      </w:r>
    </w:p>
    <w:p>
      <w:pPr>
        <w:pStyle w:val="Normal"/>
        <w:widowControl w:val="false"/>
        <w:rPr/>
      </w:pPr>
      <w:r>
        <w:rPr>
          <w:shd w:fill="auto" w:val="clear"/>
        </w:rPr>
        <w:t>Поиск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использоваться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против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вполне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узнает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наверняка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представят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усилия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управлять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помешать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собственной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жизнью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собственным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способом.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сказать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пытаетесь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похитить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насильственно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(64:)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«депрограммировать»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рисуя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яркие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картины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пытки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голодания.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отправить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страны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какую-нибудь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отдаленную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опасную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мира,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утверждать,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безразличен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отреклись.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ищете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это.</w:t>
      </w:r>
    </w:p>
    <w:p>
      <w:pPr>
        <w:pStyle w:val="Normal"/>
        <w:widowControl w:val="false"/>
        <w:rPr/>
      </w:pPr>
      <w:r>
        <w:rPr>
          <w:shd w:fill="auto" w:val="clear"/>
        </w:rPr>
        <w:t>Поиск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пропавшего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болезненным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приводит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успеху.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отчаивайтесь,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полагайтесь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легкомысленные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утверждения,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правильные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шаги,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найдете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пропавшего.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обязательно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так.</w:t>
      </w:r>
    </w:p>
    <w:p>
      <w:pPr>
        <w:pStyle w:val="Normal"/>
        <w:widowControl w:val="false"/>
        <w:rPr/>
      </w:pP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Соединенных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Штатах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сегодня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стандартном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поиске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пропавшего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исходят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доход,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платит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арендную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плату,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покупает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товары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кредит,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водительские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скорее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«поместили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место»,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активно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стремились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заставить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исчезнуть.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характерна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обмен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питание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жилье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вместо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жалованье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арендовать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квартиру.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наличными,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отдавать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зарплату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вместо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держать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банке.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никаких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кредитных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карточек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утруждают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возобновлением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водительских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Однако,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обычного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поиска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подходящая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отправная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точка.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отрицательное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заключение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полезной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информацией.</w:t>
      </w:r>
    </w:p>
    <w:p>
      <w:pPr>
        <w:pStyle w:val="Normal"/>
        <w:widowControl w:val="false"/>
        <w:rPr/>
      </w:pPr>
      <w:r>
        <w:rPr>
          <w:shd w:fill="auto" w:val="clear"/>
        </w:rPr>
        <w:t>Книги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кого-то»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вебсайты,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перечисленные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разделе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ресурсов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конце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книги,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обстоятельно,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подробно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объясняют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процесс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поиска.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подобные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книги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доступными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публичной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библиотеке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полках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книжных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магазинов.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публикаций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предлагать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сомнительной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законности.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будучи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отчаянии,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избегайте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Потенциальный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перевешивает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потенциальную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выгоду.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Просмотрите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две-три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книги,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подготовиться.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вот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легко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реализуемое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краткое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изложение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основ:</w:t>
      </w:r>
    </w:p>
    <w:p>
      <w:pPr>
        <w:pStyle w:val="Normal"/>
        <w:widowControl w:val="false"/>
        <w:rPr/>
      </w:pPr>
      <w:r>
        <w:rPr>
          <w:shd w:fill="auto" w:val="clear"/>
        </w:rPr>
        <w:t>Начните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составления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краткого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биографического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очерка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ищете.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КАРТА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ДОКУЛЬТОВОЙ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ЛИЧНОСТИ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содержать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заключается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следующем:</w:t>
      </w:r>
    </w:p>
    <w:p>
      <w:pPr>
        <w:pStyle w:val="Normal"/>
        <w:widowControl w:val="false"/>
        <w:numPr>
          <w:ilvl w:val="0"/>
          <w:numId w:val="10"/>
        </w:numPr>
        <w:ind w:left="720" w:right="0" w:hanging="360"/>
        <w:rPr/>
      </w:pPr>
      <w:r>
        <w:rPr>
          <w:shd w:fill="auto" w:val="clear"/>
        </w:rPr>
        <w:t>Имя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(теперешнее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имена,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пользовался,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типа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девичьей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фамилии),</w:t>
      </w:r>
      <w:r>
        <w:rPr>
          <w:rFonts w:eastAsia="Times New Roman" w:cs="Times New Roman"/>
          <w:shd w:fill="auto" w:val="clear"/>
        </w:rPr>
        <w:t xml:space="preserve"> </w:t>
      </w:r>
    </w:p>
    <w:p>
      <w:pPr>
        <w:pStyle w:val="Normal"/>
        <w:widowControl w:val="false"/>
        <w:numPr>
          <w:ilvl w:val="0"/>
          <w:numId w:val="10"/>
        </w:numPr>
        <w:ind w:left="720" w:right="0" w:hanging="360"/>
        <w:rPr/>
      </w:pPr>
      <w:r>
        <w:rPr>
          <w:shd w:fill="auto" w:val="clear"/>
        </w:rPr>
        <w:t>Дата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рождения</w:t>
      </w:r>
    </w:p>
    <w:p>
      <w:pPr>
        <w:pStyle w:val="Normal"/>
        <w:widowControl w:val="false"/>
        <w:numPr>
          <w:ilvl w:val="0"/>
          <w:numId w:val="10"/>
        </w:numPr>
        <w:ind w:left="720" w:right="0" w:hanging="360"/>
        <w:rPr/>
      </w:pPr>
      <w:r>
        <w:rPr>
          <w:shd w:fill="auto" w:val="clear"/>
        </w:rPr>
        <w:t>Номер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свидетельства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социального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обеспечения</w:t>
      </w:r>
    </w:p>
    <w:p>
      <w:pPr>
        <w:pStyle w:val="Normal"/>
        <w:widowControl w:val="false"/>
        <w:numPr>
          <w:ilvl w:val="0"/>
          <w:numId w:val="10"/>
        </w:numPr>
        <w:ind w:left="720" w:right="0" w:hanging="360"/>
        <w:rPr/>
      </w:pPr>
      <w:r>
        <w:rPr>
          <w:shd w:fill="auto" w:val="clear"/>
        </w:rPr>
        <w:t>Последний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известный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адрес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номер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телефона</w:t>
      </w:r>
    </w:p>
    <w:p>
      <w:pPr>
        <w:pStyle w:val="Normal"/>
        <w:widowControl w:val="false"/>
        <w:numPr>
          <w:ilvl w:val="0"/>
          <w:numId w:val="10"/>
        </w:numPr>
        <w:ind w:left="720" w:right="0" w:hanging="360"/>
        <w:rPr/>
      </w:pPr>
      <w:r>
        <w:rPr>
          <w:shd w:fill="auto" w:val="clear"/>
        </w:rPr>
        <w:t>Физическое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описание,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включая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отличительные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отметки,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черты,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шрамов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зубного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протеза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(65:)</w:t>
      </w:r>
    </w:p>
    <w:p>
      <w:pPr>
        <w:pStyle w:val="Normal"/>
        <w:widowControl w:val="false"/>
        <w:numPr>
          <w:ilvl w:val="0"/>
          <w:numId w:val="10"/>
        </w:numPr>
        <w:ind w:left="720" w:right="0" w:hanging="360"/>
        <w:rPr/>
      </w:pPr>
      <w:r>
        <w:rPr>
          <w:shd w:fill="auto" w:val="clear"/>
        </w:rPr>
        <w:t>Медицинская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история,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особенно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хронические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состояния,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требующие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приема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лекарств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заключающиеся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повторяющихся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проблемах,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таких,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пояснице,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заставить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искать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лечение</w:t>
      </w:r>
    </w:p>
    <w:p>
      <w:pPr>
        <w:pStyle w:val="Normal"/>
        <w:widowControl w:val="false"/>
        <w:numPr>
          <w:ilvl w:val="0"/>
          <w:numId w:val="10"/>
        </w:numPr>
        <w:ind w:left="720" w:right="0" w:hanging="360"/>
        <w:rPr/>
      </w:pPr>
      <w:r>
        <w:rPr>
          <w:shd w:fill="auto" w:val="clear"/>
        </w:rPr>
        <w:t>Психиатрическая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психологическая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история,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вообще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</w:t>
      </w:r>
    </w:p>
    <w:p>
      <w:pPr>
        <w:pStyle w:val="Normal"/>
        <w:widowControl w:val="false"/>
        <w:numPr>
          <w:ilvl w:val="0"/>
          <w:numId w:val="10"/>
        </w:numPr>
        <w:ind w:left="720" w:right="0" w:hanging="360"/>
        <w:rPr/>
      </w:pPr>
      <w:r>
        <w:rPr>
          <w:shd w:fill="auto" w:val="clear"/>
        </w:rPr>
        <w:t>Образование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деятельности,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профессия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(включая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последнего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известного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работодателя)</w:t>
      </w:r>
    </w:p>
    <w:p>
      <w:pPr>
        <w:pStyle w:val="Normal"/>
        <w:widowControl w:val="false"/>
        <w:numPr>
          <w:ilvl w:val="0"/>
          <w:numId w:val="10"/>
        </w:numPr>
        <w:ind w:left="720" w:right="0" w:hanging="360"/>
        <w:rPr/>
      </w:pPr>
      <w:r>
        <w:rPr>
          <w:shd w:fill="auto" w:val="clear"/>
        </w:rPr>
        <w:t>Брак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и</w:t>
      </w:r>
      <w:r>
        <w:rPr>
          <w:shd w:fill="auto" w:val="clear"/>
          <w:lang w:val="en-US"/>
        </w:rPr>
        <w:t>/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история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развода</w:t>
      </w:r>
    </w:p>
    <w:p>
      <w:pPr>
        <w:pStyle w:val="Normal"/>
        <w:widowControl w:val="false"/>
        <w:numPr>
          <w:ilvl w:val="0"/>
          <w:numId w:val="10"/>
        </w:numPr>
        <w:ind w:left="720" w:right="0" w:hanging="360"/>
        <w:rPr/>
      </w:pPr>
      <w:r>
        <w:rPr>
          <w:shd w:fill="auto" w:val="clear"/>
        </w:rPr>
        <w:t>Профессиональные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связанные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характером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навыки,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лицензии,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дипломы,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степени,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квалификация</w:t>
      </w:r>
    </w:p>
    <w:p>
      <w:pPr>
        <w:pStyle w:val="Normal"/>
        <w:widowControl w:val="false"/>
        <w:numPr>
          <w:ilvl w:val="0"/>
          <w:numId w:val="10"/>
        </w:numPr>
        <w:ind w:left="720" w:right="0" w:hanging="360"/>
        <w:rPr/>
      </w:pPr>
      <w:r>
        <w:rPr>
          <w:shd w:fill="auto" w:val="clear"/>
        </w:rPr>
        <w:t>Хобби,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интересы,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деятельность,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связанная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активным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отдыхом</w:t>
      </w:r>
    </w:p>
    <w:p>
      <w:pPr>
        <w:pStyle w:val="Normal"/>
        <w:widowControl w:val="false"/>
        <w:rPr/>
      </w:pP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ключами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разгадке,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отправиться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близкий,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обратитесь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друзьям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доверял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Выясните,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обронил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полезных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намеков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выразил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каких-нибудь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определенных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намерений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«Думайте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дрожать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холода»,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собираюсь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путешествовать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следующие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месяцев.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Увидимся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осенью»).</w:t>
      </w:r>
    </w:p>
    <w:p>
      <w:pPr>
        <w:pStyle w:val="Normal"/>
        <w:widowControl w:val="false"/>
        <w:rPr/>
      </w:pPr>
      <w:r>
        <w:rPr>
          <w:shd w:fill="auto" w:val="clear"/>
        </w:rPr>
        <w:t>Часто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новичок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пишет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записку,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Андреа,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звонит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телефона-автомата.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убедит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полицию,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исчезновение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«добровольным»,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являлось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результатом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преступления.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Исчезновение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воспрещается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законом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(кроме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случаев,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разыскивается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властями),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поэтому,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новичку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восемнадцати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надейтесь,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правительство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поисках.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вполне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полицейские,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утруждать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поисками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местонахождения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детей,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являющихся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субъектом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брачного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спора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увезены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вопреки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постановлению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суда).</w:t>
      </w:r>
    </w:p>
    <w:p>
      <w:pPr>
        <w:pStyle w:val="Normal"/>
        <w:widowControl w:val="false"/>
        <w:rPr/>
      </w:pP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краткий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биографический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очерк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готов,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самостоятельно,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профессионального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следователя.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</w:t>
      </w:r>
      <w:r>
        <w:rPr>
          <w:iCs/>
          <w:shd w:fill="auto" w:val="clear"/>
        </w:rPr>
        <w:t>См.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О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группе</w:t>
      </w:r>
      <w:r>
        <w:rPr>
          <w:rFonts w:eastAsia="Times New Roman" w:cs="Times New Roman"/>
          <w:iCs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Приложение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A,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дополнительную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выборе.)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написать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правительственным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агентствам,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исчезнувший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контакте.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доступ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определенным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крупным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базам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данных,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отлеживающих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документальные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типа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кредите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отчетов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водителях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(хотя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штатах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отчеты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водителях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конфиденциальными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недоступными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публики).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поискать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Интернете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ключевой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фразы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«Обнаружение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исчезнувших».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многочисленные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ресурсы.</w:t>
      </w:r>
    </w:p>
    <w:p>
      <w:pPr>
        <w:pStyle w:val="Normal"/>
        <w:widowControl w:val="false"/>
        <w:rPr/>
      </w:pP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приходите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смятение,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поиск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оказался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впустую.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Причиной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необычные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обстоятельства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жизни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—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исчезнувший,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хочет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найденным.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Профессиональные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следователи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охотно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признают,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гораздо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активно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скрывается.</w:t>
      </w:r>
    </w:p>
    <w:p>
      <w:pPr>
        <w:pStyle w:val="Normal"/>
        <w:widowControl w:val="false"/>
        <w:rPr/>
      </w:pP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переходный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уровень,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называю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«пассивным»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укрывательством.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обязательно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считают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«исчезнувшими»,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(66:)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отправляются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путешествия.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совершенно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искренне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намереваются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снова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контакт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когда-нибудь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ближайшее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постоянно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откладывают.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знают,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хорошо,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поэтому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приходит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голову,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волнуетесь.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неотразимыми,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сосредоточенность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повседневной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жизни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группе.</w:t>
      </w:r>
    </w:p>
    <w:p>
      <w:pPr>
        <w:pStyle w:val="Normal"/>
        <w:widowControl w:val="false"/>
        <w:rPr/>
      </w:pPr>
      <w:r>
        <w:rPr>
          <w:shd w:fill="auto" w:val="clear"/>
        </w:rPr>
        <w:t>Этот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бездумный,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легкомысленный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исчезновения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наводит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мысль,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новичок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отклоняет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контакт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внешним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миром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сознательно.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Скорее,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утратил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соприкосновение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реалиями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состояния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поддерживающего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тумане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направленности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сознания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ощущает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никакой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крайней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необходимости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позвонить.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«Завтра»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наступает,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понимает,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момента,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записку,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прошла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неделя,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месяц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более.</w:t>
      </w:r>
    </w:p>
    <w:p>
      <w:pPr>
        <w:pStyle w:val="Normal"/>
        <w:widowControl w:val="false"/>
        <w:rPr/>
      </w:pP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чувствует,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позвонит,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беседа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процентов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приятной,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брюзжать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выражать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недовольство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нетрадиционностью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жизни,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вообще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изображает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«негативное»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«контролирующее».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ожидает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нетерпением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абсолютно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прекрасно,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звонить?</w:t>
      </w:r>
    </w:p>
    <w:p>
      <w:pPr>
        <w:pStyle w:val="Normal"/>
        <w:widowControl w:val="false"/>
        <w:rPr/>
      </w:pPr>
      <w:r>
        <w:rPr>
          <w:shd w:fill="auto" w:val="clear"/>
        </w:rPr>
        <w:t>Человек,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скрывается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пассивно,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потрудиться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адрес,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возражает,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добудете.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пишет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звонит,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обидится,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ситуация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такова</w:t>
      </w:r>
      <w:r>
        <w:rPr>
          <w:shd w:fill="auto" w:val="clear"/>
          <w:lang w:val="en-US"/>
        </w:rPr>
        <w:t>,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есть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дополнительные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средства</w:t>
      </w:r>
      <w:r>
        <w:rPr>
          <w:shd w:fill="auto" w:val="clear"/>
          <w:lang w:val="en-US"/>
        </w:rPr>
        <w:t>:</w:t>
      </w:r>
    </w:p>
    <w:p>
      <w:pPr>
        <w:pStyle w:val="Normal"/>
        <w:widowControl w:val="false"/>
        <w:numPr>
          <w:ilvl w:val="0"/>
          <w:numId w:val="11"/>
        </w:numPr>
        <w:ind w:left="720" w:right="0" w:hanging="360"/>
        <w:rPr/>
      </w:pPr>
      <w:r>
        <w:rPr>
          <w:shd w:fill="auto" w:val="clear"/>
        </w:rPr>
        <w:t>Позвоните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«Службу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информации»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территории,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мнению,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живет,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посмотрите,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нельзя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телефонный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номер.</w:t>
      </w:r>
    </w:p>
    <w:p>
      <w:pPr>
        <w:pStyle w:val="Normal"/>
        <w:widowControl w:val="false"/>
        <w:numPr>
          <w:ilvl w:val="0"/>
          <w:numId w:val="11"/>
        </w:numPr>
        <w:ind w:left="720" w:right="0" w:hanging="360"/>
        <w:rPr/>
      </w:pP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новичка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адрес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электронной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почты,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попробуйте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письмо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электронной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почте.</w:t>
      </w:r>
    </w:p>
    <w:p>
      <w:pPr>
        <w:pStyle w:val="Normal"/>
        <w:widowControl w:val="false"/>
        <w:numPr>
          <w:ilvl w:val="0"/>
          <w:numId w:val="11"/>
        </w:numPr>
        <w:ind w:left="720" w:right="0" w:hanging="360"/>
        <w:rPr/>
      </w:pPr>
      <w:r>
        <w:rPr>
          <w:shd w:fill="auto" w:val="clear"/>
        </w:rPr>
        <w:t>Пошлите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письмо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старому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адресу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пометкой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пересылать.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Требуется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исправление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адреса».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адрес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пересылки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почты,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почтовое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отделение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возвратит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письмо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адресом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прямо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адрес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пересылки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почты.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дадут).</w:t>
      </w:r>
    </w:p>
    <w:p>
      <w:pPr>
        <w:pStyle w:val="Normal"/>
        <w:widowControl w:val="false"/>
        <w:numPr>
          <w:ilvl w:val="0"/>
          <w:numId w:val="11"/>
        </w:numPr>
        <w:ind w:left="720" w:right="0" w:hanging="360"/>
        <w:rPr/>
      </w:pPr>
      <w:r>
        <w:rPr>
          <w:shd w:fill="auto" w:val="clear"/>
        </w:rPr>
        <w:t>Бывший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домовладелец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агент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жилья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адрес,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посылать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возвращенный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задаток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переплаченную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сумму.</w:t>
      </w:r>
    </w:p>
    <w:p>
      <w:pPr>
        <w:pStyle w:val="Normal"/>
        <w:widowControl w:val="false"/>
        <w:numPr>
          <w:ilvl w:val="0"/>
          <w:numId w:val="11"/>
        </w:numPr>
        <w:ind w:left="720" w:right="0" w:hanging="360"/>
        <w:rPr/>
      </w:pPr>
      <w:r>
        <w:rPr>
          <w:shd w:fill="auto" w:val="clear"/>
        </w:rPr>
        <w:t>Бывший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работодатель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адрес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пересылки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W2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(?).</w:t>
      </w:r>
    </w:p>
    <w:p>
      <w:pPr>
        <w:pStyle w:val="Normal"/>
        <w:widowControl w:val="false"/>
        <w:rPr/>
      </w:pPr>
      <w:r>
        <w:rPr>
          <w:shd w:fill="auto" w:val="clear"/>
        </w:rPr>
        <w:t>Разговаривая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людьми,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будьте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спокойны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ведите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бывало,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собака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съела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обрывок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бумаги,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записали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адрес.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охотно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ответят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обычный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запрос,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отказаться,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почувствуют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выходящее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рамки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(67:)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обыденного.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спросите,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адрес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пересылки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почты,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какой.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Однако,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старайтесь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лгать,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поскольку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ложь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обернуться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против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вас.</w:t>
      </w:r>
    </w:p>
    <w:p>
      <w:pPr>
        <w:pStyle w:val="Normal"/>
        <w:widowControl w:val="false"/>
        <w:rPr/>
      </w:pPr>
      <w:r>
        <w:rPr>
          <w:shd w:fill="auto" w:val="clear"/>
        </w:rPr>
        <w:t>Сама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ресурсом.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Один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отец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позвонил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офис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городе,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уехала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дочь,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спросил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телефонный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номер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публикациях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рекламных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материалах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(включая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веб-страницы)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перечислены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проектировщиков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участников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назван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близкий,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даст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ключ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делает.</w:t>
      </w:r>
    </w:p>
    <w:p>
      <w:pPr>
        <w:pStyle w:val="Normal"/>
        <w:widowControl w:val="false"/>
        <w:rPr/>
      </w:pPr>
      <w:r>
        <w:rPr>
          <w:shd w:fill="auto" w:val="clear"/>
        </w:rPr>
        <w:t>Некоторые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кочевыми.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странствуют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постоянного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адреса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переезжают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всякий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чувствуют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опасности.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поисках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кого-то,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активно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скрывается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хочет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найденным,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думать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по-другому.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Один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принципов,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обращаются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профессиональные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следователи,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разыскивая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«активного»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прячущегося,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заключается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меняют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адреса,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личность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Следователи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рекомендуют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пользоваться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знаниями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профессиональных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навыках,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хобби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связанной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активным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отдыхом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деятельности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рукоятью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продолжения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поисков.</w:t>
      </w:r>
    </w:p>
    <w:p>
      <w:pPr>
        <w:pStyle w:val="Normal"/>
        <w:widowControl w:val="false"/>
        <w:rPr/>
      </w:pPr>
      <w:r>
        <w:rPr>
          <w:shd w:fill="auto" w:val="clear"/>
        </w:rPr>
        <w:t>Предположим,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например,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ищете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Сэма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Ситвелла.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Сэм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бухгалтерский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диплом.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кататься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водных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лыжах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собак.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изменил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Профессиональный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следователь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искать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бухгалтера,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подписывается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журнал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i/>
          <w:iCs/>
          <w:shd w:fill="auto" w:val="clear"/>
          <w:lang w:val="en-US"/>
        </w:rPr>
        <w:t>Large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  <w:lang w:val="en-US"/>
        </w:rPr>
        <w:t>Dog</w:t>
      </w:r>
      <w:r>
        <w:rPr>
          <w:i/>
          <w:iCs/>
          <w:shd w:fill="auto" w:val="clear"/>
        </w:rPr>
        <w:t>-</w:t>
      </w:r>
      <w:r>
        <w:rPr>
          <w:i/>
          <w:iCs/>
          <w:shd w:fill="auto" w:val="clear"/>
          <w:lang w:val="en-US"/>
        </w:rPr>
        <w:t>Owners</w:t>
      </w:r>
      <w:r>
        <w:rPr>
          <w:i/>
          <w:iCs/>
          <w:shd w:fill="auto" w:val="clear"/>
        </w:rPr>
        <w:t>'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  <w:lang w:val="en-US"/>
        </w:rPr>
        <w:t>News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(Новости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для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владельцев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больших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собак</w:t>
      </w:r>
      <w:r>
        <w:rPr>
          <w:shd w:fill="auto" w:val="clear"/>
        </w:rPr>
        <w:t>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разрешение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пользование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лодкой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арендует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стапель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шлюпочной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гавани.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следователь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проверяет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рождения.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нужен.</w:t>
      </w:r>
    </w:p>
    <w:p>
      <w:pPr>
        <w:pStyle w:val="Normal"/>
        <w:widowControl w:val="false"/>
        <w:rPr/>
      </w:pPr>
      <w:r>
        <w:rPr>
          <w:shd w:fill="auto" w:val="clear"/>
        </w:rPr>
        <w:t>Разумеется,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случаях,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новичок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изменил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индивидуальность,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отказавшись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обычно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доставляло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удовольствие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представлялось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важным.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теперь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старательно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лидером</w:t>
      </w:r>
      <w:r>
        <w:rPr>
          <w:shd w:fill="auto" w:val="clear"/>
        </w:rPr>
        <w:t>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обладает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весьма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характерной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индивидуальностью.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выполнили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домашнее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задание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лидере.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известно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изменил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прежнее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рождения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номер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свидетельства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социального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обеспечения.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кое-что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известно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образовании,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прежних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рабочих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занятиях,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криминальном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досье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географические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области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посещает.</w:t>
      </w:r>
    </w:p>
    <w:p>
      <w:pPr>
        <w:pStyle w:val="Normal"/>
        <w:widowControl w:val="false"/>
        <w:rPr/>
      </w:pP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iCs/>
          <w:shd w:fill="auto" w:val="clear"/>
        </w:rPr>
        <w:t>Свидетельства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о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регистрации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корпорации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ежегодных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корпоративных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отчетов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образом,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искать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лидера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попечителей.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лидер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собственность,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оформленную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доверительного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собственника.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владеть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автомобилем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бизнесом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пользоваться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кредитной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карточкой,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местонахождение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определить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(68:)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классических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баз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данных,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никакой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прямой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близком.</w:t>
      </w:r>
    </w:p>
    <w:p>
      <w:pPr>
        <w:pStyle w:val="Normal"/>
        <w:widowControl w:val="false"/>
        <w:rPr/>
      </w:pPr>
      <w:r>
        <w:rPr>
          <w:shd w:fill="auto" w:val="clear"/>
        </w:rPr>
        <w:t>Кроме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воспользоваться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индивидуальности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привычках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лидера,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искать.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Маршалл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Эпплвайт,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лидер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Врата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Небес,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последователями,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иногда,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особенно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переезжали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поблизости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заглядывал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визитом.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меняла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идеологию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мигрировала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Соединенным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Штатам,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оставили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листовок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прочей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рекламы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собраниях.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веб-страница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Интернете.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крайней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мере,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дважды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поселялась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один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похожем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крепость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квартале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Техасе,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один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особняке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Сан-Диего,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умерли.</w:t>
      </w:r>
    </w:p>
    <w:p>
      <w:pPr>
        <w:pStyle w:val="Normal"/>
        <w:widowControl w:val="false"/>
        <w:rPr/>
      </w:pP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небольшой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кочевой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известного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опорного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пункта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функционирования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ищите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город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лидера.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где-нибудь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бывшая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братьев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сестер)?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страны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лучше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всего?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Предпочитает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какую-то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определенную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закусочных?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привело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город,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завербован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близкий?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пробыла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там?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выяснить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моделях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перемещения?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далеко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обычно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путешествуют?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Демонстрируют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сезонное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предсказуемое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предпочтение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определенных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областей?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найдете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удастся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добыть,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соответствовать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какой-то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имеющейся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задавать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сумеете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придумать.</w:t>
      </w:r>
    </w:p>
    <w:p>
      <w:pPr>
        <w:pStyle w:val="Normal"/>
        <w:widowControl w:val="false"/>
        <w:rPr/>
      </w:pPr>
      <w:r>
        <w:rPr>
          <w:shd w:fill="auto" w:val="clear"/>
        </w:rPr>
        <w:t>Ответы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легче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получить,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удастся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ищете.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Бывшие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полезными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отношениях.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менял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и/или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занятие,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профессию,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нашел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применение,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послать.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сохраняться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контакты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пределах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помогло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попробовать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разыскать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крайней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мере,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убедиться,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группой.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обычных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применяемых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прятать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хорошие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найти.</w:t>
      </w:r>
    </w:p>
    <w:p>
      <w:pPr>
        <w:pStyle w:val="Normal"/>
        <w:widowControl w:val="false"/>
        <w:rPr/>
      </w:pPr>
      <w:r>
        <w:rPr>
          <w:shd w:fill="auto" w:val="clear"/>
        </w:rPr>
        <w:t>Трудность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обнаружения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бывших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зависимости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размеров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типа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присоединился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крупных,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хорошо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обосновавшихся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методы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принудили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настроенных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против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бывших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создавать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веб-страницы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поиск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довольно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легким.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небольшая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неизвестная,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поиски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её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(69:)</w:t>
      </w:r>
    </w:p>
    <w:p>
      <w:pPr>
        <w:pStyle w:val="Normal"/>
        <w:widowControl w:val="false"/>
        <w:rPr/>
      </w:pPr>
      <w:r>
        <w:rPr>
          <w:shd w:fill="auto" w:val="clear"/>
        </w:rPr>
        <w:t>Проверьте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i/>
          <w:iCs/>
          <w:shd w:fill="auto" w:val="clear"/>
        </w:rPr>
        <w:t>добросовестн</w:t>
      </w:r>
      <w:r>
        <w:rPr>
          <w:i/>
          <w:shd w:fill="auto" w:val="clear"/>
        </w:rPr>
        <w:t>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организациях,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занимающихся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сбором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просвещением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относительно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(Помните,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название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телефонный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номер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оповещения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приобретены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владельцами,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связанными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энергично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мешала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деятельности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вряд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полезную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источника.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Ходят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слухи,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передать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полученную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спрашиваете.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Конечно,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потребуется,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случилось.)</w:t>
      </w:r>
    </w:p>
    <w:p>
      <w:pPr>
        <w:pStyle w:val="Normal"/>
        <w:widowControl w:val="false"/>
        <w:rPr/>
      </w:pP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бывшими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через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AFF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(Американский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фонд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  <w:lang w:val="en-US"/>
        </w:rPr>
        <w:t>American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Family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Foundation</w:t>
      </w:r>
      <w:r>
        <w:rPr>
          <w:shd w:fill="auto" w:val="clear"/>
        </w:rPr>
        <w:t>),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занятую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исследованиями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просвещением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относительно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названную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Приложении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конце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книги,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через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Просветительский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фонд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Дж.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Райана,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недавно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созданную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Бриджпорте,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штат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Коннектикут.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Убедитесь,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связались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i/>
          <w:shd w:fill="auto" w:val="clear"/>
        </w:rPr>
        <w:t>Просветительским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фондом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Дж.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Райана,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поскольку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противостоящая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называется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Фондом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Дж.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Райана.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бывшие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филиалы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первоначальной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i/>
          <w:shd w:fill="auto" w:val="clear"/>
        </w:rPr>
        <w:t>Сети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оповещения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действуют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независимые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информационные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просветительские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субъекты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названиями.</w:t>
      </w:r>
    </w:p>
    <w:p>
      <w:pPr>
        <w:pStyle w:val="Normal"/>
        <w:widowControl w:val="false"/>
        <w:rPr/>
      </w:pPr>
      <w:r>
        <w:rPr>
          <w:shd w:fill="auto" w:val="clear"/>
        </w:rPr>
        <w:t>Работая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бывшими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забывайте,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меняются.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сомневайтесь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ценности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адреса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номера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телефонов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действующими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объяснения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идеологии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соответствуют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узнали.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Сосредоточьтесь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вещах,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биографические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данные,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окружение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лидера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модели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поведения.</w:t>
      </w:r>
    </w:p>
    <w:p>
      <w:pPr>
        <w:pStyle w:val="Normal"/>
        <w:widowControl w:val="false"/>
        <w:rPr/>
      </w:pP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знаете,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нашли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неудачную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попытку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связаться,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подумайте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обращения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лидерам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крупные,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занимающие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непримиримую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позицию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заботятся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общественном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образе.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выступили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публичными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заявлениями,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выступают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стремятся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способствовать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миру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«обращений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веру».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правда,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противиться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посылке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письма?</w:t>
      </w:r>
    </w:p>
    <w:p>
      <w:pPr>
        <w:pStyle w:val="Normal"/>
        <w:widowControl w:val="false"/>
        <w:rPr/>
      </w:pPr>
      <w:r>
        <w:rPr>
          <w:shd w:fill="auto" w:val="clear"/>
        </w:rPr>
        <w:t>Хотя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писать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обременительнее,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письменный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отчет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контактах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потенциальной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обузой,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помехой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отсутствие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такового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доказуемы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очевидны.</w:t>
      </w:r>
    </w:p>
    <w:p>
      <w:pPr>
        <w:pStyle w:val="Normal"/>
        <w:widowControl w:val="false"/>
        <w:rPr/>
      </w:pPr>
      <w:r>
        <w:rPr>
          <w:shd w:fill="auto" w:val="clear"/>
        </w:rPr>
        <w:t>Пишите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высших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руководителей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отправляя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копии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людям,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контактировали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Заявите,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беспокоитесь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здоровье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благополучии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ребенка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супруга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(супруги),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известий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течение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такого-то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такого-то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отрезка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оценили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лидера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восстановлении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контакта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исчезновению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предшествовали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бурные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сцены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неудавшееся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(70:)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признайте,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между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возникли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сильные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заявите,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теперь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мечтаете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примирении.</w:t>
      </w:r>
    </w:p>
    <w:p>
      <w:pPr>
        <w:pStyle w:val="Normal"/>
        <w:widowControl w:val="false"/>
        <w:rPr/>
      </w:pPr>
      <w:r>
        <w:rPr>
          <w:shd w:fill="auto" w:val="clear"/>
        </w:rPr>
        <w:t>Вложите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письмо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незапечатанном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конверте,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отправил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близкому.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письме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повторить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сказали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лидеру: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давно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слышали,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беспокоитесь,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уместно)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понимаете,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сказали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такое,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огорчило,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тоскуете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восстановить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контакт.</w:t>
      </w:r>
    </w:p>
    <w:p>
      <w:pPr>
        <w:pStyle w:val="Normal"/>
        <w:widowControl w:val="false"/>
        <w:rPr/>
      </w:pP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регулярные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собрания,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занятия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события,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открытые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публики.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Узнайте,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крупные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встречи,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собрания.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кто-нибудь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знающий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оказаться,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через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посредников.</w:t>
      </w:r>
    </w:p>
    <w:p>
      <w:pPr>
        <w:pStyle w:val="Normal"/>
        <w:widowControl w:val="false"/>
        <w:rPr/>
      </w:pPr>
      <w:r>
        <w:rPr>
          <w:shd w:fill="auto" w:val="clear"/>
        </w:rPr>
        <w:t>Думайте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тщательно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осторожно,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осмотрительно.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серьезно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включившийся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борьбу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лучшей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кандидатурой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установления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подобного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контакта.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сложиться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негативная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направленность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мышления,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состояния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духа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(наверно,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вырастающая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поощряемая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культом)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Шок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заставить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кричать,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бежать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иначе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убраться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шанса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сказать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слово.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даст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благоприятную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подстроить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столкновение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обвинить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подлости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склонности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контролю.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восприимчив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внушению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низменный,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пагубный,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зловещий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повод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столь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внезапного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появления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бежать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скрываться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месте.</w:t>
      </w:r>
    </w:p>
    <w:p>
      <w:pPr>
        <w:pStyle w:val="Style25"/>
        <w:rPr/>
      </w:pPr>
      <w:r>
        <w:rPr>
          <w:shd w:fill="auto" w:val="clear"/>
        </w:rPr>
        <w:t>Вероятно,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лучше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нейтрального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кого-нибудь,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расположен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благоприятно,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навещал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отчасти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служил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посредником.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друг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профессиональный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специалист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культам,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терпелив,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настойчив,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спокоен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добраться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неугрожающей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манере.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потребоваться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посещение.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избираете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подход,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заранее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планируйте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тщательно,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посредник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переговоры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имени.</w:t>
      </w:r>
    </w:p>
    <w:p>
      <w:pPr>
        <w:pStyle w:val="Style25"/>
        <w:rPr/>
      </w:pP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занимается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формальной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изоляцией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названием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(т.е.,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«держится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стороне»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«разъединяет»),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трудитесь.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удалось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заставить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кого-нибудь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попасть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беду.</w:t>
      </w:r>
    </w:p>
    <w:p>
      <w:pPr>
        <w:pStyle w:val="Style25"/>
        <w:rPr/>
      </w:pP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степени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крупные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разногласия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формального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приказа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разорвать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контакт,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шанс.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Посредник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передать,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опасаться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никакого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гнева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неприятностей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прежде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никаких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возражений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из-за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(71:)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контакта,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желание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видеться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вызвано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любите.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суметь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соответствовать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обязательству.</w:t>
      </w:r>
    </w:p>
    <w:p>
      <w:pPr>
        <w:pStyle w:val="Style25"/>
        <w:rPr/>
      </w:pP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какой-то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момент,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особенно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давно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потеряли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подумать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Служба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отправки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писем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Управления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общественной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безопасности.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Служба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общественной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безопасности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посылает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письма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исчезнувшим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отсутствующим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людям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домашнему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адресу,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через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работодателей,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письме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которая,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считают,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неизвестна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исчезнувшему,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хотел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её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узнать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подробности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необходимую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форму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(форма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SSA</w:t>
      </w:r>
      <w:r>
        <w:rPr>
          <w:shd w:fill="auto" w:val="clear"/>
        </w:rPr>
        <w:t>-</w:t>
      </w:r>
      <w:r>
        <w:rPr>
          <w:shd w:fill="auto" w:val="clear"/>
          <w:lang w:val="en-US"/>
        </w:rPr>
        <w:t>L</w:t>
      </w:r>
      <w:r>
        <w:rPr>
          <w:shd w:fill="auto" w:val="clear"/>
        </w:rPr>
        <w:t>963),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свяжитесь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отделением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общественной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безопасности.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скажут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нашли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адрес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отправили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письмо,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скажут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обработать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запрос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номера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человека.</w:t>
      </w:r>
    </w:p>
    <w:p>
      <w:pPr>
        <w:pStyle w:val="Style25"/>
        <w:rPr>
          <w:b/>
          <w:b/>
          <w:bCs/>
          <w:sz w:val="32"/>
          <w:szCs w:val="32"/>
        </w:rPr>
      </w:pP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поиск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неудачен,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возобновляйте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меняются,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меняются.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неудача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означает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постоянного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провала.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продолжать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надеяться,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все-таки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продолжайте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надеяться.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(72:)</w:t>
      </w:r>
    </w:p>
    <w:p>
      <w:pPr>
        <w:pStyle w:val="1"/>
        <w:numPr>
          <w:ilvl w:val="0"/>
          <w:numId w:val="2"/>
        </w:numPr>
        <w:ind w:left="432" w:right="0" w:hanging="432"/>
        <w:rPr/>
      </w:pPr>
      <w:bookmarkStart w:id="26" w:name="__RefHeading__120_1608358538"/>
      <w:bookmarkEnd w:id="26"/>
      <w:r>
        <w:rPr>
          <w:b/>
          <w:bCs/>
          <w:sz w:val="32"/>
          <w:szCs w:val="32"/>
          <w:shd w:fill="auto" w:val="clear"/>
        </w:rPr>
        <w:t>Глава</w:t>
      </w:r>
      <w:r>
        <w:rPr>
          <w:rFonts w:eastAsia="Times New Roman" w:cs="Times New Roman"/>
          <w:b/>
          <w:bCs/>
          <w:sz w:val="32"/>
          <w:szCs w:val="32"/>
          <w:shd w:fill="auto" w:val="clear"/>
        </w:rPr>
        <w:t xml:space="preserve"> </w:t>
      </w:r>
      <w:r>
        <w:rPr>
          <w:b/>
          <w:bCs/>
          <w:sz w:val="32"/>
          <w:szCs w:val="32"/>
          <w:shd w:fill="auto" w:val="clear"/>
        </w:rPr>
        <w:t>девятая.</w:t>
      </w:r>
      <w:r>
        <w:rPr>
          <w:rFonts w:eastAsia="Times New Roman" w:cs="Times New Roman"/>
          <w:b/>
          <w:bCs/>
          <w:sz w:val="32"/>
          <w:szCs w:val="32"/>
          <w:shd w:fill="auto" w:val="clear"/>
        </w:rPr>
        <w:t xml:space="preserve"> </w:t>
      </w:r>
      <w:r>
        <w:rPr>
          <w:b/>
          <w:bCs/>
          <w:sz w:val="32"/>
          <w:szCs w:val="32"/>
          <w:shd w:fill="auto" w:val="clear"/>
        </w:rPr>
        <w:t>Семья</w:t>
      </w:r>
      <w:r>
        <w:rPr>
          <w:rFonts w:eastAsia="Times New Roman" w:cs="Times New Roman"/>
          <w:b/>
          <w:bCs/>
          <w:sz w:val="32"/>
          <w:szCs w:val="32"/>
          <w:shd w:fill="auto" w:val="clear"/>
        </w:rPr>
        <w:t xml:space="preserve"> </w:t>
      </w:r>
      <w:r>
        <w:rPr>
          <w:b/>
          <w:bCs/>
          <w:sz w:val="32"/>
          <w:szCs w:val="32"/>
          <w:shd w:fill="auto" w:val="clear"/>
        </w:rPr>
        <w:t>и</w:t>
      </w:r>
      <w:r>
        <w:rPr>
          <w:rFonts w:eastAsia="Times New Roman" w:cs="Times New Roman"/>
          <w:b/>
          <w:bCs/>
          <w:sz w:val="32"/>
          <w:szCs w:val="32"/>
          <w:shd w:fill="auto" w:val="clear"/>
        </w:rPr>
        <w:t xml:space="preserve"> </w:t>
      </w:r>
      <w:r>
        <w:rPr>
          <w:b/>
          <w:bCs/>
          <w:sz w:val="32"/>
          <w:szCs w:val="32"/>
          <w:shd w:fill="auto" w:val="clear"/>
        </w:rPr>
        <w:t>ее</w:t>
      </w:r>
      <w:r>
        <w:rPr>
          <w:rFonts w:eastAsia="Times New Roman" w:cs="Times New Roman"/>
          <w:b/>
          <w:bCs/>
          <w:sz w:val="32"/>
          <w:szCs w:val="32"/>
          <w:shd w:fill="auto" w:val="clear"/>
        </w:rPr>
        <w:t xml:space="preserve"> </w:t>
      </w:r>
      <w:r>
        <w:rPr>
          <w:b/>
          <w:bCs/>
          <w:sz w:val="32"/>
          <w:szCs w:val="32"/>
          <w:shd w:fill="auto" w:val="clear"/>
        </w:rPr>
        <w:t>возможности</w:t>
      </w:r>
    </w:p>
    <w:p>
      <w:pPr>
        <w:pStyle w:val="Style25"/>
        <w:rPr/>
      </w:pPr>
      <w:r>
        <w:rPr>
          <w:shd w:fill="auto" w:val="clear"/>
        </w:rPr>
        <w:t>Семья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традиционный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оплот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поддержки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неприятностей.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исключением,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начинаете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оценивать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первое,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внимание,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возможностями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обладает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воспользоваться,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помочь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близкому?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средствах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нуждаетесь?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слабы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областях?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усилить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ресурсы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областях?</w:t>
      </w:r>
    </w:p>
    <w:p>
      <w:pPr>
        <w:pStyle w:val="Style25"/>
        <w:rPr/>
      </w:pPr>
      <w:r>
        <w:rPr>
          <w:shd w:fill="auto" w:val="clear"/>
        </w:rPr>
        <w:t>Ситуация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необычна,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нуждается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помощи,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вероятно,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отрицать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потребность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дистанцировать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вызвать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напряжение,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поскольку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сомневаются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необходимости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соглашаются,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нужна,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ставят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избранный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подход.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Поэтому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полезно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провести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систематическую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оценку,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состоянии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помочь,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нуждается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готовы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обеспечить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семьи.</w:t>
      </w:r>
    </w:p>
    <w:p>
      <w:pPr>
        <w:pStyle w:val="Style25"/>
        <w:rPr/>
      </w:pPr>
      <w:r>
        <w:rPr>
          <w:shd w:fill="auto" w:val="clear"/>
        </w:rPr>
        <w:t>Контакты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между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значительно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варьируются,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сильные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эмоциональные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прожитые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вместе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годы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наследие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создают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узы,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вообще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разорвать.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Характеры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восставать,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ссоры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бушевать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барьеры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воздвигаться.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Ужасные,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оскорбительные,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ранящие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слова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сказаны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моменты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сильного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взрыва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вопиющей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безответственности.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Узы,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узами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любви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поддержки,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превратиться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узы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гнева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ненависти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узы,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есть.</w:t>
      </w:r>
    </w:p>
    <w:p>
      <w:pPr>
        <w:pStyle w:val="Style25"/>
        <w:rPr/>
      </w:pPr>
      <w:r>
        <w:rPr>
          <w:shd w:fill="auto" w:val="clear"/>
        </w:rPr>
        <w:t>Билл,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бывший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расстроены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присоединился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вспоминал,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неправильно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сказали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псих,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куча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чокнутых.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Наконец,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предложили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убираться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покое».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Добровольно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покинув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спустя,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Билл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обращался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думал,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откажутся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снова.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Однако,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наконец,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неуверенную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попытку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ними¸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горячо,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сердечно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приветствовали.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объявила,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радушно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навестит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обратится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Билл,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несмотря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неприятности,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вспоминал,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думал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страстно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желал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примирения.</w:t>
      </w:r>
    </w:p>
    <w:p>
      <w:pPr>
        <w:pStyle w:val="Normal"/>
        <w:widowControl w:val="false"/>
        <w:rPr/>
      </w:pP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КАРТА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ДОКУЛЬТОВОЙ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ЛИЧНОСТИ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помогала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разбираться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существенных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факторах,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касающихся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анкета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конце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главы)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представляет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анкетный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опрос,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призванный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помочь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разобраться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собственной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Большинство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(73:)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допускают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изменения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поправки,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нуждаются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многословных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повествовательных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ответах.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Напишите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отдельном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листе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бумаги,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прорабатывать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вариант.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Неплохо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копий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вопросника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раздать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ответили.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Различия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перспективе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озарения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понимание.</w:t>
      </w:r>
    </w:p>
    <w:p>
      <w:pPr>
        <w:pStyle w:val="Normal"/>
        <w:widowControl w:val="false"/>
        <w:rPr/>
      </w:pPr>
      <w:r>
        <w:rPr>
          <w:shd w:fill="auto" w:val="clear"/>
        </w:rPr>
        <w:t>Поскольку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весьма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сложная,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чувствительная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сфера,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подумайте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подготовленным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психотерапевтом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течение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двух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сессий,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разрабатываете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психотерапевты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скользящую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шкалу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оплату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услуг,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думайте,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стоимость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непомерно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высокой.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Убедитесь,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профессионалом,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получившим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лицензию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образом.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Желательно,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обязательно,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обладающий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связанных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дополнительную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выбирать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психотерапевта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Приложение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A).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самостоятельно,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забывайте,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потребоваться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профессиональная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рост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уровней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стресса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вызывать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тревогу.</w:t>
      </w:r>
    </w:p>
    <w:p>
      <w:pPr>
        <w:pStyle w:val="Normal"/>
        <w:widowControl w:val="false"/>
        <w:rPr/>
      </w:pP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замечательно,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означало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необычная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большинстве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трудности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люди,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нелегко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поладить,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финансовые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затруднения,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здоровьем,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разводы,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напряженность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между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поколениями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далее.</w:t>
      </w:r>
    </w:p>
    <w:p>
      <w:pPr>
        <w:pStyle w:val="Normal"/>
        <w:widowControl w:val="false"/>
        <w:rPr/>
      </w:pPr>
      <w:r>
        <w:rPr>
          <w:shd w:fill="auto" w:val="clear"/>
        </w:rPr>
        <w:t>Будьте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честным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призывайте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искренности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правдивости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включает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неприятные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неожиданности.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узнать,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обед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дня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Благодарения,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вспоминали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счастливом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сборе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рассматривали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утомительную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авторитету.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потраченные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оплаты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ортодонтии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(исправление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неправильного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расположения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зубов)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сына,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доставили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ярлык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«трудоголика».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придется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признать,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обаятельный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дядя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Джейми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заядлый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игрок,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иссушает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финансовые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средства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покрывать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долги,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возникшие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результате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незаконных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азартных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игр.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Честное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исследование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неприятным.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правду,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победить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ложь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культа.</w:t>
      </w:r>
    </w:p>
    <w:p>
      <w:pPr>
        <w:pStyle w:val="Normal"/>
        <w:widowControl w:val="false"/>
        <w:rPr/>
      </w:pPr>
      <w:r>
        <w:rPr>
          <w:shd w:fill="auto" w:val="clear"/>
        </w:rPr>
        <w:t>Решая,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относится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стремитесь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широкому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толкованию,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обращая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внимание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кровное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родство,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ту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рол</w:t>
      </w:r>
      <w:r>
        <w:rPr>
          <w:shd w:fill="auto" w:val="clear"/>
        </w:rPr>
        <w:t>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играет.</w:t>
      </w:r>
    </w:p>
    <w:p>
      <w:pPr>
        <w:pStyle w:val="Normal"/>
        <w:widowControl w:val="false"/>
        <w:rPr/>
      </w:pPr>
      <w:r>
        <w:rPr>
          <w:shd w:fill="auto" w:val="clear"/>
        </w:rPr>
        <w:t>Например,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молодой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студент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колледжа,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едва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биологического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отца,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развелась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назад.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плохо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уживался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отчимом,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весьма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братом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отчима,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«дядей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Джо»,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навещал,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разговаривал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состоянии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урезонить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моменты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конфликтов.</w:t>
      </w:r>
    </w:p>
    <w:p>
      <w:pPr>
        <w:pStyle w:val="Normal"/>
        <w:widowControl w:val="false"/>
        <w:rPr/>
      </w:pPr>
      <w:r>
        <w:rPr>
          <w:shd w:fill="auto" w:val="clear"/>
        </w:rPr>
        <w:t>Семья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решила,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целях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разрешения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троих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мужчин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считать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«семьей».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сообщила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бедственной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биологическому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отцу,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(74)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надеялась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снова.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Отец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обеспокоен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тяжелым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положением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сына,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постарался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узнать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принял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планировании.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сумел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обратиться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беспристрастный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доброжелатель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установил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канал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коммуникаций.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Отчим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искренне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признал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неспособность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ладить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пасынком.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спокойно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держался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заднем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обеспечивая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поддержку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руководство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матери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«дядей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Джо»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многообещающие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отцом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оказались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переломными,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решающими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убедить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участвовать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выходе.</w:t>
      </w:r>
    </w:p>
    <w:p>
      <w:pPr>
        <w:pStyle w:val="Normal"/>
        <w:widowControl w:val="false"/>
        <w:rPr/>
      </w:pP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восьми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братьев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сестер,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пятеро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живут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отдаленных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городах,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редко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видитесь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говорите?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пишите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братьям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сестрам,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живут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дальше,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сосредоточьтесь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двоих,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живут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рядом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вовлеченного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серьезные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романтические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состоял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браке?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зависит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ладили,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испытывает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отношениям.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Принимая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помните,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вырезаны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камне.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потребуется,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передумать,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изменить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мере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прорабатываете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анкету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СЕМЬЕ.</w:t>
      </w:r>
    </w:p>
    <w:p>
      <w:pPr>
        <w:pStyle w:val="Normal"/>
        <w:widowControl w:val="false"/>
        <w:rPr/>
      </w:pPr>
      <w:r>
        <w:rPr>
          <w:shd w:fill="auto" w:val="clear"/>
        </w:rPr>
        <w:t>Анкета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начинается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ряда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динамике.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занимается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структуре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власти:</w:t>
      </w:r>
    </w:p>
    <w:p>
      <w:pPr>
        <w:pStyle w:val="Normal"/>
        <w:widowControl w:val="false"/>
        <w:rPr/>
      </w:pP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принимаются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решения?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обязательно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принимаются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одинаково.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Один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выполняет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домашнюю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какую,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решает,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вариант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страхования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здоровья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лучшим.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решения,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вроде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переезжать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приниматься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основе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консенсуса,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повседневные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принимать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отдельные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наоборот).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принятия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избегают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максимально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редко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ясно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формулируют.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случаются.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принимает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патриарх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матриарх.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маловажное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кино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смотреть,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принято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обширного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обсуждения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среди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принимаются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потребуется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поддержка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ключевых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лиц,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принимающих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решения.</w:t>
      </w:r>
    </w:p>
    <w:p>
      <w:pPr>
        <w:pStyle w:val="Normal"/>
        <w:widowControl w:val="false"/>
        <w:rPr/>
      </w:pPr>
      <w:r>
        <w:rPr>
          <w:shd w:fill="auto" w:val="clear"/>
        </w:rPr>
        <w:t>Имеется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наиболее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влиятельный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персонаж?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наиболее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влиятельных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людей.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существует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борьба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доминирование.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главный,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противоречат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считала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заместительницей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буфером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между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детьми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занятым,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раздражительным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отцом,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рассматривала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мужа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стоящего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главе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ошеломлена,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узнала,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остальные,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включая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мужа,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считали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главой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её.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(75:)</w:t>
      </w:r>
    </w:p>
    <w:p>
      <w:pPr>
        <w:pStyle w:val="Normal"/>
        <w:widowControl w:val="false"/>
        <w:rPr/>
      </w:pPr>
      <w:r>
        <w:rPr>
          <w:shd w:fill="auto" w:val="clear"/>
        </w:rPr>
        <w:t>Кевин,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молодой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афро-американец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боролся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причастности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Марии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библейского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типа.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Мария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проводила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угрожала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развестись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мужем,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вступит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Кевин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жену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хотел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спасти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брак,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вообще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сожалению,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ключевым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лицом,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принимающим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бабушка,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сильная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личность,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заботившаяся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работала,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пожертвовавшая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немалые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средства,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помочь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выучиться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колледже,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глубоко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оскорблена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верованиями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эксцентричным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поведением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Марии.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Бабушка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думала,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Кевин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прекратить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невыгодное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развод.</w:t>
      </w:r>
    </w:p>
    <w:p>
      <w:pPr>
        <w:pStyle w:val="Normal"/>
        <w:widowControl w:val="false"/>
        <w:rPr/>
      </w:pP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Кевин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упорствовал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попытке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спасти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брак,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пришлось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бороться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трудностями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оказалась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Мария,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открыто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повиноваться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любимой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могущественной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бабушке,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причиняя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сильное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горе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вызывая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серьезный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гнев.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Подумав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Кевин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решил,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следующим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шагом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разговор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двоюродным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дедом,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обожаемым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младшим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братом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бабушки.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двоюродный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согласится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вдвоем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гораздо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шансов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убедить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бабушку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потерпеть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немного.</w:t>
      </w:r>
    </w:p>
    <w:p>
      <w:pPr>
        <w:pStyle w:val="Normal"/>
        <w:widowControl w:val="false"/>
        <w:rPr/>
      </w:pPr>
      <w:r>
        <w:rPr>
          <w:shd w:fill="auto" w:val="clear"/>
        </w:rPr>
        <w:t>Преобладание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меняться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мере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из-за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болезни,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старения,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расстояния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причастности.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изменения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оказываются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внезапными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драматическими.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постепенны,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едва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замечаете.</w:t>
      </w:r>
    </w:p>
    <w:p>
      <w:pPr>
        <w:pStyle w:val="Normal"/>
        <w:widowControl w:val="false"/>
        <w:rPr/>
      </w:pPr>
      <w:r>
        <w:rPr>
          <w:shd w:fill="auto" w:val="clear"/>
        </w:rPr>
        <w:t>Каковы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сильные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слабые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Сильные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стороны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особенности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ресурсы,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способствующие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благополучию;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слабости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особенности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нужды,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мешают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благополучию.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Открытая,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доверчивая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атмосфера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сила.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Такова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финансовая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стабильность.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вражда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стрессы,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типа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безработицы,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слабостями.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достоинства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слабости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временными,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отсутствие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ключевого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продолжительными,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устойчивыми,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постоянная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хроническая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болезнь.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Поскольку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основываться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достоинствах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избегать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слабостей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компенсировать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ясна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необходимость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определить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особенности.</w:t>
      </w:r>
    </w:p>
    <w:p>
      <w:pPr>
        <w:pStyle w:val="Normal"/>
        <w:widowControl w:val="false"/>
        <w:rPr/>
      </w:pP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описать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«близкую»?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значит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привычке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традиции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взаимозависимыми,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«Близость»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обязательным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условием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сплоченности,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противоположностью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определения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«близкая»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обязательно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определение»отчужденная».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«Близкая»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означать,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постоянно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звонят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телефону,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рассказать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событиях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дня.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означать,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свободно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делятся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личными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достижениями,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целями,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действиями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обсуждают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(76:)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подразумевать,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приучены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нежелательным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посягательствам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личную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жизнь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находящихся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положении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доминирования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семьи.</w:t>
      </w:r>
    </w:p>
    <w:p>
      <w:pPr>
        <w:pStyle w:val="Normal"/>
        <w:widowControl w:val="false"/>
        <w:rPr>
          <w:b/>
          <w:b/>
          <w:bCs/>
        </w:rPr>
      </w:pPr>
      <w:r>
        <w:rPr>
          <w:shd w:fill="auto" w:val="clear"/>
        </w:rPr>
        <w:t>«Близость»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смысле,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открытой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доверительной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атмосфере,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определенным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ценным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качеством,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имеешь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ситуациями.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подумать,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нельзя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добиться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её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возникновения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желательно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это.</w:t>
      </w:r>
    </w:p>
    <w:p>
      <w:pPr>
        <w:pStyle w:val="Normal"/>
        <w:widowControl w:val="false"/>
        <w:rPr/>
      </w:pPr>
      <w:r>
        <w:rPr>
          <w:b/>
          <w:bCs/>
          <w:shd w:fill="auto" w:val="clear"/>
        </w:rPr>
        <w:t>Кто</w:t>
      </w:r>
      <w:r>
        <w:rPr>
          <w:rFonts w:eastAsia="Times New Roman" w:cs="Times New Roman"/>
          <w:b/>
          <w:bCs/>
          <w:shd w:fill="auto" w:val="clear"/>
        </w:rPr>
        <w:t xml:space="preserve"> </w:t>
      </w:r>
      <w:r>
        <w:rPr>
          <w:b/>
          <w:bCs/>
          <w:shd w:fill="auto" w:val="clear"/>
        </w:rPr>
        <w:t>с</w:t>
      </w:r>
      <w:r>
        <w:rPr>
          <w:rFonts w:eastAsia="Times New Roman" w:cs="Times New Roman"/>
          <w:b/>
          <w:bCs/>
          <w:shd w:fill="auto" w:val="clear"/>
        </w:rPr>
        <w:t xml:space="preserve"> </w:t>
      </w:r>
      <w:r>
        <w:rPr>
          <w:b/>
          <w:bCs/>
          <w:shd w:fill="auto" w:val="clear"/>
        </w:rPr>
        <w:t>кем</w:t>
      </w:r>
      <w:r>
        <w:rPr>
          <w:rFonts w:eastAsia="Times New Roman" w:cs="Times New Roman"/>
          <w:b/>
          <w:bCs/>
          <w:shd w:fill="auto" w:val="clear"/>
        </w:rPr>
        <w:t xml:space="preserve"> </w:t>
      </w:r>
      <w:r>
        <w:rPr>
          <w:b/>
          <w:bCs/>
          <w:shd w:fill="auto" w:val="clear"/>
        </w:rPr>
        <w:t>близок</w:t>
      </w:r>
      <w:r>
        <w:rPr>
          <w:rFonts w:eastAsia="Times New Roman" w:cs="Times New Roman"/>
          <w:b/>
          <w:bCs/>
          <w:shd w:fill="auto" w:val="clear"/>
        </w:rPr>
        <w:t xml:space="preserve"> </w:t>
      </w:r>
      <w:r>
        <w:rPr>
          <w:b/>
          <w:bCs/>
          <w:shd w:fill="auto" w:val="clear"/>
        </w:rPr>
        <w:t>и</w:t>
      </w:r>
      <w:r>
        <w:rPr>
          <w:rFonts w:eastAsia="Times New Roman" w:cs="Times New Roman"/>
          <w:b/>
          <w:bCs/>
          <w:shd w:fill="auto" w:val="clear"/>
        </w:rPr>
        <w:t xml:space="preserve"> </w:t>
      </w:r>
      <w:r>
        <w:rPr>
          <w:b/>
          <w:bCs/>
          <w:shd w:fill="auto" w:val="clear"/>
        </w:rPr>
        <w:t>кто</w:t>
      </w:r>
      <w:r>
        <w:rPr>
          <w:rFonts w:eastAsia="Times New Roman" w:cs="Times New Roman"/>
          <w:b/>
          <w:bCs/>
          <w:shd w:fill="auto" w:val="clear"/>
        </w:rPr>
        <w:t xml:space="preserve"> </w:t>
      </w:r>
      <w:r>
        <w:rPr>
          <w:b/>
          <w:bCs/>
          <w:shd w:fill="auto" w:val="clear"/>
        </w:rPr>
        <w:t>с</w:t>
      </w:r>
      <w:r>
        <w:rPr>
          <w:rFonts w:eastAsia="Times New Roman" w:cs="Times New Roman"/>
          <w:b/>
          <w:bCs/>
          <w:shd w:fill="auto" w:val="clear"/>
        </w:rPr>
        <w:t xml:space="preserve"> </w:t>
      </w:r>
      <w:r>
        <w:rPr>
          <w:b/>
          <w:bCs/>
          <w:shd w:fill="auto" w:val="clear"/>
        </w:rPr>
        <w:t>кем</w:t>
      </w:r>
      <w:r>
        <w:rPr>
          <w:rFonts w:eastAsia="Times New Roman" w:cs="Times New Roman"/>
          <w:b/>
          <w:bCs/>
          <w:shd w:fill="auto" w:val="clear"/>
        </w:rPr>
        <w:t xml:space="preserve"> </w:t>
      </w:r>
      <w:r>
        <w:rPr>
          <w:b/>
          <w:bCs/>
          <w:shd w:fill="auto" w:val="clear"/>
        </w:rPr>
        <w:t>холоден</w:t>
      </w:r>
      <w:r>
        <w:rPr>
          <w:rFonts w:eastAsia="Times New Roman" w:cs="Times New Roman"/>
          <w:b/>
          <w:bCs/>
          <w:shd w:fill="auto" w:val="clear"/>
        </w:rPr>
        <w:t xml:space="preserve"> </w:t>
      </w:r>
      <w:r>
        <w:rPr>
          <w:b/>
          <w:bCs/>
          <w:shd w:fill="auto" w:val="clear"/>
        </w:rPr>
        <w:t>и</w:t>
      </w:r>
      <w:r>
        <w:rPr>
          <w:rFonts w:eastAsia="Times New Roman" w:cs="Times New Roman"/>
          <w:b/>
          <w:bCs/>
          <w:shd w:fill="auto" w:val="clear"/>
        </w:rPr>
        <w:t xml:space="preserve"> </w:t>
      </w:r>
      <w:r>
        <w:rPr>
          <w:b/>
          <w:bCs/>
          <w:shd w:fill="auto" w:val="clear"/>
        </w:rPr>
        <w:t>почему?</w:t>
      </w:r>
      <w:r>
        <w:rPr>
          <w:rFonts w:eastAsia="Times New Roman" w:cs="Times New Roman"/>
          <w:b/>
          <w:bCs/>
          <w:shd w:fill="auto" w:val="clear"/>
        </w:rPr>
        <w:t xml:space="preserve"> </w:t>
      </w:r>
      <w:r>
        <w:rPr>
          <w:b/>
          <w:bCs/>
          <w:shd w:fill="auto" w:val="clear"/>
        </w:rPr>
        <w:t>Попробуйте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нарисовать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схемы.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листе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бумаги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изобразите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генеалогическое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дерево.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Используя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отдельный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ряд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каждого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поколения,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напишите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Затем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рисуйте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линии,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соединяющие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родственников.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Используйте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цепочку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букв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Vs</w:t>
      </w:r>
      <w:r>
        <w:rPr>
          <w:shd w:fill="auto" w:val="clear"/>
        </w:rPr>
        <w:t>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обозначить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плохие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отношения;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пунктир,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обозначить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напряженные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отношения;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сплошную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линию,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показать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дружественные,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жирную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двойную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линию,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показать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Описывайте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такими,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сейчас,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месяца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назад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станут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через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месяцев,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надеетесь.</w:t>
      </w:r>
    </w:p>
    <w:p>
      <w:pPr>
        <w:pStyle w:val="Normal"/>
        <w:widowControl w:val="false"/>
        <w:rPr/>
      </w:pP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следующем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примере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Сентеры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вымышленной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семьей.</w:t>
      </w:r>
    </w:p>
    <w:p>
      <w:pPr>
        <w:pStyle w:val="Normal"/>
        <w:widowControl w:val="false"/>
        <w:rPr/>
      </w:pPr>
      <w:r>
        <w:rPr>
          <w:shd w:fill="auto" w:val="clear"/>
        </w:rPr>
        <w:t>Генри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Аманда,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родители,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поссорились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Тэрри.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Генри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сердится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хочет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«списать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счетов»,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Аманда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жаждет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примирения.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счастливый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брак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Генри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Аманды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переживает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нелегкие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из-за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споров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Тэрри.</w:t>
      </w:r>
    </w:p>
    <w:p>
      <w:pPr>
        <w:pStyle w:val="Normal"/>
        <w:widowControl w:val="false"/>
        <w:rPr/>
      </w:pPr>
      <w:r>
        <w:rPr>
          <w:shd w:fill="auto" w:val="clear"/>
        </w:rPr>
        <w:t>Эшли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Челси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отъезда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сестры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сердятся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Тэрри,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пыталась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заставить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присоединиться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Эшли,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юридическом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учебном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заведении,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какой-то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степени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далека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арены.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Челси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ссорятся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из-за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нетрадиционной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одежды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фасонов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причесок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Челси.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конфликты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наскучили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Генри,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отказывается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чью-либо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сторону.</w:t>
      </w:r>
    </w:p>
    <w:p>
      <w:pPr>
        <w:pStyle w:val="Normal"/>
        <w:widowControl w:val="false"/>
        <w:rPr/>
      </w:pPr>
      <w:r>
        <w:rPr>
          <w:shd w:fill="auto" w:val="clear"/>
        </w:rPr>
        <w:t>Бабушка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Ирэн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Сентер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обеспокоена,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понять.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Родители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Аманды,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Райты,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заняты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развитием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неизлечимого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Питера,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кажется,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возмущаются,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отвлекает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выражает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беспокойство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Тэрри.</w:t>
      </w:r>
    </w:p>
    <w:p>
      <w:pPr>
        <w:pStyle w:val="Normal"/>
        <w:widowControl w:val="false"/>
        <w:rPr/>
      </w:pPr>
      <w:r>
        <w:rPr>
          <w:shd w:fill="auto" w:val="clear"/>
        </w:rPr>
        <w:t>Вот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выглядят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схеме.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[В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диаграмме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стрелки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показывают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напряженные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обычные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линии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хорошие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Толщина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указывает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относительную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интенсивность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напряженности: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(77:)</w:t>
      </w:r>
    </w:p>
    <w:p>
      <w:pPr>
        <w:pStyle w:val="Style25"/>
        <w:widowControl w:val="false"/>
        <w:rPr/>
      </w:pPr>
      <w:r>
        <w:rPr/>
      </w:r>
    </w:p>
    <w:p>
      <w:pPr>
        <w:pStyle w:val="Normal"/>
        <w:widowControl w:val="false"/>
        <w:jc w:val="center"/>
        <w:rPr/>
      </w:pPr>
      <w:r>
        <w:rPr>
          <w:shd w:fill="auto" w:val="clear"/>
        </w:rPr>
        <w:t>Схема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семейных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отношений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Сентеров</w:t>
      </w:r>
    </w:p>
    <w:p>
      <w:pPr>
        <w:pStyle w:val="Style25"/>
        <w:widowControl w:val="false"/>
        <w:jc w:val="center"/>
        <w:rPr/>
      </w:pPr>
      <w:r>
        <w:rPr/>
      </w:r>
    </w:p>
    <w:p>
      <w:pPr>
        <w:pStyle w:val="Style25"/>
        <w:widowControl w:val="false"/>
        <w:jc w:val="center"/>
        <w:rPr/>
      </w:pPr>
      <w:r>
        <w:rPr/>
        <w:drawing>
          <wp:inline distT="0" distB="0" distL="0" distR="0">
            <wp:extent cx="3911600" cy="8261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82613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Style25"/>
        <w:widowControl w:val="false"/>
        <w:jc w:val="center"/>
        <w:rPr/>
      </w:pPr>
      <w:r>
        <w:rPr/>
      </w:r>
    </w:p>
    <w:p>
      <w:pPr>
        <w:pStyle w:val="Normal"/>
        <w:widowControl w:val="false"/>
        <w:rPr/>
      </w:pP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видеть,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влияет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семью.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выглядит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неприятно,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неприятно.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Тэрри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перекосило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жизнь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Конфликты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возникли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раньше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Сестры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Тэрри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втянуты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состояние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напряженности.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Оказались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затронутыми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пожилые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бабушка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дедушка.</w:t>
      </w:r>
    </w:p>
    <w:p>
      <w:pPr>
        <w:pStyle w:val="Normal"/>
        <w:widowControl w:val="false"/>
        <w:rPr/>
      </w:pPr>
      <w:r>
        <w:rPr>
          <w:shd w:fill="auto" w:val="clear"/>
        </w:rPr>
        <w:t>Работая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упражнением,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считайте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обязанными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соединять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каждого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остальными.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Пользуйтесь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известно,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постарайтесь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избежать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поспешных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выводов.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схеме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Сентеров,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похоже,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фактически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уживается.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пожилые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бабушка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дедушка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находящиеся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сестры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показаны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имеющие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рассказ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добавляет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информацию.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показывает,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напряженных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возникли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из-за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причастности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неожиданностью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думает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едином,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подчеркнуть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внутри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целью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восстановления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улучшенных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всеобъемлющего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борьбы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культом.</w:t>
      </w:r>
    </w:p>
    <w:p>
      <w:pPr>
        <w:pStyle w:val="Normal"/>
        <w:widowControl w:val="false"/>
        <w:rPr/>
      </w:pP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случается,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один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конфликтует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Поскольку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состоят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конфликт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неизбежен.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Конфликт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хорош,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плох.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Значение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справляется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конфронтации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повседневными,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споры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улаживаются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повышенных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тонов.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Прекрасно,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привыкли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подготовлены.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считают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конфликт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позорным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оскорбительным,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отвратительным,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пытаются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скрывать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игнорировать.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родственники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обычно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жалуются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супругу,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супруге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родственнику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замечания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передаются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искаженной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форме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возникать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мучительные,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тягостные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ситуации.</w:t>
      </w:r>
    </w:p>
    <w:p>
      <w:pPr>
        <w:pStyle w:val="Normal"/>
        <w:widowControl w:val="false"/>
        <w:rPr/>
      </w:pP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развернется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контексте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причастности?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согласный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интерпретацией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сообщит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скрываете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неодобрение?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подрывать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встречи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постоянными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жалобами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обидами?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отвергнуты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наотрез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(78:)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попытки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обсудить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сложившееся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положение?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держать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необходимо?</w:t>
      </w:r>
    </w:p>
    <w:p>
      <w:pPr>
        <w:pStyle w:val="Normal"/>
        <w:widowControl w:val="false"/>
        <w:rPr/>
      </w:pP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весьма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обычно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отрицать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ответственность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ссоры.</w:t>
      </w:r>
    </w:p>
    <w:p>
      <w:pPr>
        <w:pStyle w:val="Normal"/>
        <w:widowControl w:val="false"/>
        <w:rPr/>
      </w:pPr>
      <w:r>
        <w:rPr>
          <w:shd w:fill="auto" w:val="clear"/>
        </w:rPr>
        <w:t>«У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никаких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Чарли,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сказал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однажды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семьи.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лишь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извиниться».</w:t>
      </w:r>
    </w:p>
    <w:p>
      <w:pPr>
        <w:pStyle w:val="Normal"/>
        <w:widowControl w:val="false"/>
        <w:rPr/>
      </w:pPr>
      <w:r>
        <w:rPr>
          <w:shd w:fill="auto" w:val="clear"/>
        </w:rPr>
        <w:t>«Извиниться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что?»</w:t>
      </w:r>
    </w:p>
    <w:p>
      <w:pPr>
        <w:pStyle w:val="Normal"/>
        <w:widowControl w:val="false"/>
        <w:rPr/>
      </w:pPr>
      <w:r>
        <w:rPr>
          <w:shd w:fill="auto" w:val="clear"/>
        </w:rPr>
        <w:t>«Извиниться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гадости,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говорил»,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каковые,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оказалось,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третий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сознательно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передал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оскорбленному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человеку.</w:t>
      </w:r>
    </w:p>
    <w:p>
      <w:pPr>
        <w:pStyle w:val="Normal"/>
        <w:widowControl w:val="false"/>
        <w:rPr/>
      </w:pPr>
      <w:r>
        <w:rPr>
          <w:shd w:fill="auto" w:val="clear"/>
        </w:rPr>
        <w:t>«Ты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хочешь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помириться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Чарли?»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«Я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счастлив.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принести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извинения».</w:t>
      </w:r>
    </w:p>
    <w:p>
      <w:pPr>
        <w:pStyle w:val="Normal"/>
        <w:widowControl w:val="false"/>
        <w:rPr/>
      </w:pPr>
      <w:r>
        <w:rPr>
          <w:shd w:fill="auto" w:val="clear"/>
        </w:rPr>
        <w:t>«Ты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позвонить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спросить,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тебе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спросить,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виду,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шанс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объясниться?»</w:t>
      </w:r>
    </w:p>
    <w:p>
      <w:pPr>
        <w:pStyle w:val="Normal"/>
        <w:widowControl w:val="false"/>
        <w:rPr/>
      </w:pPr>
      <w:r>
        <w:rPr>
          <w:shd w:fill="auto" w:val="clear"/>
        </w:rPr>
        <w:t>«Вы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шутите?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начал,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собираюсь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пресмыкаться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ним!»</w:t>
      </w:r>
    </w:p>
    <w:p>
      <w:pPr>
        <w:pStyle w:val="Normal"/>
        <w:widowControl w:val="false"/>
        <w:rPr/>
      </w:pPr>
      <w:r>
        <w:rPr>
          <w:shd w:fill="auto" w:val="clear"/>
        </w:rPr>
        <w:t>Поскольку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планировала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необходимо,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Чарли,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сердитый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кузен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оказывали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сначала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следовало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попытку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примирения.</w:t>
      </w:r>
    </w:p>
    <w:p>
      <w:pPr>
        <w:pStyle w:val="Normal"/>
        <w:widowControl w:val="false"/>
        <w:rPr/>
      </w:pPr>
      <w:r>
        <w:rPr>
          <w:shd w:fill="auto" w:val="clear"/>
        </w:rPr>
        <w:t>Некоторые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конфликтовать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думаете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разговариваете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навещаете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неожиданно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возникнуть.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Наряду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заботой,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подлинным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желанием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помочь,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раздражение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завербованному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из-за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отнимает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энергии,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зависть,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отнимает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энергии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считать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дураком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слабаком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проявлять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снисходительную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жалость.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поступить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иначе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(«Если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пошел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вечер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кино,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оказалась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кофейне»),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нанести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здравому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смыслу,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прилагает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усилия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выработке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осуществимого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Узнайте,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сигнализируют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наличии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конфликта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разбираются.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(79:)</w:t>
      </w:r>
    </w:p>
    <w:p>
      <w:pPr>
        <w:pStyle w:val="Normal"/>
        <w:widowControl w:val="false"/>
        <w:rPr/>
      </w:pP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разделе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«Недавние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события»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необходимо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изложить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историю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причастности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настоящего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момента.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даст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перспективу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относительно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перемен,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произошедших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вербовки.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приблизительно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случилась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смерть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какой-нибудь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серьезный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переворот,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зависимости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поддерживал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упражнение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подготовить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различиям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между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помнит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фактической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ситуацией.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составить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краткий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обзора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текущей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составляли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краткий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обзор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положения,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настоящий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момент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культа.</w:t>
      </w:r>
    </w:p>
    <w:p>
      <w:pPr>
        <w:pStyle w:val="Normal"/>
        <w:widowControl w:val="false"/>
        <w:rPr/>
      </w:pP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обнаружить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разнообразие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мнений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среди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различных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родственников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случилось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повлияло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сложна.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супругой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обязались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ухаживать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пожилым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родителем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родственником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супруги,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казаться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актом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любви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заботы.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взрослые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уставшие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попыток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сочетать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заботу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детях-дошкольниках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сохранением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рабочим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днем,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чувствуют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обманутыми,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родитель,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ухаживаете,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обидеться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потерю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независимости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потребности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по-другому.</w:t>
      </w:r>
    </w:p>
    <w:p>
      <w:pPr>
        <w:pStyle w:val="Normal"/>
        <w:widowControl w:val="false"/>
        <w:rPr/>
      </w:pP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изменилась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результате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воздействует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Каждый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особенным.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существует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формулы,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применить.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Жизнь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пущена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откос.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Сын,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брат,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муж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внезапно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оказались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недоступными.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отвергают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родителей.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Родители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покидают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детей.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Супруги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брошены.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Дорогие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сердцу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мечты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проекты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исчезают.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Нередко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картины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злоупотребление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доверием.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денежный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опустошен.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Одежда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мебель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вывезены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отсутствия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обнаружиться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недели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месяцы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систематической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лжи.</w:t>
      </w:r>
    </w:p>
    <w:p>
      <w:pPr>
        <w:pStyle w:val="Normal"/>
        <w:widowControl w:val="false"/>
        <w:rPr/>
      </w:pPr>
      <w:r>
        <w:rPr>
          <w:shd w:fill="auto" w:val="clear"/>
        </w:rPr>
        <w:t>Семья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продолжает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существовать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неё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выбора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изменения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неизбежны.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степени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взять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необходимые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функции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пропавшего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Один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тратят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энергию,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пытаясь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восстановить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баланс,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попытки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помочь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завербованному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происходит,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вещами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занимаются.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Попробуйте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выявить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перечислить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изменения.</w:t>
      </w:r>
    </w:p>
    <w:p>
      <w:pPr>
        <w:pStyle w:val="Normal"/>
        <w:widowControl w:val="false"/>
        <w:rPr/>
      </w:pPr>
      <w:r>
        <w:rPr>
          <w:shd w:fill="auto" w:val="clear"/>
        </w:rPr>
        <w:t>Что,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вообще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сближает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семью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отталкивает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друга?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Включите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причастность,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думайте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переменах,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перечислили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начале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раздела,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старайтесь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рассмотреть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всеобъемлющее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влияние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семью.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дружнее,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знающими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(80:)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лучше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осознающими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потребности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друга?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разобщены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поддерживаете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контакт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другом?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означают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перемены?</w:t>
      </w:r>
    </w:p>
    <w:p>
      <w:pPr>
        <w:pStyle w:val="Normal"/>
        <w:widowControl w:val="false"/>
        <w:rPr>
          <w:b/>
          <w:b/>
          <w:bCs/>
        </w:rPr>
      </w:pPr>
      <w:r>
        <w:rPr>
          <w:shd w:fill="auto" w:val="clear"/>
        </w:rPr>
        <w:t>Теперь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посмотрим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историю: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Рассмотрите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кризисы,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имевшие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реагировала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реагируют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кризис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иначе?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моменты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кризиса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реагируют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типично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хотя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по-разному.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один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падает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духом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слезах,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проглотить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порций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пломбира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сиропом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орехами,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третий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позволяет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вспышку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раздражительного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характера.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привычные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реакции.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сплотиться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скрывать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неприятности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внешнего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мира.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обратиться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церкви.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сосредоточиться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оградить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нескольких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страдания.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реакция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кризис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отличается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обычной,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попробуйте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выяснить,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почему,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перемена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конструктивной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означает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растущую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силу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уязвимость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семье.</w:t>
      </w:r>
    </w:p>
    <w:p>
      <w:pPr>
        <w:pStyle w:val="Normal"/>
        <w:widowControl w:val="false"/>
        <w:rPr/>
      </w:pPr>
      <w:r>
        <w:rPr>
          <w:b/>
          <w:bCs/>
          <w:shd w:fill="auto" w:val="clear"/>
        </w:rPr>
        <w:t>Семейные</w:t>
      </w:r>
      <w:r>
        <w:rPr>
          <w:rFonts w:eastAsia="Times New Roman" w:cs="Times New Roman"/>
          <w:b/>
          <w:bCs/>
          <w:shd w:fill="auto" w:val="clear"/>
        </w:rPr>
        <w:t xml:space="preserve"> </w:t>
      </w:r>
      <w:r>
        <w:rPr>
          <w:b/>
          <w:bCs/>
          <w:shd w:fill="auto" w:val="clear"/>
        </w:rPr>
        <w:t>тайны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преднамеренные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утаивания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Поразительно,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желают,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касается,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определенные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вещи.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Дядя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брат,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заключены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тюрьму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тяжкое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преступление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границей.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Приемному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ребенку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внушали,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ребенком.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«болеет»,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алкоголиком.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Самоубийство,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описывалось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естественная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смерть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несчастный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смертельным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исходом.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Насилие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нередко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конфиденциальным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делом.</w:t>
      </w:r>
    </w:p>
    <w:p>
      <w:pPr>
        <w:pStyle w:val="Normal"/>
        <w:widowControl w:val="false"/>
        <w:rPr/>
      </w:pPr>
      <w:r>
        <w:rPr>
          <w:shd w:fill="auto" w:val="clear"/>
        </w:rPr>
        <w:t>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причины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подумать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серьезно,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известны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подобные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тайны: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Во-первых,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уверены,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известно,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пользоваться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против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против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причинять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какие-нибудь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«неприятности»).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Во-вторых,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тайны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чрезвычайно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затрудняют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эффективное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сотрудничество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известно,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дядя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Алек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отсидел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срок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убийство,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совершенно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неправильно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истолковать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беспокойство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матери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провоцировать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раздражать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История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самоубийства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заставит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придавать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веса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депрессивным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последствиям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причастности,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далее.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Кроме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тайны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нередко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выбалтываются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либо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гневе,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абсолютно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случайно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напряжение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особенно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высоко,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выходе.</w:t>
      </w:r>
    </w:p>
    <w:p>
      <w:pPr>
        <w:pStyle w:val="Normal"/>
        <w:widowControl w:val="false"/>
        <w:rPr/>
      </w:pP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раскрывать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секрет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случайное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открытие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опасным.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посвященных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тайну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скандальным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свидетельством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обмана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доверяли.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Участники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сговора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волю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стыда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вины,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укрывательству.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добавить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смятение,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замешательство,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вызванное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оказался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ловушке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(81:)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обмана,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полностью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погубить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усилия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что-нибудь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еще.</w:t>
      </w:r>
    </w:p>
    <w:p>
      <w:pPr>
        <w:pStyle w:val="Normal"/>
        <w:widowControl w:val="false"/>
        <w:rPr/>
      </w:pP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считать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советом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немедленно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вообще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когда-нибудь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разоблачить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тайны.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обратите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внимание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тайна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похожа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бомбу.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Её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лучше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обезвредить,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поместить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контролируемые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условия,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оставлять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валяться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надеяться,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неё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споткнется.</w:t>
      </w:r>
    </w:p>
    <w:p>
      <w:pPr>
        <w:pStyle w:val="Normal"/>
        <w:widowControl w:val="false"/>
        <w:rPr/>
      </w:pPr>
      <w:r>
        <w:rPr>
          <w:shd w:fill="auto" w:val="clear"/>
        </w:rPr>
        <w:t>Теперь,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охарактеризуете</w:t>
      </w:r>
      <w:r>
        <w:rPr>
          <w:rFonts w:eastAsia="Times New Roman" w:cs="Times New Roman"/>
          <w:b/>
          <w:bCs/>
          <w:shd w:fill="auto" w:val="clear"/>
        </w:rPr>
        <w:t xml:space="preserve"> </w:t>
      </w:r>
      <w:r>
        <w:rPr>
          <w:b/>
          <w:bCs/>
          <w:shd w:fill="auto" w:val="clear"/>
        </w:rPr>
        <w:t>семейное</w:t>
      </w:r>
      <w:r>
        <w:rPr>
          <w:rFonts w:eastAsia="Times New Roman" w:cs="Times New Roman"/>
          <w:b/>
          <w:bCs/>
          <w:shd w:fill="auto" w:val="clear"/>
        </w:rPr>
        <w:t xml:space="preserve"> </w:t>
      </w:r>
      <w:r>
        <w:rPr>
          <w:b/>
          <w:bCs/>
          <w:shd w:fill="auto" w:val="clear"/>
        </w:rPr>
        <w:t>равновесие?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подвергается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опасности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погубленной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катастрофой?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трудностей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заметили,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оказались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из-за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кризиса,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нуждается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внимании?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Существует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рамках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единодушие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относительно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природы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серьезности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ситуации?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содействовать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согласию?</w:t>
      </w:r>
    </w:p>
    <w:p>
      <w:pPr>
        <w:pStyle w:val="Normal"/>
        <w:widowControl w:val="false"/>
        <w:rPr/>
      </w:pPr>
      <w:r>
        <w:rPr>
          <w:shd w:fill="auto" w:val="clear"/>
        </w:rPr>
        <w:t>Вообще,</w:t>
      </w:r>
      <w:r>
        <w:rPr>
          <w:rFonts w:eastAsia="Times New Roman" w:cs="Times New Roman"/>
          <w:b/>
          <w:bCs/>
          <w:shd w:fill="auto" w:val="clear"/>
        </w:rPr>
        <w:t xml:space="preserve"> </w:t>
      </w:r>
      <w:r>
        <w:rPr>
          <w:b/>
          <w:bCs/>
          <w:shd w:fill="auto" w:val="clear"/>
        </w:rPr>
        <w:t>каковы</w:t>
      </w:r>
      <w:r>
        <w:rPr>
          <w:rFonts w:eastAsia="Times New Roman" w:cs="Times New Roman"/>
          <w:b/>
          <w:bCs/>
          <w:shd w:fill="auto" w:val="clear"/>
        </w:rPr>
        <w:t xml:space="preserve"> </w:t>
      </w:r>
      <w:r>
        <w:rPr>
          <w:b/>
          <w:bCs/>
          <w:shd w:fill="auto" w:val="clear"/>
        </w:rPr>
        <w:t>семейные</w:t>
      </w:r>
      <w:r>
        <w:rPr>
          <w:rFonts w:eastAsia="Times New Roman" w:cs="Times New Roman"/>
          <w:b/>
          <w:bCs/>
          <w:shd w:fill="auto" w:val="clear"/>
        </w:rPr>
        <w:t xml:space="preserve"> </w:t>
      </w:r>
      <w:r>
        <w:rPr>
          <w:b/>
          <w:bCs/>
          <w:shd w:fill="auto" w:val="clear"/>
        </w:rPr>
        <w:t>приоритеты?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Считаете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образом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сбалансированы?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достигнуть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баланса?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Помните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разрабатывать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следующей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главе.</w:t>
      </w:r>
    </w:p>
    <w:p>
      <w:pPr>
        <w:pStyle w:val="Normal"/>
        <w:widowControl w:val="false"/>
        <w:rPr/>
      </w:pPr>
      <w:r>
        <w:rPr>
          <w:shd w:fill="auto" w:val="clear"/>
        </w:rPr>
        <w:t>Опираясь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обзор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заполните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соответствующие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анкеты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ДРУЗЬЯ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конце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главы,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добавляя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друзей,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приходят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этапе.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всегда,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копии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отложите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незаполненную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копию,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необходимости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скорректировать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записи.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Проставьте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форме,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поместить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её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хронологической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последовательности,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вновь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попытаетесь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заняться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новым.</w:t>
      </w:r>
    </w:p>
    <w:p>
      <w:pPr>
        <w:pStyle w:val="Normal"/>
        <w:widowControl w:val="false"/>
        <w:rPr/>
      </w:pPr>
      <w:r>
        <w:rPr>
          <w:shd w:fill="auto" w:val="clear"/>
        </w:rPr>
        <w:t>Форма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ДРУЗЬЯ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предлагает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составить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поименный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список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полезны.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каждого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форме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перечисляется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восемь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различных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категорий,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помочь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объективно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определить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потенциальные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каждого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категорий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число,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буква.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категорий,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требующих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числа,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«1»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лучше.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категорий,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требующих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буквы,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колонке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просят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определить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помешать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поэтому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меньше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букв,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лучше.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второй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колонке,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требующей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букв,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спрашивают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помочь,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букв,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лучше.</w:t>
      </w:r>
    </w:p>
    <w:p>
      <w:pPr>
        <w:pStyle w:val="Normal"/>
        <w:widowControl w:val="false"/>
        <w:rPr>
          <w:b/>
          <w:b/>
          <w:bCs/>
          <w:sz w:val="32"/>
          <w:szCs w:val="32"/>
        </w:rPr>
      </w:pP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упражнение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полезно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подтверждения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опровержения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инстинктивных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представлений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людях,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выяснения,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привлечении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хороша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плоха,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образом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помочь.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(82:)</w:t>
      </w:r>
    </w:p>
    <w:p>
      <w:pPr>
        <w:pStyle w:val="1"/>
        <w:numPr>
          <w:ilvl w:val="0"/>
          <w:numId w:val="2"/>
        </w:numPr>
        <w:ind w:left="432" w:right="0" w:hanging="432"/>
        <w:rPr/>
      </w:pPr>
      <w:bookmarkStart w:id="27" w:name="__RefHeading__122_1608358538"/>
      <w:bookmarkEnd w:id="27"/>
      <w:r>
        <w:rPr>
          <w:b/>
          <w:bCs/>
          <w:sz w:val="32"/>
          <w:szCs w:val="32"/>
          <w:shd w:fill="auto" w:val="clear"/>
        </w:rPr>
        <w:t>Глава</w:t>
      </w:r>
      <w:r>
        <w:rPr>
          <w:rFonts w:eastAsia="Times New Roman" w:cs="Times New Roman"/>
          <w:b/>
          <w:bCs/>
          <w:sz w:val="32"/>
          <w:szCs w:val="32"/>
          <w:shd w:fill="auto" w:val="clear"/>
        </w:rPr>
        <w:t xml:space="preserve"> </w:t>
      </w:r>
      <w:r>
        <w:rPr>
          <w:b/>
          <w:bCs/>
          <w:sz w:val="32"/>
          <w:szCs w:val="32"/>
          <w:shd w:fill="auto" w:val="clear"/>
        </w:rPr>
        <w:t>десятая.</w:t>
      </w:r>
      <w:r>
        <w:rPr>
          <w:rFonts w:eastAsia="Times New Roman" w:cs="Times New Roman"/>
          <w:b/>
          <w:bCs/>
          <w:sz w:val="32"/>
          <w:szCs w:val="32"/>
          <w:shd w:fill="auto" w:val="clear"/>
        </w:rPr>
        <w:t xml:space="preserve"> </w:t>
      </w:r>
      <w:r>
        <w:rPr>
          <w:b/>
          <w:bCs/>
          <w:sz w:val="32"/>
          <w:szCs w:val="32"/>
          <w:shd w:fill="auto" w:val="clear"/>
        </w:rPr>
        <w:t>Ресурсы:</w:t>
      </w:r>
      <w:r>
        <w:rPr>
          <w:rFonts w:eastAsia="Times New Roman" w:cs="Times New Roman"/>
          <w:b/>
          <w:bCs/>
          <w:sz w:val="32"/>
          <w:szCs w:val="32"/>
          <w:shd w:fill="auto" w:val="clear"/>
        </w:rPr>
        <w:t xml:space="preserve"> </w:t>
      </w:r>
      <w:r>
        <w:rPr>
          <w:b/>
          <w:bCs/>
          <w:sz w:val="32"/>
          <w:szCs w:val="32"/>
          <w:shd w:fill="auto" w:val="clear"/>
        </w:rPr>
        <w:t>возможности</w:t>
      </w:r>
      <w:r>
        <w:rPr>
          <w:rFonts w:eastAsia="Times New Roman" w:cs="Times New Roman"/>
          <w:b/>
          <w:bCs/>
          <w:sz w:val="32"/>
          <w:szCs w:val="32"/>
          <w:shd w:fill="auto" w:val="clear"/>
        </w:rPr>
        <w:t xml:space="preserve"> </w:t>
      </w:r>
      <w:r>
        <w:rPr>
          <w:b/>
          <w:bCs/>
          <w:sz w:val="32"/>
          <w:szCs w:val="32"/>
          <w:shd w:fill="auto" w:val="clear"/>
        </w:rPr>
        <w:t>и</w:t>
      </w:r>
      <w:r>
        <w:rPr>
          <w:rFonts w:eastAsia="Times New Roman" w:cs="Times New Roman"/>
          <w:b/>
          <w:bCs/>
          <w:sz w:val="32"/>
          <w:szCs w:val="32"/>
          <w:shd w:fill="auto" w:val="clear"/>
        </w:rPr>
        <w:t xml:space="preserve"> </w:t>
      </w:r>
      <w:r>
        <w:rPr>
          <w:b/>
          <w:bCs/>
          <w:sz w:val="32"/>
          <w:szCs w:val="32"/>
          <w:shd w:fill="auto" w:val="clear"/>
        </w:rPr>
        <w:t>ограничения</w:t>
      </w:r>
    </w:p>
    <w:p>
      <w:pPr>
        <w:pStyle w:val="Normal"/>
        <w:widowControl w:val="false"/>
        <w:rPr/>
      </w:pPr>
      <w:r>
        <w:rPr>
          <w:shd w:fill="auto" w:val="clear"/>
        </w:rPr>
        <w:t>Слово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«ресурс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(средство,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возможность)»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широкий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описательный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термин,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означающий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что-нибудь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кого-нибудь,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полезен.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имеющий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мощное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влияние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какой-то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причине,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ресурсом.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Равным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образом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обладающий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знаниями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имеющий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эмоциональную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ресурсом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типа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деньги,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навыки,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доступ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средствам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массовой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коммуникации,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доступ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специфический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домашний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личный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предмет,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являющийся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существенно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жизни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ресурсы.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очевидному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ресурсу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семье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посвящена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отдельная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глава.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пропустите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ресурсы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помимо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Большинство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них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естественно,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искать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самостоятельно,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ознакомимся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списком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поверхностно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ради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полноты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тщательности:</w:t>
      </w:r>
    </w:p>
    <w:p>
      <w:pPr>
        <w:pStyle w:val="2"/>
        <w:numPr>
          <w:ilvl w:val="1"/>
          <w:numId w:val="2"/>
        </w:numPr>
        <w:ind w:left="576" w:right="0" w:hanging="576"/>
        <w:rPr/>
      </w:pPr>
      <w:bookmarkStart w:id="28" w:name="__RefHeading__124_1608358538"/>
      <w:bookmarkEnd w:id="28"/>
      <w:r>
        <w:rPr/>
        <w:t>Друзья</w:t>
      </w:r>
    </w:p>
    <w:p>
      <w:pPr>
        <w:pStyle w:val="Normal"/>
        <w:widowControl w:val="false"/>
        <w:rPr/>
      </w:pPr>
      <w:r>
        <w:rPr>
          <w:shd w:fill="auto" w:val="clear"/>
        </w:rPr>
        <w:t>Друзья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замечательный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источник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эмоциональной,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практической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поддержки.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Включайте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обзор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ресурсов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друзей,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друзей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новичка.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точной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современной,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интуитивные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потенциальные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каналы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коммуникации,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вдруг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потерпят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неудачу.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вступать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контакт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своими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вашими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друзьями,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вместо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непосредственно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Друзья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друзей.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друзья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прекрасно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умеющего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отыскивать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Интернете,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кого-то,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имеющего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контакты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средствами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массовой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коммуникации,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обладающих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навыками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контактами,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применить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ситуации.</w:t>
      </w:r>
    </w:p>
    <w:p>
      <w:pPr>
        <w:pStyle w:val="2"/>
        <w:numPr>
          <w:ilvl w:val="1"/>
          <w:numId w:val="2"/>
        </w:numPr>
        <w:ind w:left="576" w:right="0" w:hanging="576"/>
        <w:rPr/>
      </w:pPr>
      <w:bookmarkStart w:id="29" w:name="__RefHeading__126_1608358538"/>
      <w:bookmarkEnd w:id="29"/>
      <w:r>
        <w:rPr>
          <w:shd w:fill="auto" w:val="clear"/>
        </w:rPr>
        <w:t>Люди,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организации,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книги</w:t>
      </w:r>
    </w:p>
    <w:p>
      <w:pPr>
        <w:pStyle w:val="Normal"/>
        <w:widowControl w:val="false"/>
        <w:rPr/>
      </w:pPr>
      <w:r>
        <w:rPr>
          <w:shd w:fill="auto" w:val="clear"/>
        </w:rPr>
        <w:t>Люди,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книги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источники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юридических,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медицинских,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политических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видов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консультаций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относительно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каких-то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определенных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полезными.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думаете,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нарушение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гражданских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Позвоните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представительство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Американского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союза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гражданских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свобод.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думаете,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мошеннически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обманывает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публику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поддельных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продуктов?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Обратитесь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Бюро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лучшего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бизнеса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государственное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агентство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защиты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потребителя.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риску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подвергается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здоровье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верящего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прививки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отправляющегося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Индию?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Попробуйте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обратиться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государственный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департамент.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знаете,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правительственное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агентство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помочь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справиться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проблемой?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(83:)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библиотекарь-библиограф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общественной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библиотеке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выяснить.</w:t>
      </w:r>
    </w:p>
    <w:p>
      <w:pPr>
        <w:pStyle w:val="Normal"/>
        <w:widowControl w:val="false"/>
        <w:rPr/>
      </w:pP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останавливайтесь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первом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«нет».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спрашивайте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предложит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лучше.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Особенно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позволяйте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правительственным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агентствам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перекладывать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ответственность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слишком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долго.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городским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управлением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удовлетворительных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позвоните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мэру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поговорите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кем-нибудь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штата.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Правительство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штата?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Губернатор.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Федеральное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правительство?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Звоните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конгрессмену,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налогоплательщик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услуги.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Избранные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путем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голосования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должностные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лица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обращают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внимание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избирателей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доступ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необходимым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услугам,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неприятности.</w:t>
      </w:r>
    </w:p>
    <w:p>
      <w:pPr>
        <w:pStyle w:val="Normal"/>
        <w:widowControl w:val="false"/>
        <w:rPr/>
      </w:pPr>
      <w:r>
        <w:rPr>
          <w:shd w:fill="auto" w:val="clear"/>
        </w:rPr>
        <w:t>ФОРМУЛИРУЙТЕ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определенный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требуется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жалобу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будьте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осторожны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насчет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применения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слова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«культ».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разговоре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организациями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правительственными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служащими,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весьма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щепетильны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казаться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занимающими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какую-то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определенную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позицию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относительно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вызывающей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полемику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привести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обратным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результатам.</w:t>
      </w:r>
    </w:p>
    <w:p>
      <w:pPr>
        <w:pStyle w:val="2"/>
        <w:numPr>
          <w:ilvl w:val="1"/>
          <w:numId w:val="2"/>
        </w:numPr>
        <w:ind w:left="576" w:right="0" w:hanging="576"/>
        <w:rPr/>
      </w:pPr>
      <w:bookmarkStart w:id="30" w:name="__RefHeading__128_1608358538"/>
      <w:bookmarkEnd w:id="30"/>
      <w:r>
        <w:rPr>
          <w:shd w:fill="auto" w:val="clear"/>
        </w:rPr>
        <w:t>Средства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массовой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коммуникации</w:t>
      </w:r>
    </w:p>
    <w:p>
      <w:pPr>
        <w:pStyle w:val="Normal"/>
        <w:widowControl w:val="false"/>
        <w:rPr/>
      </w:pPr>
      <w:r>
        <w:rPr>
          <w:shd w:fill="auto" w:val="clear"/>
        </w:rPr>
        <w:t>Культы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ненавидят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неблагоприятную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гласность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боятся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её,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добиваются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напрашиваются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внимания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стиле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«Разве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очаровательны?»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кое-что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пикантное!»,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легко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достижимый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ток-шоу,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жаждущих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ежедневных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сенсаций,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журналах,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ежемесячно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заполнять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необходимое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количество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страниц.</w:t>
      </w:r>
    </w:p>
    <w:p>
      <w:pPr>
        <w:pStyle w:val="Normal"/>
        <w:widowControl w:val="false"/>
        <w:rPr/>
      </w:pPr>
      <w:r>
        <w:rPr>
          <w:shd w:fill="auto" w:val="clear"/>
        </w:rPr>
        <w:t>Средства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массовой</w:t>
      </w:r>
      <w:r>
        <w:rPr>
          <w:rFonts w:eastAsia="Times New Roman" w:cs="Times New Roman"/>
          <w:shd w:fill="auto" w:val="clear"/>
        </w:rPr>
        <w:t xml:space="preserve"> коммуникации </w:t>
      </w:r>
      <w:r>
        <w:rPr>
          <w:shd w:fill="auto" w:val="clear"/>
        </w:rPr>
        <w:t>влиятельны,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относитесь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осторожностью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говорят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Репортеры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газет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журналов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телевизионные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репортеры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находятся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вечной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погоне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«заполучить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историю»,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излишне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упростить,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неправильно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изложить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информацию.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считаете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необходимым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поделиться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репортерами,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будьте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осторожны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говорите.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Репортер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исходить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предположения,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предназначено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публикации,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заранее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поставите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условие,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«не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печати».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заставьте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репортера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прочесть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публикацией,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истории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шанс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исправить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погрешности.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например,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выглядеть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мстительным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родителем,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позволял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дочери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другой.</w:t>
      </w:r>
    </w:p>
    <w:p>
      <w:pPr>
        <w:pStyle w:val="Normal"/>
        <w:widowControl w:val="false"/>
        <w:rPr/>
      </w:pPr>
      <w:r>
        <w:rPr>
          <w:shd w:fill="auto" w:val="clear"/>
        </w:rPr>
        <w:t>Кроме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подумайте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наказать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сочтут,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несете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ответственность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дурную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славу,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будьте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готовы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заплатить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цену.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появится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заняться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улаживанием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конфликта,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заранее,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статья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опубликована,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поддерживаете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контакт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Свяжитесь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сообщите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ему,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репортером,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сообщите,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появится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рассказ.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(84:)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сказали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негативное,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признайте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новость,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расходитесь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мнениях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относительно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подчеркните,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сказали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ничего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ему.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высказались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нейтрально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положительно,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обратите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внимание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использовали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сбалансированный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подход.</w:t>
      </w:r>
    </w:p>
    <w:p>
      <w:pPr>
        <w:pStyle w:val="Normal"/>
        <w:widowControl w:val="false"/>
        <w:rPr/>
      </w:pP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обратились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прессе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отчаянной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попытке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контакт,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ясно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рассказа,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гласность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принудить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сотрудничать,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произошло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семьей.</w:t>
      </w:r>
    </w:p>
    <w:p>
      <w:pPr>
        <w:pStyle w:val="Normal"/>
        <w:widowControl w:val="false"/>
        <w:rPr/>
      </w:pPr>
      <w:r>
        <w:rPr>
          <w:shd w:fill="auto" w:val="clear"/>
        </w:rPr>
        <w:t>Хотя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средства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массовой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коммуникации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полезными,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будьте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осторожны.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дорого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заплатить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рассказали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беспокоит.</w:t>
      </w:r>
    </w:p>
    <w:p>
      <w:pPr>
        <w:pStyle w:val="2"/>
        <w:numPr>
          <w:ilvl w:val="1"/>
          <w:numId w:val="2"/>
        </w:numPr>
        <w:ind w:left="576" w:right="0" w:hanging="576"/>
        <w:rPr/>
      </w:pPr>
      <w:bookmarkStart w:id="31" w:name="__RefHeading__130_1608358538"/>
      <w:bookmarkEnd w:id="31"/>
      <w:r>
        <w:rPr/>
        <w:t>Интернет</w:t>
      </w:r>
    </w:p>
    <w:p>
      <w:pPr>
        <w:pStyle w:val="Normal"/>
        <w:widowControl w:val="false"/>
        <w:rPr/>
      </w:pPr>
      <w:r>
        <w:rPr>
          <w:shd w:fill="auto" w:val="clear"/>
        </w:rPr>
        <w:t>Интернет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обеспечить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доступ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потрясающему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изобилию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Введите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название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лидера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поисковых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систем,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натолкнетесь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веб-страницу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таковая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список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ссылок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источниках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зависимости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размера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известности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рекламные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материалы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действующих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бывших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библиографию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материалы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ошеломляющем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обилии.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городе,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располагается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незнакомых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понятиях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продуктах,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идентифицированных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материалах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вопросах,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возникнуть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мере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занимаетесь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исследованием.</w:t>
      </w:r>
    </w:p>
    <w:p>
      <w:pPr>
        <w:pStyle w:val="Normal"/>
        <w:widowControl w:val="false"/>
        <w:rPr/>
      </w:pPr>
      <w:r>
        <w:rPr>
          <w:shd w:fill="auto" w:val="clear"/>
        </w:rPr>
        <w:t>Однако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рекомендуется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проявлять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осторожность.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Содержание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Интернета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значительной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степени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контролируется.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Помещенная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абсолютно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правильной,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преуменьшенной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преувеличенной,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полностью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ложной.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собственные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выводы,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опираясь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источник,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факты,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предлагаемые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поддержку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утверждений,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полученную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источников.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обнаружили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компьютера,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отнюдь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означает,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верно.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подробнее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узнать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Интернете,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смотрите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Приложение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B</w:t>
      </w:r>
      <w:r>
        <w:rPr>
          <w:shd w:fill="auto" w:val="clear"/>
        </w:rPr>
        <w:t>.</w:t>
      </w:r>
    </w:p>
    <w:p>
      <w:pPr>
        <w:pStyle w:val="2"/>
        <w:numPr>
          <w:ilvl w:val="1"/>
          <w:numId w:val="2"/>
        </w:numPr>
        <w:ind w:left="576" w:right="0" w:hanging="576"/>
        <w:rPr/>
      </w:pPr>
      <w:bookmarkStart w:id="32" w:name="__RefHeading__132_1608358538"/>
      <w:bookmarkEnd w:id="32"/>
      <w:r>
        <w:rPr>
          <w:shd w:fill="auto" w:val="clear"/>
        </w:rPr>
        <w:t>Бывшие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культов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бывших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действующих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культов</w:t>
      </w:r>
    </w:p>
    <w:p>
      <w:pPr>
        <w:pStyle w:val="Normal"/>
        <w:widowControl w:val="false"/>
        <w:rPr/>
      </w:pP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поддержки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совета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ничего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лучше,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поговорить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кем-нибудь,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личном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делятся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найдете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газете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Интернете,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поделиться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обмен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личном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знакомы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конкретной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близкий,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утешение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облегчение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заключается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пребывании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объяснять.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сумеете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поддержки,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постарайтесь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её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посещать.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(85:)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представляется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попасть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конференцию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какое-то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собрание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жертв,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постарайтесь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туда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сходить.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делитесь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учитесь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все-таки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помните,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каждый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уникален.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позволяйте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заставлять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наоборот,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уместно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семьи.</w:t>
      </w:r>
    </w:p>
    <w:p>
      <w:pPr>
        <w:pStyle w:val="2"/>
        <w:numPr>
          <w:ilvl w:val="1"/>
          <w:numId w:val="2"/>
        </w:numPr>
        <w:ind w:left="576" w:right="0" w:hanging="576"/>
        <w:rPr/>
      </w:pPr>
      <w:bookmarkStart w:id="33" w:name="__RefHeading__134_1608358538"/>
      <w:bookmarkEnd w:id="33"/>
      <w:r>
        <w:rPr>
          <w:shd w:fill="auto" w:val="clear"/>
        </w:rPr>
        <w:t>Подготовленные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консультанты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духовенство</w:t>
      </w:r>
    </w:p>
    <w:p>
      <w:pPr>
        <w:pStyle w:val="Normal"/>
        <w:widowControl w:val="false"/>
        <w:rPr/>
      </w:pP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находитесь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эмоциональным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давлением,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какие-то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моменты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оказывается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сильным,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какие-то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менее,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жизнь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подорвана.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существует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дорожной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карты,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выбраться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болота,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приходиться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справляться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этическими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моральными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дилеммами.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необходимо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душевное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равновесие,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полезно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поговорить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беспристрастным,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чутким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профессионалом,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обязанным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соблюдать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конфиденциальность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обладающим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широкими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знаниями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сфере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человеческого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поведения.</w:t>
      </w:r>
    </w:p>
    <w:p>
      <w:pPr>
        <w:pStyle w:val="Normal"/>
        <w:widowControl w:val="false"/>
        <w:rPr>
          <w:b/>
          <w:b/>
          <w:bCs/>
        </w:rPr>
      </w:pPr>
      <w:r>
        <w:rPr>
          <w:shd w:fill="auto" w:val="clear"/>
        </w:rPr>
        <w:t>Здесь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остерегаться,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профессионалы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умственного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здоровья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духовенство,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обладают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значительными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познаниями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причастности.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придерживаются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широких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взглядов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готовы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учиться,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весьма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быстро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полезными.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сожалению,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таковыми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являются.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побеседовать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предполагаемым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прямо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спросить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него: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проблемах,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вызванных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деструктивными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группами?»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Приложении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A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дополнительная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искать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подготовленного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консультанта.</w:t>
      </w:r>
    </w:p>
    <w:p>
      <w:pPr>
        <w:pStyle w:val="2"/>
        <w:numPr>
          <w:ilvl w:val="1"/>
          <w:numId w:val="2"/>
        </w:numPr>
        <w:ind w:left="576" w:right="0" w:hanging="576"/>
        <w:rPr/>
      </w:pPr>
      <w:bookmarkStart w:id="34" w:name="__RefHeading__136_1608358538"/>
      <w:bookmarkEnd w:id="34"/>
      <w:r>
        <w:rPr>
          <w:b/>
          <w:bCs/>
          <w:shd w:fill="auto" w:val="clear"/>
        </w:rPr>
        <w:t>Консультирование</w:t>
      </w:r>
      <w:r>
        <w:rPr>
          <w:rFonts w:eastAsia="Arial"/>
          <w:b/>
          <w:bCs/>
          <w:shd w:fill="auto" w:val="clear"/>
        </w:rPr>
        <w:t xml:space="preserve"> </w:t>
      </w:r>
      <w:r>
        <w:rPr>
          <w:b/>
          <w:bCs/>
          <w:shd w:fill="auto" w:val="clear"/>
        </w:rPr>
        <w:t>о</w:t>
      </w:r>
      <w:r>
        <w:rPr>
          <w:rFonts w:eastAsia="Arial"/>
          <w:b/>
          <w:bCs/>
          <w:shd w:fill="auto" w:val="clear"/>
        </w:rPr>
        <w:t xml:space="preserve"> </w:t>
      </w:r>
      <w:r>
        <w:rPr>
          <w:b/>
          <w:bCs/>
          <w:shd w:fill="auto" w:val="clear"/>
        </w:rPr>
        <w:t>выходе</w:t>
      </w:r>
      <w:r>
        <w:rPr>
          <w:rFonts w:eastAsia="Arial"/>
          <w:b/>
          <w:bCs/>
          <w:shd w:fill="auto" w:val="clear"/>
        </w:rPr>
        <w:t xml:space="preserve"> </w:t>
      </w:r>
      <w:r>
        <w:rPr>
          <w:b/>
          <w:bCs/>
          <w:shd w:fill="auto" w:val="clear"/>
        </w:rPr>
        <w:t>/</w:t>
      </w:r>
      <w:r>
        <w:rPr>
          <w:rFonts w:eastAsia="Arial"/>
          <w:b/>
          <w:bCs/>
          <w:shd w:fill="auto" w:val="clear"/>
        </w:rPr>
        <w:t xml:space="preserve"> </w:t>
      </w:r>
      <w:r>
        <w:rPr>
          <w:b/>
          <w:bCs/>
          <w:shd w:fill="auto" w:val="clear"/>
        </w:rPr>
        <w:t>консультации</w:t>
      </w:r>
      <w:r>
        <w:rPr>
          <w:rFonts w:eastAsia="Arial"/>
          <w:b/>
          <w:bCs/>
          <w:shd w:fill="auto" w:val="clear"/>
        </w:rPr>
        <w:t xml:space="preserve"> </w:t>
      </w:r>
      <w:r>
        <w:rPr>
          <w:b/>
          <w:bCs/>
          <w:shd w:fill="auto" w:val="clear"/>
        </w:rPr>
        <w:t>специалиста</w:t>
      </w:r>
      <w:r>
        <w:rPr>
          <w:rFonts w:eastAsia="Arial"/>
          <w:b/>
          <w:bCs/>
          <w:shd w:fill="auto" w:val="clear"/>
        </w:rPr>
        <w:t xml:space="preserve"> </w:t>
      </w:r>
      <w:r>
        <w:rPr>
          <w:b/>
          <w:bCs/>
          <w:shd w:fill="auto" w:val="clear"/>
        </w:rPr>
        <w:t>по</w:t>
      </w:r>
      <w:r>
        <w:rPr>
          <w:rFonts w:eastAsia="Arial"/>
          <w:b/>
          <w:bCs/>
          <w:shd w:fill="auto" w:val="clear"/>
        </w:rPr>
        <w:t xml:space="preserve"> </w:t>
      </w:r>
      <w:r>
        <w:rPr>
          <w:b/>
          <w:bCs/>
          <w:shd w:fill="auto" w:val="clear"/>
        </w:rPr>
        <w:t>«исправлению</w:t>
      </w:r>
      <w:r>
        <w:rPr>
          <w:rFonts w:eastAsia="Arial"/>
          <w:b/>
          <w:bCs/>
          <w:shd w:fill="auto" w:val="clear"/>
        </w:rPr>
        <w:t xml:space="preserve"> </w:t>
      </w:r>
      <w:r>
        <w:rPr>
          <w:b/>
          <w:bCs/>
          <w:shd w:fill="auto" w:val="clear"/>
        </w:rPr>
        <w:t>мышления»</w:t>
      </w:r>
    </w:p>
    <w:p>
      <w:pPr>
        <w:pStyle w:val="Normal"/>
        <w:widowControl w:val="false"/>
        <w:rPr/>
      </w:pPr>
      <w:r>
        <w:rPr>
          <w:shd w:fill="auto" w:val="clear"/>
        </w:rPr>
        <w:t>Консультирование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предпочитают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называть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b w:val="false"/>
          <w:bCs w:val="false"/>
          <w:shd w:fill="auto" w:val="clear"/>
        </w:rPr>
        <w:t>«исправлению</w:t>
      </w:r>
      <w:r>
        <w:rPr>
          <w:rFonts w:eastAsia="Times New Roman" w:cs="Times New Roman"/>
          <w:b w:val="false"/>
          <w:bCs w:val="false"/>
          <w:shd w:fill="auto" w:val="clear"/>
        </w:rPr>
        <w:t xml:space="preserve"> </w:t>
      </w:r>
      <w:r>
        <w:rPr>
          <w:b w:val="false"/>
          <w:bCs w:val="false"/>
          <w:shd w:fill="auto" w:val="clear"/>
        </w:rPr>
        <w:t>мышления»</w:t>
      </w:r>
      <w:r>
        <w:rPr>
          <w:shd w:fill="auto" w:val="clear"/>
        </w:rPr>
        <w:t>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проводимой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несколькими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экспертами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попыткой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вовлечь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диалог,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пробуждающий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дремлющие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интеллектуальные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навыки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объясняющий,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произведена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манипуляция.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пытаются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передавать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обеспечивают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эмоциональную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поддержку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помогают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уговаривать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участвовать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длительным,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совершенно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добровольным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процессом.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найдете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полезной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книге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Кэрол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Джиамбалво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</w:t>
      </w:r>
      <w:r>
        <w:rPr>
          <w:i/>
          <w:iCs/>
          <w:shd w:fill="auto" w:val="clear"/>
        </w:rPr>
        <w:t>Консультирование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о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выходе.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Семейное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воздействие</w:t>
      </w:r>
      <w:r>
        <w:rPr>
          <w:i w:val="false"/>
          <w:iCs w:val="false"/>
          <w:shd w:fill="auto" w:val="clear"/>
        </w:rPr>
        <w:t>»</w:t>
      </w:r>
      <w:r>
        <w:rPr>
          <w:i/>
          <w:iCs/>
          <w:shd w:fill="auto" w:val="clear"/>
        </w:rPr>
        <w:t>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лучший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проактивный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разработанный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причастности.</w:t>
      </w:r>
    </w:p>
    <w:p>
      <w:pPr>
        <w:pStyle w:val="Normal"/>
        <w:widowControl w:val="false"/>
        <w:rPr/>
      </w:pPr>
      <w:r>
        <w:rPr>
          <w:shd w:fill="auto" w:val="clear"/>
        </w:rPr>
        <w:t>Консультирование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процессом,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нередко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представляют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ложном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«депрограммирование».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1970-х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годах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испуганные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родители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нанимали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«депрограммистов»,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похищали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держали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взаперти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против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выступали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страстными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речами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намеки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злоупотребления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поведении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депрограммистов.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родители,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спасли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детей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метода,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одобряют,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бывшие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спасены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депрограммированием.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(86:)</w:t>
      </w:r>
    </w:p>
    <w:p>
      <w:pPr>
        <w:pStyle w:val="Normal"/>
        <w:widowControl w:val="false"/>
        <w:rPr/>
      </w:pPr>
      <w:r>
        <w:rPr>
          <w:shd w:fill="auto" w:val="clear"/>
        </w:rPr>
        <w:t>Консультирование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возникло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принудительный,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конфронтационный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подход,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уважают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личность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полагаются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рациональное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убеждение,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помочь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мере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развития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подхода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теснее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играют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процессе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гораздо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роль.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называть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«консультантами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«исправлению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мышления»»,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термин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предрешает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заранее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цель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вмешательства.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Обратитесь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Приложению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A,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узнать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исправления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мышления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выходе.</w:t>
      </w:r>
    </w:p>
    <w:p>
      <w:pPr>
        <w:pStyle w:val="Normal"/>
        <w:widowControl w:val="false"/>
        <w:rPr/>
      </w:pPr>
      <w:r>
        <w:rPr>
          <w:shd w:fill="auto" w:val="clear"/>
        </w:rPr>
        <w:t>Однако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осуществимо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лишь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меньшинстве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случаев,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проходит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неудачно,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неприятные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последствия,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увеличивающие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отчуждение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конкретной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ситуации?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подумать:</w:t>
      </w:r>
    </w:p>
    <w:p>
      <w:pPr>
        <w:pStyle w:val="Normal"/>
        <w:widowControl w:val="false"/>
        <w:numPr>
          <w:ilvl w:val="0"/>
          <w:numId w:val="13"/>
        </w:numPr>
        <w:ind w:left="720" w:right="0" w:hanging="360"/>
        <w:rPr/>
      </w:pPr>
      <w:r>
        <w:rPr>
          <w:shd w:fill="auto" w:val="clear"/>
        </w:rPr>
        <w:t>Консультирование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множества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возникли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сомнения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колебания,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сущности,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напрашивается.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выразил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сомнения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относительно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уехал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случается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выслали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многообещающим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выбором.</w:t>
      </w:r>
    </w:p>
    <w:p>
      <w:pPr>
        <w:pStyle w:val="Normal"/>
        <w:widowControl w:val="false"/>
        <w:numPr>
          <w:ilvl w:val="0"/>
          <w:numId w:val="13"/>
        </w:numPr>
        <w:ind w:left="720" w:right="0" w:hanging="360"/>
        <w:rPr/>
      </w:pPr>
      <w:r>
        <w:rPr>
          <w:shd w:fill="auto" w:val="clear"/>
        </w:rPr>
        <w:t>Консультирование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степенью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привязан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молод,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живет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материально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зависит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крайней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мере,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недавнего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тесные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теплые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открытые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приходится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тридцатилетним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взрослым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самостоятельным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течение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десяти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живет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городе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навещает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непреодолимой.</w:t>
      </w:r>
    </w:p>
    <w:p>
      <w:pPr>
        <w:pStyle w:val="Normal"/>
        <w:widowControl w:val="false"/>
        <w:numPr>
          <w:ilvl w:val="0"/>
          <w:numId w:val="13"/>
        </w:numPr>
        <w:ind w:left="720" w:right="0" w:hanging="360"/>
        <w:rPr/>
      </w:pPr>
      <w:r>
        <w:rPr>
          <w:shd w:fill="auto" w:val="clear"/>
        </w:rPr>
        <w:t>Консультирование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степенью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чьей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преданностью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злоупотребляли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испытывали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отвратительными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действиями.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предъявляет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неприятные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требования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вроде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принуждения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матери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наблюдать,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жестоко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избивают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ребенка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качестве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испытания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лояльности.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момент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выражать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согласие,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переживания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оставляют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устойчивые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шрамы.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сожалению,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удалось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узнать,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произошло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что-нибудь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подобное,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поводу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гадать.</w:t>
      </w:r>
    </w:p>
    <w:p>
      <w:pPr>
        <w:pStyle w:val="Normal"/>
        <w:widowControl w:val="false"/>
        <w:numPr>
          <w:ilvl w:val="0"/>
          <w:numId w:val="13"/>
        </w:numPr>
        <w:ind w:left="720" w:right="0" w:hanging="360"/>
        <w:rPr/>
      </w:pP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каждого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независимо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крепкой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хватка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периоды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подъема,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счастливым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привязанным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периоды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спадов,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несчастен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связан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группой.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вряд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состоянии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предсказывать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спадов,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(87:)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догадываться,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постараться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попыток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период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«подъемов».</w:t>
      </w:r>
    </w:p>
    <w:p>
      <w:pPr>
        <w:pStyle w:val="Normal"/>
        <w:widowControl w:val="false"/>
        <w:rPr/>
      </w:pPr>
      <w:r>
        <w:rPr>
          <w:shd w:fill="auto" w:val="clear"/>
        </w:rPr>
        <w:t>«Пики»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случаются,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ключевых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мероприятий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событий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визит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Высшего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Правителя,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празднование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дня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рождения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свадьбы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т.д.),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подготовка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проведение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происходящего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съезда,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религиозного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бдения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празднества.</w:t>
      </w:r>
    </w:p>
    <w:p>
      <w:pPr>
        <w:pStyle w:val="Normal"/>
        <w:widowControl w:val="false"/>
        <w:rPr/>
      </w:pP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Соединенных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Штатах,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вполне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деятельность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намечена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благодарения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Рождество,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помешать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отправиться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тогда,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существует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сильное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притяжение.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успешного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высокой,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удастся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уловить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спада.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создадите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препятствия,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попытку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неделю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через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неделю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события.</w:t>
      </w:r>
    </w:p>
    <w:p>
      <w:pPr>
        <w:pStyle w:val="Normal"/>
        <w:numPr>
          <w:ilvl w:val="0"/>
          <w:numId w:val="13"/>
        </w:numPr>
        <w:ind w:left="720" w:right="0" w:hanging="360"/>
        <w:rPr/>
      </w:pPr>
      <w:r>
        <w:rPr>
          <w:shd w:fill="auto" w:val="clear"/>
        </w:rPr>
        <w:t>Консультирование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вряд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успешным,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присутствовать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одна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причин,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редко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наносит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визиты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одиночку.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братьями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сестрами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супругами,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постоянно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подкреплять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удастся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изобрести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позволяющий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поодиночке.</w:t>
      </w:r>
    </w:p>
    <w:p>
      <w:pPr>
        <w:pStyle w:val="Normal"/>
        <w:widowControl w:val="false"/>
        <w:rPr/>
      </w:pPr>
      <w:r>
        <w:rPr>
          <w:shd w:fill="auto" w:val="clear"/>
        </w:rPr>
        <w:t>Консультирование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стопроцентным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решением.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Оценки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успеха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весьма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колеблются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зависимости,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например,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определенной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подготовленности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сообщают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коэффициенте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успеха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80%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высиживают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процессе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крайней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мере,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дня.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(Эта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цифра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относится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уговорить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участвовать).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дня,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остались,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существенное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меньшинство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все-таки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возвращается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культу.</w:t>
      </w:r>
    </w:p>
    <w:p>
      <w:pPr>
        <w:pStyle w:val="Normal"/>
        <w:widowControl w:val="false"/>
        <w:rPr/>
      </w:pP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неудачном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существенный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риск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оборотной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стараются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прививки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намекая,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злонамеренные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нанятые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рассерженными,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контролирующими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попытаться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увлечь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нечестивой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ложью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Истины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гибели.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сопротивляются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возвращаются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приветствовать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героев,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приукрашенные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рассказы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испытаниях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сопротивлении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широко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распространяться.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усиливаются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похвалой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признанием,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получают.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серьезно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рассердиться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заманили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ситуацию.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Мучительно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завоеванное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доверие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утрачивается,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устанавливаются,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стремитесь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преодолеть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подозрение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(88:)</w:t>
      </w:r>
    </w:p>
    <w:p>
      <w:pPr>
        <w:pStyle w:val="Normal"/>
        <w:widowControl w:val="false"/>
        <w:rPr/>
      </w:pP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сложного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гроссбуха,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отказывается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конечном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счете,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возвращается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посеять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сомнения,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сформирует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основание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окончательного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уйти.</w:t>
      </w:r>
    </w:p>
    <w:p>
      <w:pPr>
        <w:pStyle w:val="Normal"/>
        <w:widowControl w:val="false"/>
        <w:rPr/>
      </w:pPr>
      <w:r>
        <w:rPr>
          <w:shd w:fill="auto" w:val="clear"/>
        </w:rPr>
        <w:t>Следует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подумать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стоимости.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обязаны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оплатить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издержки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уйдет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через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минут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последнюю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минуту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вообще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явится.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Стоимость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легко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превысить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5000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долларов.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Гонорары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весьма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значительно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варьируются,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нематериальные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соображения,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возраст,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индивидуальность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продиктуют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выбор.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знали</w:t>
      </w:r>
      <w:r>
        <w:rPr>
          <w:shd w:fill="auto" w:val="clear"/>
        </w:rPr>
        <w:t>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срабатывает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аппендектомия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лечит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аппендицит,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иначе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нашли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деньги.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относительно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успеха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редко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уверенность.</w:t>
      </w:r>
    </w:p>
    <w:p>
      <w:pPr>
        <w:pStyle w:val="Style25"/>
        <w:rPr/>
      </w:pP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пренебрегайте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затронуть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один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супругов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колеблется,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вперед,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браком,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потерпит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неудачу?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успешным,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сердится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из-за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чего-то,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случилось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пребывания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реагировать?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терпит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неудачу,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прекращает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всякое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сделаете?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откажетесь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попытки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преследовать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мысль,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освободить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ужасного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плена?</w:t>
      </w:r>
    </w:p>
    <w:p>
      <w:pPr>
        <w:pStyle w:val="Style25"/>
        <w:rPr/>
      </w:pPr>
      <w:r>
        <w:rPr>
          <w:shd w:fill="auto" w:val="clear"/>
        </w:rPr>
        <w:t>Хотя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безусловно,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рассмотреть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тщательно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взвешивайте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против,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почему,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мнению,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сработать,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случится,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потерпит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неудачу,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лучше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потратить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деньги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что-нибудь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типа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когда/если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конечном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счете,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уйдет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(Помните,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большинство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покидают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собственной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инициативе).</w:t>
      </w:r>
    </w:p>
    <w:p>
      <w:pPr>
        <w:pStyle w:val="Style25"/>
        <w:rPr/>
      </w:pPr>
      <w:r>
        <w:rPr>
          <w:shd w:fill="auto" w:val="clear"/>
        </w:rPr>
        <w:t>Ощущение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неотложности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спешки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огромным.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мысленная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установка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«должны»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прежде,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горячо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любимый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вступит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опрометчивый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брак,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надолго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уедет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отдаленное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опасное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отбросит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годы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профессионального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обучения,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привести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поспешным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действиям,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снизят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шансы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успех.</w:t>
      </w:r>
    </w:p>
    <w:p>
      <w:pPr>
        <w:pStyle w:val="Style25"/>
        <w:rPr/>
      </w:pPr>
      <w:r>
        <w:rPr>
          <w:shd w:fill="auto" w:val="clear"/>
        </w:rPr>
        <w:t>Помните,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сражаетесь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месяцами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идеологической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обработки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устойчивой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преданности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близкого.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«разрешить»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разрешить»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чему-то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двигаться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вперед.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(89:)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беспокоитесь,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18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никакой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власти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действиями.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Постарайтесь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честно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взвесить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поспешное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вмешательство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окажется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успешным,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против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риска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оборотной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возросшего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отчуждения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враждебности,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потерпит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неудачу.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Попробуйте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продумать,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шансы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успех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увеличиться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уменьшиться,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подождали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дольше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лучше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подготовились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и/или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длительный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разочаровывающий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пребывания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группе.</w:t>
      </w:r>
    </w:p>
    <w:p>
      <w:pPr>
        <w:pStyle w:val="2"/>
        <w:numPr>
          <w:ilvl w:val="1"/>
          <w:numId w:val="2"/>
        </w:numPr>
        <w:ind w:left="576" w:right="0" w:hanging="576"/>
        <w:rPr/>
      </w:pPr>
      <w:bookmarkStart w:id="35" w:name="__RefHeading__138_1608358538"/>
      <w:bookmarkEnd w:id="35"/>
      <w:r>
        <w:rPr/>
        <w:t>Закон</w:t>
      </w:r>
    </w:p>
    <w:p>
      <w:pPr>
        <w:pStyle w:val="Normal"/>
        <w:widowControl w:val="false"/>
        <w:rPr/>
      </w:pPr>
      <w:r>
        <w:rPr>
          <w:shd w:fill="auto" w:val="clear"/>
        </w:rPr>
        <w:t>Иногда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полезны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судебные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процессы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основе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суда,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типа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опекунства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службы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защиты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взрослых.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придется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задуматься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привлечении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закона.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чувствовать,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«украли»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сознательно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ввели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заблуждение,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обманули,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мошеннически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обвели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вокруг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пальца,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«должен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закон».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сожалению,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областях,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связанных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злоупотреблением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влиянием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психологическим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принуждением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плохо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развито,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судов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ясных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стандартов.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Кроме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суды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неохотно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вмешиваются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угрозой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свободу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слова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свободу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религии,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защищаемые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поправкой.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Комиссия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Американской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ассоциации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юристов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касающемуся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психической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физической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недееспособности,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опубликовала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исследование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</w:t>
      </w:r>
      <w:r>
        <w:rPr>
          <w:i/>
          <w:iCs/>
          <w:shd w:fill="auto" w:val="clear"/>
        </w:rPr>
        <w:t>Культы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в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американском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Обществе: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юридический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анализ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злоупотребления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влиянием,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мошенничества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i/>
          <w:iCs/>
          <w:shd w:fill="auto" w:val="clear"/>
        </w:rPr>
        <w:t>введения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в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заблуждение</w:t>
      </w:r>
      <w:r>
        <w:rPr>
          <w:shd w:fill="auto" w:val="clear"/>
        </w:rPr>
        <w:t>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(См.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Приложение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B</w:t>
      </w:r>
      <w:r>
        <w:rPr>
          <w:shd w:fill="auto" w:val="clear"/>
        </w:rPr>
        <w:t>).</w:t>
      </w:r>
    </w:p>
    <w:p>
      <w:pPr>
        <w:pStyle w:val="Normal"/>
        <w:widowControl w:val="false"/>
        <w:rPr/>
      </w:pPr>
      <w:r>
        <w:rPr>
          <w:shd w:fill="auto" w:val="clear"/>
        </w:rPr>
        <w:t>Мало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шансы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добиться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успеха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судебного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невелики,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существует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множество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негативных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возможностей.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оказывается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руках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суда,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сферы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контроля.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открыты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через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показания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присягой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документы,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обязаны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передавать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терзать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свидетельском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Затраты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поддающимися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контролю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поверенный,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например,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постановит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суд,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независимо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потребуется,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остановиться,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израсходуете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планируемую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сумму.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контролю.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непредсказуемым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моделям,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своевременно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обсужденный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годами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лежать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судьи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ожидании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решения.</w:t>
      </w:r>
    </w:p>
    <w:p>
      <w:pPr>
        <w:pStyle w:val="Normal"/>
        <w:widowControl w:val="false"/>
        <w:rPr/>
      </w:pP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изобразит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вероломного,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дьявольского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опасного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удастся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выиграть,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столкнетесь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возросшей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враждебностью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просветили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относительно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обмана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судебных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слушаний).</w:t>
      </w:r>
    </w:p>
    <w:p>
      <w:pPr>
        <w:pStyle w:val="Normal"/>
        <w:widowControl w:val="false"/>
        <w:rPr/>
      </w:pPr>
      <w:r>
        <w:rPr>
          <w:shd w:fill="auto" w:val="clear"/>
        </w:rPr>
        <w:t>Тем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менее,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необходимо,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колебаний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обращайтесь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юридической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консультацией.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Квалифицированный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адвокат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переговоры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помимо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суда,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(90:)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беспристрастный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профессиональный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совет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относительно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юридических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аспектов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ценным.</w:t>
      </w:r>
    </w:p>
    <w:p>
      <w:pPr>
        <w:pStyle w:val="Normal"/>
        <w:widowControl w:val="false"/>
        <w:rPr/>
      </w:pPr>
      <w:r>
        <w:rPr>
          <w:shd w:fill="auto" w:val="clear"/>
        </w:rPr>
        <w:t>Другой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привлечения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возникает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расследования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натолкнулись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совершенных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планируемых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преступлениях.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обязанными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поделиться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соответствующими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властями,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типа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полиции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окружного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прокурора,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ситуациях,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чья-то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жизнь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угрозой.</w:t>
      </w:r>
    </w:p>
    <w:p>
      <w:pPr>
        <w:pStyle w:val="2"/>
        <w:numPr>
          <w:ilvl w:val="1"/>
          <w:numId w:val="2"/>
        </w:numPr>
        <w:ind w:left="576" w:right="0" w:hanging="576"/>
        <w:rPr/>
      </w:pPr>
      <w:bookmarkStart w:id="36" w:name="__RefHeading__140_1608358538"/>
      <w:bookmarkEnd w:id="36"/>
      <w:r>
        <w:rPr>
          <w:shd w:fill="auto" w:val="clear"/>
        </w:rPr>
        <w:t>Давление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группу</w:t>
      </w:r>
    </w:p>
    <w:p>
      <w:pPr>
        <w:pStyle w:val="Normal"/>
        <w:widowControl w:val="false"/>
        <w:rPr/>
      </w:pPr>
      <w:r>
        <w:rPr>
          <w:shd w:fill="auto" w:val="clear"/>
        </w:rPr>
        <w:t>Другая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вынуждены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прибегать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идея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заставить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изгнать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путем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подкупа,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досаждая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каким-то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способом.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весьма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сомнительная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стратегия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двум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причинам:</w:t>
      </w:r>
    </w:p>
    <w:p>
      <w:pPr>
        <w:pStyle w:val="Normal"/>
        <w:widowControl w:val="false"/>
        <w:rPr/>
      </w:pPr>
      <w:r>
        <w:rPr>
          <w:shd w:fill="auto" w:val="clear"/>
        </w:rPr>
        <w:t>Во-первых,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узнает,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получилось,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оказался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исключенным.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обвинять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обмане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манипулировании,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ставите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вину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Хуже,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считать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ответственным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изгнание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«рая»/*.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успешно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помочь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восстановить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мыслительные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процессы,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согласию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относительно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возместите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ущерб,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нанесенный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глазах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честности?</w:t>
      </w:r>
    </w:p>
    <w:p>
      <w:pPr>
        <w:pStyle w:val="Normal"/>
        <w:widowControl w:val="false"/>
        <w:rPr/>
      </w:pP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вторых,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виду,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клинический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показывает,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изгнанные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степенью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испытывать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серьезную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депрессию,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склонность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самоубийству,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сравнению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уходит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собственной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воле.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подвергнуть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опасности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жизнь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близкого.</w:t>
      </w:r>
    </w:p>
    <w:p>
      <w:pPr>
        <w:pStyle w:val="2"/>
        <w:numPr>
          <w:ilvl w:val="1"/>
          <w:numId w:val="2"/>
        </w:numPr>
        <w:ind w:left="576" w:right="0" w:hanging="576"/>
        <w:rPr/>
      </w:pPr>
      <w:bookmarkStart w:id="37" w:name="__RefHeading__142_1608358538"/>
      <w:bookmarkEnd w:id="37"/>
      <w:r>
        <w:rPr>
          <w:shd w:fill="auto" w:val="clear"/>
        </w:rPr>
        <w:t>Незаконное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неэтичное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поведение</w:t>
      </w:r>
    </w:p>
    <w:p>
      <w:pPr>
        <w:pStyle w:val="Normal"/>
        <w:widowControl w:val="false"/>
        <w:rPr/>
      </w:pP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различных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категории,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неразумными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нежелательными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возможностями.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Двадцать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назад,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родители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впервые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попытки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справиться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вербовкой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потомства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студенческого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возраста,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похищение/депрограммирование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казалось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разумным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решением.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взрослые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средних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сегодня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скажут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благодарны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родителям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похитили.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высказывая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случайного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осуждения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обстоятельствах,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ничего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известно,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все-таки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незаконные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привести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тюремному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сроку,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потере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голосовать,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физическому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насилию,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вредит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людям,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финансовому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профессиональному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крушению.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нарушайте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закон.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Помимо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последствий,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возникнут,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поймают,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нарушение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влечет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негативные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результаты.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испытываете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искушение,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обратите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внимание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изложенные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следующем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разделе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подробности.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(91:)</w:t>
      </w:r>
    </w:p>
    <w:p>
      <w:pPr>
        <w:pStyle w:val="Normal"/>
        <w:widowControl w:val="false"/>
        <w:rPr/>
      </w:pPr>
      <w:r>
        <w:rPr>
          <w:shd w:fill="auto" w:val="clear"/>
        </w:rPr>
        <w:t>Неэтичное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поведение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причинить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вред.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Поведение,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попирающее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честность,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типа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ручательства,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попытку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планируете,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обернуться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мучительными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переживаниями.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Публичное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утверждение,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лидер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замечательный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действительности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думаете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иначе,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служит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собственным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нуждам,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вводить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заблуждение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Известный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стране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голливудский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деятель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выступал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теплыми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утверждениями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духе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непредубежденности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поддержки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сына,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позже,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сын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покинул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отрекся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высказываний.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Скольким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одобрение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внушило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уверенность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необходимости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согласия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принятия?</w:t>
      </w:r>
    </w:p>
    <w:p>
      <w:pPr>
        <w:pStyle w:val="Normal"/>
        <w:widowControl w:val="false"/>
        <w:rPr/>
      </w:pP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означает,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уловка,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ухищрение,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неэтичными.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поддерживать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изображать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удовлетворенность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спокойствие,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испытываете.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попытку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конце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проводимой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вместе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каникулярной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недели,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сообщая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просто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потому,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смогли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добиться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появления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известно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плане.</w:t>
      </w:r>
    </w:p>
    <w:p>
      <w:pPr>
        <w:pStyle w:val="Normal"/>
        <w:widowControl w:val="false"/>
        <w:rPr/>
      </w:pP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возникнуть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дилеммы,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придется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законного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этического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поведения.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узнаете,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занимается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контрабандой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наркотиков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страну,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обязаны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нравственной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юридической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точки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зрения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сообщить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Подобные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привести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юридическому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расследованию,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вдумчивому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обдумыванию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потребуют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священником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имеющим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необходимую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подготовку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консультантом.</w:t>
      </w:r>
    </w:p>
    <w:p>
      <w:pPr>
        <w:pStyle w:val="Normal"/>
        <w:widowControl w:val="false"/>
        <w:rPr/>
      </w:pPr>
      <w:r>
        <w:rPr>
          <w:shd w:fill="auto" w:val="clear"/>
        </w:rPr>
        <w:t>Используйте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взвешивайте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против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тщательнее,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торопитесь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позволяйте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панике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принуждать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поспешным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решениям.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находитесь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щекотливом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положении,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нанесенной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карту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территории,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компас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описывать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круги.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Впоследствии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придется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решениями,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двигайтесь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продуманно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осторожно.</w:t>
      </w:r>
    </w:p>
    <w:p>
      <w:pPr>
        <w:pStyle w:val="Normal"/>
        <w:widowControl w:val="false"/>
        <w:rPr>
          <w:rFonts w:eastAsia="Times New Roman" w:cs="Times New Roman"/>
        </w:rPr>
      </w:pPr>
      <w:r>
        <w:rPr>
          <w:shd w:fill="auto" w:val="clear"/>
        </w:rPr>
        <w:t>Будьте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честны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ограничений.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обычные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ограничения:</w:t>
      </w:r>
    </w:p>
    <w:p>
      <w:pPr>
        <w:pStyle w:val="Normal"/>
        <w:widowControl w:val="false"/>
        <w:rPr>
          <w:rFonts w:eastAsia="Times New Roman" w:cs="Times New Roman"/>
        </w:rPr>
      </w:pPr>
      <w:r>
        <w:rPr>
          <w:rFonts w:eastAsia="Times New Roman" w:cs="Times New Roman"/>
          <w:shd w:fill="auto" w:val="clear"/>
        </w:rPr>
        <w:t xml:space="preserve">• </w:t>
      </w:r>
      <w:r>
        <w:rPr>
          <w:shd w:fill="auto" w:val="clear"/>
        </w:rPr>
        <w:t>Финансовые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ограничения.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позволить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весьма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порядочной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пенсионного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запаса.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сумеете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оплатить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последнюю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минуту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дорогостоящий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самолете,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навестить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откажетесь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давно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запланированной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поездки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годовщины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свадьбы.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сбережения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истощены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из-за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какого-нибудь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непредвиденного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необходимо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восстановить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ресурсы,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прежде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тратить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что-то.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реальные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дилеммы,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принимать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тщательно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продуманные,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осторожные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решения.</w:t>
      </w:r>
    </w:p>
    <w:p>
      <w:pPr>
        <w:pStyle w:val="Normal"/>
        <w:widowControl w:val="false"/>
        <w:rPr>
          <w:rFonts w:eastAsia="Times New Roman" w:cs="Times New Roman"/>
        </w:rPr>
      </w:pPr>
      <w:r>
        <w:rPr>
          <w:rFonts w:eastAsia="Times New Roman" w:cs="Times New Roman"/>
          <w:shd w:fill="auto" w:val="clear"/>
        </w:rPr>
        <w:t xml:space="preserve">• </w:t>
      </w:r>
      <w:r>
        <w:rPr>
          <w:shd w:fill="auto" w:val="clear"/>
        </w:rPr>
        <w:t>Практичность.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абсолютно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уверены,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дочь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знала,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приехала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домой,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(92:)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довести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её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сведения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нельзя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строить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основанный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предпосылке.</w:t>
      </w:r>
    </w:p>
    <w:p>
      <w:pPr>
        <w:pStyle w:val="Normal"/>
        <w:widowControl w:val="false"/>
        <w:rPr>
          <w:rFonts w:eastAsia="Times New Roman" w:cs="Times New Roman"/>
        </w:rPr>
      </w:pPr>
      <w:r>
        <w:rPr>
          <w:rFonts w:eastAsia="Times New Roman" w:cs="Times New Roman"/>
          <w:shd w:fill="auto" w:val="clear"/>
        </w:rPr>
        <w:t xml:space="preserve">• </w:t>
      </w:r>
      <w:r>
        <w:rPr>
          <w:shd w:fill="auto" w:val="clear"/>
        </w:rPr>
        <w:t>Потребность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сотрудничестве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критически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настроенных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участников.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Браки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разрушались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из-за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расхождения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мнениях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относительно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Друзья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втайне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считать,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родители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придают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чересчур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значение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увлечению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друзей.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момент,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начинается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скептически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настроенный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брат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засовывает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голову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комнату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спрашивает: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«Ну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бастует?»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усложнятся.</w:t>
      </w:r>
    </w:p>
    <w:p>
      <w:pPr>
        <w:pStyle w:val="Normal"/>
        <w:widowControl w:val="false"/>
        <w:rPr/>
      </w:pPr>
      <w:r>
        <w:rPr>
          <w:rFonts w:eastAsia="Times New Roman" w:cs="Times New Roman"/>
          <w:shd w:fill="auto" w:val="clear"/>
        </w:rPr>
        <w:t xml:space="preserve">• </w:t>
      </w:r>
      <w:r>
        <w:rPr>
          <w:shd w:fill="auto" w:val="clear"/>
        </w:rPr>
        <w:t>Распределение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энергии.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Принимая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внимание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прочее,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добывания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средств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существованию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заботы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участники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реалистично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удовлетворять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требованиям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плана?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например,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каждый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третий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месяц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течение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недели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гостить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удостоверьтесь,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свободное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прежде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обязательством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это.</w:t>
      </w:r>
    </w:p>
    <w:p>
      <w:pPr>
        <w:pStyle w:val="Normal"/>
        <w:widowControl w:val="false"/>
        <w:rPr/>
      </w:pPr>
      <w:r>
        <w:rPr>
          <w:shd w:fill="auto" w:val="clear"/>
        </w:rPr>
        <w:t>Лучше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признать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ограничения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предложить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практически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сумеете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выполнить,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подготовить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неудачу,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пытаясь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пределами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досягаемости.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сказано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помешать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воображать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варианты,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помочь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сбалансировать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желания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потенциальными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возможностями.</w:t>
      </w:r>
    </w:p>
    <w:p>
      <w:pPr>
        <w:pStyle w:val="Normal"/>
        <w:widowControl w:val="false"/>
        <w:rPr/>
      </w:pPr>
      <w:r>
        <w:rPr>
          <w:shd w:fill="auto" w:val="clear"/>
        </w:rPr>
        <w:t>Коль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скоро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средствах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ограничениях,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готовы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стратегическим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планом.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(93:)</w:t>
      </w:r>
    </w:p>
    <w:p>
      <w:pPr>
        <w:pStyle w:val="1"/>
        <w:numPr>
          <w:ilvl w:val="0"/>
          <w:numId w:val="2"/>
        </w:numPr>
        <w:ind w:left="432" w:right="0" w:hanging="432"/>
        <w:rPr/>
      </w:pPr>
      <w:bookmarkStart w:id="38" w:name="__RefHeading__144_1608358538"/>
      <w:bookmarkEnd w:id="38"/>
      <w:r>
        <w:rPr>
          <w:shd w:fill="auto" w:val="clear"/>
        </w:rPr>
        <w:t>Глава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одиннадцатая.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Создание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стратегического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плана</w:t>
      </w:r>
    </w:p>
    <w:p>
      <w:pPr>
        <w:pStyle w:val="Normal"/>
        <w:widowControl w:val="false"/>
        <w:rPr/>
      </w:pPr>
      <w:r>
        <w:rPr>
          <w:shd w:fill="auto" w:val="clear"/>
        </w:rPr>
        <w:t>Люди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оставляют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причинам.</w:t>
      </w:r>
    </w:p>
    <w:p>
      <w:pPr>
        <w:pStyle w:val="Normal"/>
        <w:widowControl w:val="false"/>
        <w:rPr/>
      </w:pPr>
      <w:r>
        <w:rPr>
          <w:shd w:fill="auto" w:val="clear"/>
        </w:rPr>
        <w:t>Один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рассказал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следующую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историю: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хотел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собаку,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её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ужасно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натянутыми,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связался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все-таки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виделся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Однажды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родственница,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пытаясь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выразить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любовь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сохранить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неожиданно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щенка.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Щенок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требовал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массу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внимания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Щенки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регулярно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питаться.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прогуливать,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обучать,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любить.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хорошо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заботился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щенке,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привело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столкновению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требованиями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приказали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избавиться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собаки.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хотел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собаку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жизнь.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Вместо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отказаться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собаки,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оставил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группу.</w:t>
      </w:r>
    </w:p>
    <w:p>
      <w:pPr>
        <w:pStyle w:val="Normal"/>
        <w:widowControl w:val="false"/>
        <w:rPr>
          <w:rFonts w:eastAsia="Times New Roman" w:cs="Times New Roman"/>
        </w:rPr>
      </w:pPr>
      <w:r>
        <w:rPr>
          <w:shd w:fill="auto" w:val="clear"/>
        </w:rPr>
        <w:t>Конечно,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единственная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причина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ухода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подвергал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сомнению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касалось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разумеется,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помогло.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история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подчеркивает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момента:</w:t>
      </w:r>
    </w:p>
    <w:p>
      <w:pPr>
        <w:pStyle w:val="Normal"/>
        <w:widowControl w:val="false"/>
        <w:rPr>
          <w:rFonts w:eastAsia="Times New Roman" w:cs="Times New Roman"/>
        </w:rPr>
      </w:pPr>
      <w:r>
        <w:rPr>
          <w:rFonts w:eastAsia="Times New Roman" w:cs="Times New Roman"/>
          <w:shd w:fill="auto" w:val="clear"/>
        </w:rPr>
        <w:t xml:space="preserve">• </w:t>
      </w:r>
      <w:r>
        <w:rPr>
          <w:shd w:fill="auto" w:val="clear"/>
        </w:rPr>
        <w:t>Отклонение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сознания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стопроцентным.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Маленький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мальчик,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мечтал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собаке,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превратился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молодого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по-прежнему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хотел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собаку.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изменило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страстного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желания.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грани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каждого.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Старайтесь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их.</w:t>
      </w:r>
    </w:p>
    <w:p>
      <w:pPr>
        <w:pStyle w:val="Normal"/>
        <w:widowControl w:val="false"/>
        <w:rPr/>
      </w:pPr>
      <w:r>
        <w:rPr>
          <w:rFonts w:eastAsia="Times New Roman" w:cs="Times New Roman"/>
          <w:shd w:fill="auto" w:val="clear"/>
        </w:rPr>
        <w:t xml:space="preserve">• </w:t>
      </w:r>
      <w:r>
        <w:rPr>
          <w:shd w:fill="auto" w:val="clear"/>
        </w:rPr>
        <w:t>Повестка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дня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неизбежно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приходит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столкновение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потребностями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вполне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мелочах,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серьезных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стадии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«медового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месяца»,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трепетом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жаждет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связанным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замечательными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людьми,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подавление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собственных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потребностей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незамеченным,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сформулировано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проверка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преданности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жертвоприношение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алтарь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величия.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разногласия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намного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решающими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Матери,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например,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говорят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смотреть,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бьют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детей.</w:t>
      </w:r>
    </w:p>
    <w:p>
      <w:pPr>
        <w:pStyle w:val="Normal"/>
        <w:widowControl w:val="false"/>
        <w:rPr/>
      </w:pPr>
      <w:r>
        <w:rPr>
          <w:shd w:fill="auto" w:val="clear"/>
        </w:rPr>
        <w:t>Начните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планирование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обзора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ПОЛОЖЕНИЯ,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МОМЕНТ,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тщательнее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пересматривая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обновляя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анкете.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Организуя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ресурсы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определяя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варианты,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факторы,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(94:)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уход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легким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привлекательным,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остаться.</w:t>
      </w:r>
    </w:p>
    <w:p>
      <w:pPr>
        <w:pStyle w:val="Normal"/>
        <w:widowControl w:val="false"/>
        <w:rPr/>
      </w:pPr>
      <w:r>
        <w:rPr>
          <w:shd w:fill="auto" w:val="clear"/>
        </w:rPr>
        <w:t>Цель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АНКЕТЫ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СТРАТЕГИЧЕСКОГО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ПЛАНИРОВАНИЯ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состоит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помочь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оценить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собранную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мере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прорабатываете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суждения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оценки.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формами,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копий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держите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рукой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незаполненный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лист,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дополнительные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анкеты,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понадобятся.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Постарайтесь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датировать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каждый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вариант.</w:t>
      </w:r>
    </w:p>
    <w:p>
      <w:pPr>
        <w:pStyle w:val="Normal"/>
        <w:widowControl w:val="false"/>
        <w:rPr/>
      </w:pPr>
      <w:r>
        <w:rPr>
          <w:shd w:fill="auto" w:val="clear"/>
        </w:rPr>
        <w:t>Перед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началом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формой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напрягите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творческий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потенциал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серьезной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мозговой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атаки.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Мозговая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атака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легкий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поощрить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оригинальное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мышление,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расширить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варианты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генерировать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Мозговая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атака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индивидуальной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операцией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групповым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упражнением.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происходить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людям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мозговая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атака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лучше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(хотя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помнить,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пришедшие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голову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записать),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сидения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транспортных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«пробках».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любят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удобно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устраиваться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мягком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кресле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тихой,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спокойной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музыки.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двух,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участников,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работающих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вместе,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процесс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же.</w:t>
      </w:r>
    </w:p>
    <w:p>
      <w:pPr>
        <w:pStyle w:val="Normal"/>
        <w:widowControl w:val="false"/>
        <w:rPr/>
      </w:pPr>
      <w:r>
        <w:rPr>
          <w:shd w:fill="auto" w:val="clear"/>
        </w:rPr>
        <w:t>Начните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выдумывания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относительно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помочь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себе).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Записывайте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предложение,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глупым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невозможным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казалось.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пользуйтесь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АНКЕТОЙ.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Лучше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подойдет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обыкновенный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лист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бумаги.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Соберите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давая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оценки,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критикуя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комментируя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поскольку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цель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заключается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открытым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восприимчивым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идеям.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участников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беспокоит,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думать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идеях,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решатся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поделиться.</w:t>
      </w:r>
    </w:p>
    <w:p>
      <w:pPr>
        <w:pStyle w:val="Normal"/>
        <w:widowControl w:val="false"/>
        <w:rPr/>
      </w:pPr>
      <w:r>
        <w:rPr>
          <w:shd w:fill="auto" w:val="clear"/>
        </w:rPr>
        <w:t>Идеи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солидными,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«консультирования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незначительными,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типа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предложения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«послать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открытку».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Сессия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мозговой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атаки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начинаться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медленно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лишь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несколькими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предложенными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идеями.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сдавайтесь,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крайней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мере,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дюжину,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надеемся,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множество.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Конечно,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добавлять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возникнут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оценки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предложенного.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часть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процесса.</w:t>
      </w:r>
    </w:p>
    <w:p>
      <w:pPr>
        <w:pStyle w:val="Normal"/>
        <w:widowControl w:val="false"/>
        <w:rPr/>
      </w:pP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список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сумели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придумать,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начинайте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оценивать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организовывать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Первый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шаг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заключается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устранении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противозаконных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предложений.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спорить,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доказывая,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карту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поставлено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подобное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поведение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оправдано.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подумайте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недостатках:</w:t>
      </w:r>
    </w:p>
    <w:p>
      <w:pPr>
        <w:pStyle w:val="Normal"/>
        <w:widowControl w:val="false"/>
        <w:rPr/>
      </w:pPr>
      <w:r>
        <w:rPr>
          <w:shd w:fill="auto" w:val="clear"/>
        </w:rPr>
        <w:t>1.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Потеря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честности.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Например,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незаконно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похищение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физическое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задержание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против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желания.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(95:)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доказывать,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нарушение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группой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плохо,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нарушаете?</w:t>
      </w:r>
    </w:p>
    <w:p>
      <w:pPr>
        <w:pStyle w:val="Normal"/>
        <w:widowControl w:val="false"/>
        <w:rPr/>
      </w:pPr>
      <w:r>
        <w:rPr>
          <w:shd w:fill="auto" w:val="clear"/>
        </w:rPr>
        <w:t>2.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Потеря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доверия.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силой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принудили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убедить,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из-за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любви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озабоченности.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воспринимается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скорее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нападение,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акт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любви,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вряд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улучшит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шансы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отреагирует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открыто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положительно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сообщаете.</w:t>
      </w:r>
    </w:p>
    <w:p>
      <w:pPr>
        <w:pStyle w:val="Normal"/>
        <w:widowControl w:val="false"/>
        <w:rPr/>
      </w:pPr>
      <w:r>
        <w:rPr>
          <w:shd w:fill="auto" w:val="clear"/>
        </w:rPr>
        <w:t>3.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Подтверждение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рисуемого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отрицательного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внешнего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мира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враждебного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опасного.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используют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позаимствованные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ранней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антикультовой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истории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жуткие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россказни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похищениях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депрограммированиях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качестве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пугала,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страха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усилить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боязнь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беспокойство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участников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поводу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встреч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семьи.</w:t>
      </w:r>
    </w:p>
    <w:p>
      <w:pPr>
        <w:pStyle w:val="Normal"/>
        <w:widowControl w:val="false"/>
        <w:rPr/>
      </w:pPr>
      <w:r>
        <w:rPr>
          <w:shd w:fill="auto" w:val="clear"/>
        </w:rPr>
        <w:t>4.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Шантаж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ущерб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случилось.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незаконные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редко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совершить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внешней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Совершая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противоправное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людьми,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меньше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угрызений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совести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поводу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нарушения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извлечения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выгоды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последствий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нарушения.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сумеет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освободиться,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выдвинуть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обвинения,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особенно,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вернется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группе.</w:t>
      </w:r>
    </w:p>
    <w:p>
      <w:pPr>
        <w:pStyle w:val="Normal"/>
        <w:widowControl w:val="false"/>
        <w:rPr/>
      </w:pPr>
      <w:r>
        <w:rPr>
          <w:shd w:fill="auto" w:val="clear"/>
        </w:rPr>
        <w:t>5.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Непреднамеренный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вред.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борющийся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похитителем,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серьезное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физическое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ранение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нанести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рану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борется.</w:t>
      </w:r>
    </w:p>
    <w:p>
      <w:pPr>
        <w:pStyle w:val="Normal"/>
        <w:widowControl w:val="false"/>
        <w:rPr/>
      </w:pPr>
      <w:r>
        <w:rPr>
          <w:shd w:fill="auto" w:val="clear"/>
        </w:rPr>
        <w:t>6.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Юридические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наказания.</w:t>
      </w:r>
    </w:p>
    <w:p>
      <w:pPr>
        <w:pStyle w:val="Normal"/>
        <w:widowControl w:val="false"/>
        <w:rPr/>
      </w:pPr>
      <w:r>
        <w:rPr>
          <w:shd w:fill="auto" w:val="clear"/>
        </w:rPr>
        <w:t>7.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Неудача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успех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гарантируется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оставляет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положении,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подвергаетесь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вышеупомянутым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опасностям.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ряд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исследований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наводят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мысль,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депрограммирование,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принимать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внимание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юридические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этические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неудобства,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эффективно,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добровольные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воздействия.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ранних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исследований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</w:t>
      </w:r>
      <w:r>
        <w:rPr>
          <w:shd w:fill="auto" w:val="clear"/>
          <w:lang w:val="en-US"/>
        </w:rPr>
        <w:t>Langone</w:t>
      </w:r>
      <w:r>
        <w:rPr>
          <w:shd w:fill="auto" w:val="clear"/>
        </w:rPr>
        <w:t>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1984)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выяснено,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возвращался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приблизительно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депрограммирований.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10%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случаев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судебным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процессам.</w:t>
      </w:r>
    </w:p>
    <w:p>
      <w:pPr>
        <w:pStyle w:val="Normal"/>
        <w:widowControl w:val="false"/>
        <w:rPr/>
      </w:pP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причина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полагать,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кому-то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грозит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неминуемая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опасность,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рискованно.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Сообщите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властям,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вместо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вмешиваться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лично.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Полезно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различать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опасения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относительно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угрозы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фактические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доказательства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её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наличия.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Ужасно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видеть,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уходит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джунгли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Бразилии,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пик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Гималаях,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куда-то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отдаленное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гибельное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теперь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позволяет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вмешиваться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мешать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(97:)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наблюдать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происходящее,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лучше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использовать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энергию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совершенствование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коммуникации,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заниматься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связанными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риском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заговорами.</w:t>
      </w:r>
    </w:p>
    <w:p>
      <w:pPr>
        <w:pStyle w:val="Normal"/>
        <w:widowControl w:val="false"/>
        <w:rPr/>
      </w:pPr>
      <w:r>
        <w:rPr>
          <w:shd w:fill="auto" w:val="clear"/>
        </w:rPr>
        <w:t>Затем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рассмотрите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«невозможные»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«Вернуться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прошлому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декабрю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сначала».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Очевидно,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вернуться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прошлый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декабрь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нельзя,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подумайте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случилось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прошлом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декабре,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восстановить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виде,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тогда,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попытайтесь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переформулировать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образом,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возможностью.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поры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держите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её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списке.</w:t>
      </w:r>
    </w:p>
    <w:p>
      <w:pPr>
        <w:pStyle w:val="Normal"/>
        <w:widowControl w:val="false"/>
        <w:rPr/>
      </w:pPr>
      <w:r>
        <w:rPr>
          <w:shd w:fill="auto" w:val="clear"/>
        </w:rPr>
        <w:t>Устранив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незаконное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невозможное,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начинайте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заполнять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АНКЕТУ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СТРАТЕГИЧЕСКОГО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ПЛАНИРОВАНИЯ.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Перечислите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предложения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колонке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«Идея».</w:t>
      </w:r>
    </w:p>
    <w:p>
      <w:pPr>
        <w:pStyle w:val="Normal"/>
        <w:widowControl w:val="false"/>
        <w:rPr/>
      </w:pP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мере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прохождения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списка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прорабатывайте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возникающие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этические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соображения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обсуждайте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немедленно,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удастся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сразу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каким-то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выводам.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Этика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вопрос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нравственных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принципов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деятельности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поведения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сложной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личной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законность.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поведение,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обычно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участвуете,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вполне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приемлемыми,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причастностью.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любви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войне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средства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хороши»,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гласит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афоризм,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войне,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любви.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притворяться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нейтральным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причастности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считаете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пагубной?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вовлекать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говоря: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«Вот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человек,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хотел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поговорить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тобой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этом»,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хотя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полностью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раскрывает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повестку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дня?</w:t>
      </w:r>
    </w:p>
    <w:p>
      <w:pPr>
        <w:pStyle w:val="Normal"/>
        <w:widowControl w:val="false"/>
        <w:rPr/>
      </w:pPr>
      <w:r>
        <w:rPr>
          <w:shd w:fill="auto" w:val="clear"/>
        </w:rPr>
        <w:t>Большинство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признало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подобные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хитрости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вполне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приемлемыми,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учитывая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факты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насчет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нанять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проникнуть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«подружиться»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фактически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шпиона?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насчет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анонимного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обвинения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собственного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родственника)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насилии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ребенку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злоупотреблении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наркотиками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проверить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подозрения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вышибить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колеи?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серьезно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подумайте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мере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просмотра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предложений,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отклоните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множество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подобных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этических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соображений.</w:t>
      </w:r>
    </w:p>
    <w:p>
      <w:pPr>
        <w:pStyle w:val="Normal"/>
        <w:widowControl w:val="false"/>
        <w:rPr/>
      </w:pPr>
      <w:r>
        <w:rPr>
          <w:shd w:fill="auto" w:val="clear"/>
        </w:rPr>
        <w:t>Вписав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колонку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«Идеи»,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заполните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колонок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каждой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Например,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предложение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звучать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«Попытаться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электронной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почте».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позволяйте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пропасть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потому,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компьютера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понимаете,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электронная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Обратите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внимание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следующую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колонку: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друзья».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кто-нибудь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помочь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доступом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обучением?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знакомы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кем-нибудь,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компьютер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доступом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Интернету?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Запишите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(98:)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имена)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графе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«Ключевые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и/или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друзья».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графе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«Требования,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выполнение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необходимо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успеха»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напишете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следующего: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«Обучение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навыкам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компьютером,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использование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компьютера,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адреса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электронной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почты,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адреса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электронной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почты».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«Риск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оборотной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стороны»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заключаться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сердитых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обменах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посланиями,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злоупотреблении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адресом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электронной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посылкой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массы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критических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материалов»,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зависимости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типа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культа.</w:t>
      </w:r>
    </w:p>
    <w:p>
      <w:pPr>
        <w:pStyle w:val="Normal"/>
        <w:widowControl w:val="false"/>
        <w:rPr/>
      </w:pP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стесняйтесь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рассматривать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выглядят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противоречащими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общепринятой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житейской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мудрости.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существовать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причины,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сработают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вас.</w:t>
      </w:r>
    </w:p>
    <w:p>
      <w:pPr>
        <w:pStyle w:val="Normal"/>
        <w:widowControl w:val="false"/>
        <w:rPr/>
      </w:pPr>
      <w:r>
        <w:rPr>
          <w:shd w:fill="auto" w:val="clear"/>
        </w:rPr>
        <w:t>Одна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например,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неоднократно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настойчиво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заявляла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вовлеченному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сыну,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теология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ошибочна,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качестве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источника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ссылались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эксперта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сыну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телефонный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номер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эксперта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сказали: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веришь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поговори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ним».</w:t>
      </w:r>
    </w:p>
    <w:p>
      <w:pPr>
        <w:pStyle w:val="Normal"/>
        <w:widowControl w:val="false"/>
        <w:rPr/>
      </w:pPr>
      <w:r>
        <w:rPr>
          <w:shd w:fill="auto" w:val="clear"/>
        </w:rPr>
        <w:t>После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споров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сын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однажды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сказал: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«Дайте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номер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снова.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собираюсь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поговорить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доказать,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неправы».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позвонил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номеру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бесед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экспертом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покинул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группу.</w:t>
      </w:r>
    </w:p>
    <w:p>
      <w:pPr>
        <w:pStyle w:val="Normal"/>
        <w:widowControl w:val="false"/>
        <w:rPr/>
      </w:pP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волнуйтесь,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сразу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заполнить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колонки.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мере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возвращаться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списку,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появится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Заполнение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колонок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каждого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пункта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дней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недель,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разумеется,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графы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вообще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незаполненными.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пробежались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списку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настоящий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момент,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переходите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следующему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шагу.</w:t>
      </w:r>
    </w:p>
    <w:p>
      <w:pPr>
        <w:pStyle w:val="Normal"/>
        <w:widowControl w:val="false"/>
        <w:rPr/>
      </w:pP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Шаге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(2)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предлагается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определить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категории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пунктов: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легкие,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осуществить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первую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очередь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другое).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Неплохо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пометить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полях: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«E»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«легких»,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«I»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«важных»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«F»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«первоочередных».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процессе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участвуют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ключевые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планировщики,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вместе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старайтесь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достигнуть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согласия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обозначениям.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хорошая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серьезного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обсуждения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«за»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«против»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различных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пунктов.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посчастливиться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обнаружить,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один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пунктов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отвечают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критериям.</w:t>
      </w:r>
    </w:p>
    <w:p>
      <w:pPr>
        <w:pStyle w:val="Normal"/>
        <w:widowControl w:val="false"/>
        <w:rPr/>
      </w:pP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Шагом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(3)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устранение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непрактичных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неоправданно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рискованных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идей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где-то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попутно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мере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организуете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списке,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заняться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отдельным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упражнением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кончите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заполнять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колонки.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Черновой,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приблизительный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измерения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риска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заключается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задать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(99:)</w:t>
      </w:r>
    </w:p>
    <w:p>
      <w:pPr>
        <w:pStyle w:val="Normal"/>
        <w:widowControl w:val="false"/>
        <w:numPr>
          <w:ilvl w:val="0"/>
          <w:numId w:val="12"/>
        </w:numPr>
        <w:ind w:left="720" w:right="0" w:hanging="360"/>
        <w:rPr/>
      </w:pP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лучшем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попытаться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сделать?</w:t>
      </w:r>
    </w:p>
    <w:p>
      <w:pPr>
        <w:pStyle w:val="Normal"/>
        <w:widowControl w:val="false"/>
        <w:numPr>
          <w:ilvl w:val="0"/>
          <w:numId w:val="12"/>
        </w:numPr>
        <w:ind w:left="720" w:right="0" w:hanging="360"/>
        <w:rPr/>
      </w:pP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наихудшим?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произойдет?</w:t>
      </w:r>
    </w:p>
    <w:p>
      <w:pPr>
        <w:pStyle w:val="Normal"/>
        <w:widowControl w:val="false"/>
        <w:numPr>
          <w:ilvl w:val="0"/>
          <w:numId w:val="12"/>
        </w:numPr>
        <w:ind w:left="720" w:right="0" w:hanging="360"/>
        <w:rPr/>
      </w:pPr>
      <w:r>
        <w:rPr>
          <w:shd w:fill="auto" w:val="clear"/>
        </w:rPr>
        <w:t>Каков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наиболее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вероятный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исход</w:t>
      </w:r>
      <w:r>
        <w:rPr>
          <w:shd w:fill="auto" w:val="clear"/>
          <w:lang w:val="en-US"/>
        </w:rPr>
        <w:t>?</w:t>
      </w:r>
    </w:p>
    <w:p>
      <w:pPr>
        <w:pStyle w:val="Normal"/>
        <w:widowControl w:val="false"/>
        <w:rPr/>
      </w:pPr>
      <w:r>
        <w:rPr>
          <w:shd w:fill="auto" w:val="clear"/>
        </w:rPr>
        <w:t>Оценка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практичности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требует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дополнительных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вопросов:</w:t>
      </w:r>
    </w:p>
    <w:p>
      <w:pPr>
        <w:pStyle w:val="Normal"/>
        <w:widowControl w:val="false"/>
        <w:numPr>
          <w:ilvl w:val="0"/>
          <w:numId w:val="12"/>
        </w:numPr>
        <w:ind w:left="720" w:right="0" w:hanging="360"/>
        <w:rPr/>
      </w:pPr>
      <w:r>
        <w:rPr>
          <w:shd w:fill="auto" w:val="clear"/>
        </w:rPr>
        <w:t>Какие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ресурсы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необходимы,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это?</w:t>
      </w:r>
    </w:p>
    <w:p>
      <w:pPr>
        <w:pStyle w:val="Normal"/>
        <w:widowControl w:val="false"/>
        <w:numPr>
          <w:ilvl w:val="0"/>
          <w:numId w:val="12"/>
        </w:numPr>
        <w:ind w:left="720" w:right="0" w:hanging="360"/>
        <w:rPr/>
      </w:pPr>
      <w:r>
        <w:rPr>
          <w:shd w:fill="auto" w:val="clear"/>
        </w:rPr>
        <w:t>Имеются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ресурсы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доступ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ним?</w:t>
      </w:r>
    </w:p>
    <w:p>
      <w:pPr>
        <w:pStyle w:val="Normal"/>
        <w:widowControl w:val="false"/>
        <w:numPr>
          <w:ilvl w:val="0"/>
          <w:numId w:val="12"/>
        </w:numPr>
        <w:ind w:left="720" w:right="0" w:hanging="360"/>
        <w:rPr/>
      </w:pPr>
      <w:r>
        <w:rPr>
          <w:shd w:fill="auto" w:val="clear"/>
        </w:rPr>
        <w:t>При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условии,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ресурсы,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результат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наилучший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исход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затрат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денег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энергии?</w:t>
      </w:r>
    </w:p>
    <w:p>
      <w:pPr>
        <w:pStyle w:val="Normal"/>
        <w:widowControl w:val="false"/>
        <w:rPr/>
      </w:pPr>
      <w:r>
        <w:rPr>
          <w:shd w:fill="auto" w:val="clear"/>
        </w:rPr>
        <w:t>Будьте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реалистом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оценке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практичности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особенно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касается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собственных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средств.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Мучительно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отказываться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хорошей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потому,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требует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слишком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длительного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отсутствия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например,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зрелом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размышлении,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остальные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свободнее,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сохраните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рабочее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принимать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заранее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подумаете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«за»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«против»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обсудите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лучшее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основание,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наступит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решать.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ограничением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потребности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Удовлетворив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неотложные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потребности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вокруг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лишиться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энергии,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посвятить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находящемуся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далеко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связаться.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становится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вдвойне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лучше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использовать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энергию,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следовало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потратить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культа.</w:t>
      </w:r>
    </w:p>
    <w:p>
      <w:pPr>
        <w:pStyle w:val="Normal"/>
        <w:widowControl w:val="false"/>
        <w:rPr/>
      </w:pPr>
      <w:r>
        <w:rPr>
          <w:shd w:fill="auto" w:val="clear"/>
        </w:rPr>
        <w:t>Вероятно,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обнаружите,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оценить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практичность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рискованность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легко,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трудно.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сомневаетесь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полагаете,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волосок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гибели,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оставьте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списке,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воздержитесь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её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реализации,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разрешите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сомнения.</w:t>
      </w:r>
    </w:p>
    <w:p>
      <w:pPr>
        <w:pStyle w:val="Normal"/>
        <w:widowControl w:val="false"/>
        <w:rPr/>
      </w:pPr>
      <w:r>
        <w:rPr>
          <w:shd w:fill="auto" w:val="clear"/>
        </w:rPr>
        <w:t>Шаг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(4)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заключается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расположении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порядке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приоритетности,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придает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форму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Хотелось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надеяться,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кропотливый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обзор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открыть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теперь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неплохая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узнаете,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легко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непрактично.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определенные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выполнять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последовательно,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шаги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предпринимать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сначала.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гораздо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лучше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представлять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состоянии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обнаружите,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силах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продолжать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теперь.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осознании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негативное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утешение.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признать,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состоянии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изменить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скверную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труднее,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по-прежнему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считать,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(100:)</w:t>
      </w:r>
    </w:p>
    <w:p>
      <w:pPr>
        <w:pStyle w:val="Normal"/>
        <w:widowControl w:val="false"/>
        <w:rPr/>
      </w:pPr>
      <w:r>
        <w:rPr>
          <w:shd w:fill="auto" w:val="clear"/>
        </w:rPr>
        <w:t>Используйте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план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как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ориентир,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а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не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как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(жесткий)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шаблон.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важное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гибкость.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Например,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предположим,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посылка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домашнего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печенья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последней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проверке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вполне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нормально).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ответить: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«Зачем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посылаешь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печенье?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знаешь,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сахар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плохой,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вредный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</w:t>
      </w:r>
      <w:r>
        <w:rPr>
          <w:shd w:fill="auto" w:val="clear"/>
          <w:lang w:val="en-US"/>
        </w:rPr>
        <w:t>chi</w:t>
      </w:r>
      <w:r>
        <w:rPr>
          <w:shd w:fill="auto" w:val="clear"/>
        </w:rPr>
        <w:t>)?».</w:t>
      </w:r>
    </w:p>
    <w:p>
      <w:pPr>
        <w:pStyle w:val="Normal"/>
        <w:widowControl w:val="false"/>
        <w:rPr/>
      </w:pPr>
      <w:r>
        <w:rPr>
          <w:shd w:fill="auto" w:val="clear"/>
        </w:rPr>
        <w:t>Очевидно,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изменилось.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Воспользуйтесь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благоприятной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возможностью.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Узнайте,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сахар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теперь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превратился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плохой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</w:t>
      </w:r>
      <w:r>
        <w:rPr>
          <w:shd w:fill="auto" w:val="clear"/>
          <w:lang w:val="en-US"/>
        </w:rPr>
        <w:t>chi</w:t>
      </w:r>
      <w:r>
        <w:rPr>
          <w:shd w:fill="auto" w:val="clear"/>
        </w:rPr>
        <w:t>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спросите,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посылать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подходящим.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сказать,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крайней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мере,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себе: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«Тебе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разрешается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посылать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было».</w:t>
      </w:r>
    </w:p>
    <w:p>
      <w:pPr>
        <w:pStyle w:val="Normal"/>
        <w:widowControl w:val="false"/>
        <w:rPr/>
      </w:pPr>
      <w:r>
        <w:rPr>
          <w:shd w:fill="auto" w:val="clear"/>
        </w:rPr>
        <w:t>Или,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предположим,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серьезном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уровне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терпеливо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разрабатывали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совместного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отдыха,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отменяет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последнюю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минуту,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случается,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требует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разрешения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привезти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компаньона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счет).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справиться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дилеммами?</w:t>
      </w:r>
    </w:p>
    <w:p>
      <w:pPr>
        <w:pStyle w:val="Normal"/>
        <w:widowControl w:val="false"/>
        <w:rPr/>
      </w:pPr>
      <w:r>
        <w:rPr>
          <w:shd w:fill="auto" w:val="clear"/>
        </w:rPr>
        <w:t>Другим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аспектом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гибкости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готовность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использовать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интересах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имеющиеся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планируются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результатом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усилий,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приезда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домой.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абсолютно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неожиданными.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Старайтесь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упустить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моменты.</w:t>
      </w:r>
    </w:p>
    <w:p>
      <w:pPr>
        <w:pStyle w:val="Normal"/>
        <w:widowControl w:val="false"/>
        <w:rPr/>
      </w:pPr>
      <w:r>
        <w:rPr>
          <w:shd w:fill="auto" w:val="clear"/>
        </w:rPr>
        <w:t>Марк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Лаксер,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бывший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компьютерной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типа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Эйдж,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рассказывает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книге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«Одурачь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</w:rPr>
        <w:t>меня</w:t>
      </w:r>
      <w:r>
        <w:rPr>
          <w:shd w:fill="auto" w:val="clear"/>
        </w:rPr>
        <w:t>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</w:t>
      </w:r>
      <w:r>
        <w:rPr>
          <w:i/>
          <w:iCs/>
          <w:shd w:fill="auto" w:val="clear"/>
          <w:lang w:val="en-US"/>
        </w:rPr>
        <w:t>Take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  <w:lang w:val="en-US"/>
        </w:rPr>
        <w:t>me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  <w:lang w:val="en-US"/>
        </w:rPr>
        <w:t>for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  <w:lang w:val="en-US"/>
        </w:rPr>
        <w:t>a</w:t>
      </w:r>
      <w:r>
        <w:rPr>
          <w:rFonts w:eastAsia="Times New Roman" w:cs="Times New Roman"/>
          <w:i/>
          <w:iCs/>
          <w:shd w:fill="auto" w:val="clear"/>
        </w:rPr>
        <w:t xml:space="preserve"> </w:t>
      </w:r>
      <w:r>
        <w:rPr>
          <w:i/>
          <w:iCs/>
          <w:shd w:fill="auto" w:val="clear"/>
          <w:lang w:val="en-US"/>
        </w:rPr>
        <w:t>Ride</w:t>
      </w:r>
      <w:r>
        <w:rPr>
          <w:i/>
          <w:iCs/>
          <w:shd w:fill="auto" w:val="clear"/>
        </w:rPr>
        <w:t>)</w:t>
      </w:r>
      <w:r>
        <w:rPr>
          <w:shd w:fill="auto" w:val="clear"/>
        </w:rPr>
        <w:t>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множества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сомнений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трудностей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покинул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проехал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через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континента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Нью-Хэмпшир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позвонил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пролетела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Нью-Йорка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Бостона,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пообедать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смог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заставить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сказать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оставил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нескольких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дней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бесцельных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блужданий,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тосковал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друзей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вернулся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пробыл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год.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что-нибудь,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помочь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ему?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подготовить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подобному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развитию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событий?</w:t>
      </w:r>
    </w:p>
    <w:p>
      <w:pPr>
        <w:pStyle w:val="Normal"/>
        <w:widowControl w:val="false"/>
        <w:rPr/>
      </w:pP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чувствуете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перемену,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заключается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глубже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уходит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меньше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удовлетворения,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прежде,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поспешных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выводов.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Оцените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ситуацию.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внезапное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стремление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отвечать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телефонные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звонки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сигналом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теперь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интересуется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известий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обрабатывает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подготовить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какому-нибудь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требованию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причиной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свободы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факт,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собирается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исчезнуть,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хочет,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сообщили,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пропал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вести?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Спросите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нужна,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понять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ситуацию.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информацию?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(101:)</w:t>
      </w:r>
    </w:p>
    <w:p>
      <w:pPr>
        <w:pStyle w:val="Normal"/>
        <w:widowControl w:val="false"/>
        <w:rPr/>
      </w:pPr>
      <w:r>
        <w:rPr>
          <w:shd w:fill="auto" w:val="clear"/>
        </w:rPr>
        <w:t>Всегда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существуют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шансы,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независимо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хорошо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подготовились,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столкнуться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неожиданностями.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Помните,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вполне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нормально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выражать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замешательство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потратить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размышления.</w:t>
      </w:r>
    </w:p>
    <w:p>
      <w:pPr>
        <w:pStyle w:val="Normal"/>
        <w:widowControl w:val="false"/>
        <w:rPr/>
      </w:pPr>
      <w:r>
        <w:rPr>
          <w:shd w:fill="auto" w:val="clear"/>
        </w:rPr>
        <w:t>Последняя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хорошего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плана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оценка.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Организовав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задайте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узнать,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что-либо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задумок.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Отвечает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нескольким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основным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критериям,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приведенным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начале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книги?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Увеличит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улучшит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коммуникации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выстроит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доверие?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выяснить,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вдруг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сработает?</w:t>
      </w:r>
    </w:p>
    <w:p>
      <w:pPr>
        <w:pStyle w:val="Normal"/>
        <w:widowControl w:val="false"/>
        <w:rPr/>
      </w:pPr>
      <w:r>
        <w:rPr>
          <w:shd w:fill="auto" w:val="clear"/>
        </w:rPr>
        <w:t>Оценивать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успешность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рассчитывать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надежную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обратную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близким.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заявить,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восторге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красивого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свитера,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фактически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завладела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подруга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лидера.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готовностью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включиться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обсуждение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встречи,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малейшего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намерения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участвовать.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полностью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разочароваться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испытывать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желания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поделиться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информацией.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Поэтому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вините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чрезмерно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пропущенные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сигналы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потерянные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поддерживаете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контакт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создаете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показать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любовь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преданность,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поступаете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правильно.</w:t>
      </w:r>
    </w:p>
    <w:p>
      <w:pPr>
        <w:pStyle w:val="Normal"/>
        <w:widowControl w:val="false"/>
        <w:rPr/>
      </w:pPr>
      <w:r>
        <w:rPr>
          <w:shd w:fill="auto" w:val="clear"/>
        </w:rPr>
        <w:t>Наконец,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ожидайте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чудес.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Чудеса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замечательны,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случаются,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редко.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легко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адаптировать,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лучше,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ожидалось,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тратить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беспокоясь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случайности.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реальная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жизнь,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неопределенная,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оттенками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хорошо,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плохо,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удаются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меньше,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оптимуму,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минимальной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Будьте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терпеливы,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настойчивы.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Надейтесь.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Терпите,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держитесь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стойко.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(102:)</w:t>
      </w:r>
    </w:p>
    <w:p>
      <w:pPr>
        <w:pStyle w:val="1"/>
        <w:numPr>
          <w:ilvl w:val="0"/>
          <w:numId w:val="2"/>
        </w:numPr>
        <w:ind w:left="432" w:right="0" w:hanging="432"/>
        <w:rPr/>
      </w:pPr>
      <w:bookmarkStart w:id="39" w:name="__RefHeading__146_1608358538"/>
      <w:bookmarkEnd w:id="39"/>
      <w:r>
        <w:rPr>
          <w:shd w:fill="auto" w:val="clear"/>
        </w:rPr>
        <w:t>Глава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двенадцатая.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Возвращение</w:t>
      </w:r>
    </w:p>
    <w:p>
      <w:pPr>
        <w:pStyle w:val="Style25"/>
        <w:rPr/>
      </w:pPr>
      <w:r>
        <w:rPr>
          <w:shd w:fill="auto" w:val="clear"/>
        </w:rPr>
        <w:t>Известный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реформированию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мышления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рассказывает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следующую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историю: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стремящаяся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помочь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молодому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добросовестно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прошла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через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длинный,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тщательно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продуманный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процесс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подготовки,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последовало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затянувшееся,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конечном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счете,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успешное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нескольких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дней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интенсивного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обсуждения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переоценки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ценностей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молодой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объявил: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думаю,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покинуть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восторге.</w:t>
      </w:r>
    </w:p>
    <w:p>
      <w:pPr>
        <w:pStyle w:val="Style25"/>
        <w:rPr/>
      </w:pPr>
      <w:r>
        <w:rPr>
          <w:shd w:fill="auto" w:val="clear"/>
        </w:rPr>
        <w:t>Затем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началась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реальность.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идти?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делать?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доступного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оставаться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течение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неограниченного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сумеет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содержать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средств,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желала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деньги,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отдельно,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Будучи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восстановил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против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несмотря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понимали,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случилось,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существовали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устойчивые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последствия.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мере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обсуждения,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начало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доходить,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молодой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нужен.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Результат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ироническим,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логичным.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вернулся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культ.</w:t>
      </w:r>
    </w:p>
    <w:p>
      <w:pPr>
        <w:pStyle w:val="Style25"/>
        <w:rPr/>
      </w:pP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подумайте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Молодая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женщина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покинула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пробыла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года.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поисках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получении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поставила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условие,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её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уходе.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«После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вели,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сказала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последними,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узнает,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ушла!»</w:t>
      </w:r>
    </w:p>
    <w:p>
      <w:pPr>
        <w:pStyle w:val="Style25"/>
        <w:rPr/>
      </w:pP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вовлеченности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концом.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хватило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взаимосвязи,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настойчивости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удачи,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увидеть,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покидает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немедленно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возникает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набор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пойти?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делать?</w:t>
      </w:r>
    </w:p>
    <w:p>
      <w:pPr>
        <w:pStyle w:val="Style25"/>
        <w:rPr/>
      </w:pPr>
      <w:r>
        <w:rPr>
          <w:shd w:fill="auto" w:val="clear"/>
        </w:rPr>
        <w:t>Жизнь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вернется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докультовым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дням.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выходящий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отличаться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вошел.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навыки,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интересы,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прежнего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«я».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Прилежный,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сосредоточенный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выучиться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управлять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крупным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розничным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предприятием.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застенчивый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молодой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социальный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работник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компьютерным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программистом.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перемен,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озадачивать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докучать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достаточно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долго.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(103:)</w:t>
      </w:r>
    </w:p>
    <w:p>
      <w:pPr>
        <w:pStyle w:val="Style25"/>
        <w:rPr/>
      </w:pPr>
      <w:r>
        <w:rPr>
          <w:shd w:fill="auto" w:val="clear"/>
        </w:rPr>
        <w:t>Бывший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отягощен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значительным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хорошим,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плохим,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докультовыми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друзьями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немало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переживаний,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поделятся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испытывать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неловкость,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вспоминать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стрессе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напряжении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поведении,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раскаиваются.</w:t>
      </w:r>
    </w:p>
    <w:p>
      <w:pPr>
        <w:pStyle w:val="Style25"/>
        <w:rPr/>
      </w:pPr>
      <w:r>
        <w:rPr>
          <w:shd w:fill="auto" w:val="clear"/>
        </w:rPr>
        <w:t>Семья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сомневаться: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«Действительно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ушел?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ушел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самостоятельно?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вернется?».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экс-член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кажется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грустным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сбитым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толку,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беспокоиться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безопасности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длительной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независимости.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задаться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вопросом: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втянет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следующий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мошенник,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столкнется,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что-нибудь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еще?».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упомянутая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силы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простить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разрушение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окажутся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необходимостью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теперь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воспользоваться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шансом.</w:t>
      </w:r>
    </w:p>
    <w:p>
      <w:pPr>
        <w:pStyle w:val="Style25"/>
        <w:rPr/>
      </w:pPr>
      <w:r>
        <w:rPr>
          <w:shd w:fill="auto" w:val="clear"/>
        </w:rPr>
        <w:t>Бывший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озадачен,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сбит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печален.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неизвестно,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доверять,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пойти.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принимать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серьезные,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малозначительные.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волноваться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друзьях,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оставленных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особенно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завербовал,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размышлять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добраться,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помочь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увидеть,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жульничество,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помочь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уйти.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стыдиться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пребывания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серьезные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здоровьем.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поддерживать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контакты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мира.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придерживался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достаточно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мясо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безнравственно»,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воздействовать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тогда,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исчезает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породившее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основание,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поэтому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бывшему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странно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отвратительно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входить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ресторан,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запахов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мяса.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узнал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признал,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великий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идеал,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отдал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оказался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подделкой,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обманом.</w:t>
      </w:r>
    </w:p>
    <w:p>
      <w:pPr>
        <w:pStyle w:val="Style25"/>
        <w:rPr/>
      </w:pP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попытаться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вернуть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названивая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телефону,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сталкиваясь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универсаме,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демонстрируя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дружелюбное,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любящее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лицо,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первоначально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привлекло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его,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или,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угрожая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шантажируя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поделился,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будучи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пытается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дискредитировать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процесс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называя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исправлению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мышления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«наемными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стрелками»,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постыдное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экспертам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платят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специальные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знания.</w:t>
      </w:r>
    </w:p>
    <w:p>
      <w:pPr>
        <w:pStyle w:val="Style25"/>
        <w:rPr/>
      </w:pPr>
      <w:r>
        <w:rPr>
          <w:shd w:fill="auto" w:val="clear"/>
        </w:rPr>
        <w:t>Исцеление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книги,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понимание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реабилитации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Существенное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значение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выбор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вариантов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непосредственных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Думайте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тогда,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добиться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группы.</w:t>
      </w:r>
    </w:p>
    <w:p>
      <w:pPr>
        <w:pStyle w:val="Style25"/>
        <w:rPr/>
      </w:pPr>
      <w:r>
        <w:rPr>
          <w:shd w:fill="auto" w:val="clear"/>
        </w:rPr>
        <w:t>Будьте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готовы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представить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близкому,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помогите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продумать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основным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решениям.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возьмете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вышедшего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домой?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Захочет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поехать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вами?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Готовы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финансировать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(104:)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течение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ряда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месяцев,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состоянии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сумеет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работу?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Существует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необходимое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медицинское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психиатрическое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лечение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никакой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страховки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иждивенцем?</w:t>
      </w:r>
    </w:p>
    <w:p>
      <w:pPr>
        <w:pStyle w:val="Style25"/>
        <w:rPr/>
      </w:pPr>
      <w:r>
        <w:rPr>
          <w:shd w:fill="auto" w:val="clear"/>
        </w:rPr>
        <w:t>Что,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молодая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женщина,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говорилось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выше,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желает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присутствия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жизни?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узнать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этом?</w:t>
      </w:r>
    </w:p>
    <w:p>
      <w:pPr>
        <w:pStyle w:val="Style25"/>
        <w:rPr/>
      </w:pPr>
      <w:r>
        <w:rPr>
          <w:shd w:fill="auto" w:val="clear"/>
        </w:rPr>
        <w:t>После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разрешения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неотложных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бывшему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придется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широкого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диапазона,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грандиозными: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расторжение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устроенного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брака,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опека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детьми,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оставшимися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плохое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состояние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физического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психического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здоровья,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лишь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малая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перечислить.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Помните,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цель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состояла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восстановить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автономию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независимости.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справляться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бывший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обращается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советом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помощью,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помочь,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берите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конечном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ответственны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приняты.</w:t>
      </w:r>
    </w:p>
    <w:p>
      <w:pPr>
        <w:pStyle w:val="Style25"/>
        <w:rPr/>
      </w:pPr>
      <w:r>
        <w:rPr>
          <w:shd w:fill="auto" w:val="clear"/>
        </w:rPr>
        <w:t>Необходимость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причастностью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напрягает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наши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человеческие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способности.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требует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терпения,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изучения,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осмотрительности,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изобретательности,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самодисциплины,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вдумчивого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осмысления,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порой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смелости.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требует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переносить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бороться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инстинктами,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управлять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импульсами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надеяться.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усугубляются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недостатком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общественного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признания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факта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наличия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подобных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склонностью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друзей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специалистов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юридической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сферы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психиатрии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расценивать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встревоженную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друзей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качестве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закоснелых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консерваторов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склонных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чрезмерному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контролю.</w:t>
      </w:r>
    </w:p>
    <w:p>
      <w:pPr>
        <w:pStyle w:val="Style25"/>
        <w:rPr/>
      </w:pPr>
      <w:r>
        <w:rPr>
          <w:shd w:fill="auto" w:val="clear"/>
        </w:rPr>
        <w:t>Тем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менее,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наши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понимание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значительно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продвинулись.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серьезных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ресурсов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Интернета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готовности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количества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бывших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поделиться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открылись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бесчисленные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источники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научное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исследование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движется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медленнее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черепашьего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шага,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книга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применяет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человеческого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поведения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богатству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конкретном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специфическом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Надеюсь,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понимание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расширилось,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инструменты,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справиться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задачей.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(105:)</w:t>
      </w:r>
    </w:p>
    <w:p>
      <w:pPr>
        <w:pStyle w:val="1"/>
        <w:numPr>
          <w:ilvl w:val="0"/>
          <w:numId w:val="2"/>
        </w:numPr>
        <w:ind w:left="432" w:right="0" w:hanging="432"/>
        <w:rPr/>
      </w:pPr>
      <w:bookmarkStart w:id="40" w:name="__RefHeading__148_1608358538"/>
      <w:bookmarkEnd w:id="40"/>
      <w:r>
        <w:rPr>
          <w:shd w:fill="auto" w:val="clear"/>
        </w:rPr>
        <w:t>Приложение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Поиск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специализированной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помощи</w:t>
      </w:r>
    </w:p>
    <w:p>
      <w:pPr>
        <w:pStyle w:val="2"/>
        <w:numPr>
          <w:ilvl w:val="1"/>
          <w:numId w:val="2"/>
        </w:numPr>
        <w:ind w:left="576" w:right="0" w:hanging="576"/>
        <w:rPr>
          <w:sz w:val="24"/>
          <w:szCs w:val="24"/>
        </w:rPr>
      </w:pPr>
      <w:bookmarkStart w:id="41" w:name="__RefHeading__150_1608358538"/>
      <w:bookmarkEnd w:id="41"/>
      <w:r>
        <w:rPr>
          <w:shd w:fill="auto" w:val="clear"/>
        </w:rPr>
        <w:t>Поиск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терапевта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консультанта</w:t>
      </w:r>
    </w:p>
    <w:p>
      <w:pPr>
        <w:pStyle w:val="Style25"/>
        <w:rPr>
          <w:sz w:val="24"/>
          <w:szCs w:val="24"/>
        </w:rPr>
      </w:pPr>
      <w:r>
        <w:rPr>
          <w:sz w:val="24"/>
          <w:szCs w:val="24"/>
          <w:shd w:fill="auto" w:val="clear"/>
        </w:rPr>
        <w:t>Люди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различным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образованием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профессиями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работают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как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квалифицированные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консультанты.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Психиатры,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психологи,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клинические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социальные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работники,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некоторых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штатах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профессиональные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консультанты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являются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всеми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признанными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специалистами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области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психического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здоровья.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Наиболее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значимое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различие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между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этими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профессиями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заключается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том,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что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психиатр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является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врачом,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специализирующимся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на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психическом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здоровье.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Психиатры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меньше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занимаются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консультированием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чаще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назначают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лечение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медицинскими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препаратами.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Консультант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одной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из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областей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психического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здоровья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может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направить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вас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или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вашего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близкого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квалифицированному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психиатру,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если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посчитает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необходимым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такое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лечение.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Психиатр,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свою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очередь,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может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дать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рекомендации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отношении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лечения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направить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вас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на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консультацию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социальному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работнику.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Также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многие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богословские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учебные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заведения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проводят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официальные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консультационные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тренинги.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Если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вы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предпочитаете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обратиться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свою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церковь,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то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ваш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духовный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наставник,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священник,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раввин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могут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направить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вас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квалифицированному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служителю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церкви,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занимающемуся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консультированием.</w:t>
      </w:r>
    </w:p>
    <w:p>
      <w:pPr>
        <w:pStyle w:val="Style25"/>
        <w:rPr/>
      </w:pPr>
      <w:r>
        <w:rPr>
          <w:sz w:val="24"/>
          <w:szCs w:val="24"/>
          <w:shd w:fill="auto" w:val="clear"/>
        </w:rPr>
        <w:t>Признанные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специалисты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любой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из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этих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дисциплин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должны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иметь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соответствующую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образовательную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подготовку,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диплом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лицензию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на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свою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деятельность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от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соответствующих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профессиональных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коллегий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тех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штатах,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где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они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практикуют.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Очень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важно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работать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лицензированным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специалистом.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Лицензия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не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только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гарантирует,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по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крайней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мере,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минимальную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профессиональную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подготовку,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но,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кроме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того,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дает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возможность,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при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возникновении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каких-либо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проблем,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подать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жалобу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(в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лицензионный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отдел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штата).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Вам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не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следует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полагаться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на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устное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заверение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человека,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что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он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имеет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соответствующую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лицензию.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Лицензии,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которые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нельзя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получить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без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соответствующего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диплома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об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образовании,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должны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находиться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на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виду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в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офисе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консультанта.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Не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стесняйтесь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спрашивать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обо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всем,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что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вам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нужно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знать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о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подготовке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и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подтверждающих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профессиональное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обучение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документах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предполагаемого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</w:rPr>
        <w:t>консультанта.</w:t>
      </w:r>
    </w:p>
    <w:p>
      <w:pPr>
        <w:pStyle w:val="Style25"/>
        <w:rPr/>
      </w:pP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конечном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счете,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профессиональная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принадлежность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терапевта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значима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сравнению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способностью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помочь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Выбирайте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терапевта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выбирали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врача,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адвоката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специалиста,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собираетесь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доверить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личную,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сокровенную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рекомендации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существенно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повлиять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жизнь.</w:t>
      </w:r>
    </w:p>
    <w:p>
      <w:pPr>
        <w:pStyle w:val="Style25"/>
        <w:rPr/>
      </w:pPr>
      <w:r>
        <w:rPr>
          <w:shd w:fill="auto" w:val="clear"/>
        </w:rPr>
        <w:t>Перед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спросите,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обладает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сожалению,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достаточный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немногих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поэтому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придется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кем-то,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квалификация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оптимальной.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Однако,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(106)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квалифицированный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охотно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прочитает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пару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книг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начнет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вместе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весьма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полезным.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Убедитесь,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выбранный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крайней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мере,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открыт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понимания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смысла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пытаться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вообще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существование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деструктивных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теоретические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возражения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поводу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взгляда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Например,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брака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исходной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посылкой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постоянном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примерно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равном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распределении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между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супругами,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бесполезен,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супруг/супруга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оказываются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вовлеченными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терапевт,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настаивающий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родителей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детьми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юношеском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возрасте,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существу,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«разделения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индивидуализации»,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эффективно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культом.</w:t>
      </w:r>
    </w:p>
    <w:p>
      <w:pPr>
        <w:pStyle w:val="Style25"/>
        <w:rPr/>
      </w:pPr>
      <w:r>
        <w:rPr>
          <w:shd w:fill="auto" w:val="clear"/>
        </w:rPr>
        <w:t>Решите,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каковы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главные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заботы.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необходима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краткосрочная,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немедленная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собраться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активизировать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способности.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заняться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давнишней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алкоголизм,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улучшить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справиться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дилеммой.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областях.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интенсивно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планированием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воздействия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потребуется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крайней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мере,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захочет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специалистом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Спросите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предполагаемого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квалификации.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профессионалы,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склонны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специализироваться.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мало,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вообще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Этичные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профессионалы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прямо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скажут,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уверены,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помочь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проблемы.</w:t>
      </w:r>
    </w:p>
    <w:p>
      <w:pPr>
        <w:pStyle w:val="Style25"/>
        <w:rPr/>
      </w:pPr>
      <w:r>
        <w:rPr>
          <w:shd w:fill="auto" w:val="clear"/>
        </w:rPr>
        <w:t>Следующей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темой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предварительного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обсуждения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гонорар.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Размер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оплаты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широко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варьируется.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Священнослужители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бесплатно.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издержки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покрыть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медицинский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страховой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полис.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применяют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скользящую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ценовую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шкалу.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Большинство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профессионалов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области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психического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здоровья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используют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почасовую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оплату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сказать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конце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второй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сессии,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приблизительно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сессий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потребуется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расчетам.</w:t>
      </w:r>
    </w:p>
    <w:p>
      <w:pPr>
        <w:pStyle w:val="Style25"/>
        <w:rPr/>
      </w:pP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подходящего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консультанта?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Поспрашивайте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вокруг.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Рекомендация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друзей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коллег,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терапевт,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известно,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пострадал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один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лучших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компетентную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Большинство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священнослужителей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порекомендовать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управлению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школами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отделы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студентами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колледжей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университетов.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Отделения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профессиональных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обществ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штатах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местах,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справочные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службы.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обратиться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отделение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социальной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службы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учреждение,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занимающееся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психическим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здоровьем.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Американский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фонд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помещает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списки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профессионалов,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обладающих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специальными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знаниями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Web</w:t>
      </w:r>
      <w:r>
        <w:rPr>
          <w:shd w:fill="auto" w:val="clear"/>
        </w:rPr>
        <w:t>-сайте,</w:t>
      </w:r>
      <w:r>
        <w:rPr>
          <w:rFonts w:eastAsia="Times New Roman" w:cs="Times New Roman"/>
          <w:shd w:fill="auto" w:val="clear"/>
        </w:rPr>
        <w:t xml:space="preserve"> </w:t>
      </w:r>
      <w:hyperlink r:id="rId7">
        <w:r>
          <w:rPr>
            <w:i/>
            <w:iCs/>
            <w:shd w:fill="auto" w:val="clear"/>
          </w:rPr>
          <w:t>www.</w:t>
        </w:r>
        <w:r>
          <w:rPr>
            <w:shd w:fill="auto" w:val="clear"/>
          </w:rPr>
          <w:t>csj.org</w:t>
        </w:r>
      </w:hyperlink>
      <w:r>
        <w:rPr>
          <w:shd w:fill="auto" w:val="clear"/>
        </w:rPr>
        <w:t>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(107).</w:t>
      </w:r>
    </w:p>
    <w:p>
      <w:pPr>
        <w:pStyle w:val="Style25"/>
        <w:rPr/>
      </w:pPr>
      <w:r>
        <w:rPr>
          <w:shd w:fill="auto" w:val="clear"/>
        </w:rPr>
        <w:t>Кроме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компетентности,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полезности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согласованности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оплате,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чувствовали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комфортно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терапевтом.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испытываете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дискомфорт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людьми,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волосы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окрашены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фиолетовый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цвет,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выбирайте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терапевта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фиолетовым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цветом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волос.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Спросите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терапевта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методах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нравится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сидеть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подушке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выбирайте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терапевта,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клиенты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сидят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подушках.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Знайте,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никакая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достойная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уважения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терапия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призывает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клиента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кричать,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кататься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раздеваться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выполнять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эксцентричные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Избегайте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подтвержденных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рационально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научно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методов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терапии,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методов,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согласие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требует,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совершали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слишком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серьезные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скачки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начав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терапевтом,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чувствовать,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свободно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прервать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начинаете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ощущать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дискомфорт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видите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заметного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прогресса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продвижении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цели.</w:t>
      </w:r>
    </w:p>
    <w:p>
      <w:pPr>
        <w:pStyle w:val="2"/>
        <w:numPr>
          <w:ilvl w:val="1"/>
          <w:numId w:val="2"/>
        </w:numPr>
        <w:ind w:left="576" w:right="0" w:hanging="576"/>
        <w:rPr/>
      </w:pPr>
      <w:bookmarkStart w:id="42" w:name="__RefHeading__152_1608358538"/>
      <w:bookmarkEnd w:id="42"/>
      <w:r>
        <w:rPr>
          <w:shd w:fill="auto" w:val="clear"/>
        </w:rPr>
        <w:t>Поиск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детектива</w:t>
      </w:r>
    </w:p>
    <w:p>
      <w:pPr>
        <w:pStyle w:val="Style25"/>
        <w:rPr/>
      </w:pP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планируете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воспользоваться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услугами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детектива,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потребуется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работающий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городе,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располагается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штаб-квартира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живет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близкий.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встречались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лично.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большинство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предложений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области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сориентированы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дистантную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полезны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подыскиваете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детектива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собственном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районе.</w:t>
      </w:r>
    </w:p>
    <w:p>
      <w:pPr>
        <w:pStyle w:val="Style25"/>
        <w:rPr/>
      </w:pP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специалисты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психологи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психиатры,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уважаемые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детективы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лицензии.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специалистами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области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психического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здоровья,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наличие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лицензии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гарантирует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необходимый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минимум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подготовки,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необходимости,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обеспечивает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адрес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направления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жалоб.</w:t>
      </w:r>
    </w:p>
    <w:p>
      <w:pPr>
        <w:pStyle w:val="Style25"/>
        <w:rPr/>
      </w:pPr>
      <w:r>
        <w:rPr>
          <w:shd w:fill="auto" w:val="clear"/>
        </w:rPr>
        <w:t>Образование,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окружение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детективов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весьма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разнообразны,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клиентура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область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специализации.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детективы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специализируются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проверке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прошлого,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окружения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личности.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фокусироваться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защите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область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специальных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знаний,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скорее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бесполезна.</w:t>
      </w:r>
    </w:p>
    <w:p>
      <w:pPr>
        <w:pStyle w:val="Style25"/>
        <w:rPr/>
      </w:pPr>
      <w:r>
        <w:rPr>
          <w:shd w:fill="auto" w:val="clear"/>
        </w:rPr>
        <w:t>Некоторые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детективы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абонируют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ключевые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базы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владении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собственностью,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налоговых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удержаниях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т.д.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через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компьютер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собственных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офисах.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приходится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обращаться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общественным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базам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данных.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color w:val="000000"/>
          <w:shd w:fill="auto" w:val="clear"/>
        </w:rPr>
        <w:t>Многие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shd w:fill="auto" w:val="clear"/>
        </w:rPr>
        <w:t>детективы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color w:val="000000"/>
          <w:shd w:fill="auto" w:val="clear"/>
        </w:rPr>
        <w:t>ранее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были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полицейскими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детективами,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агентами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ФБР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другими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должностными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лицами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правоохранительных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органов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имеют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хороший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доступ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свои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бывшие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учреждения.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многих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имеются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профессиональные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навыки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работы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юриспруденции,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бухгалтерском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деле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уголовном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судопроизводстве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(108).</w:t>
      </w:r>
    </w:p>
    <w:p>
      <w:pPr>
        <w:pStyle w:val="Style25"/>
        <w:rPr>
          <w:color w:val="000000"/>
        </w:rPr>
      </w:pPr>
      <w:r>
        <w:rPr>
          <w:shd w:fill="auto" w:val="clear"/>
        </w:rPr>
        <w:t>Поговорите,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минимум,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двумя,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лучше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количеством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детективов,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прежде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выбрать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одного.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Заранее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услуги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требуются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детектива.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Начинайте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базовых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квалификации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предполагаемого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сыщика.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кажется,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достаточно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компетентен,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задайте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нейтральные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интересует,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прежде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конкретно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раскрыть,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интересуетесь.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выяснится,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что-нибудь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из-за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предыдущим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клиентом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причине.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сэкономит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деньги.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Существует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вероятность,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восторженный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предполагаемого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сыщика: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Искателях!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сын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ходит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церковь».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рекомендуется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спрашивать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прямо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какой-либо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личной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причастности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сыщик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раскрыть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потенциальные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конфликты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интересов.</w:t>
      </w:r>
    </w:p>
    <w:p>
      <w:pPr>
        <w:pStyle w:val="Normal"/>
        <w:ind w:left="0" w:right="0" w:firstLine="709"/>
        <w:rPr/>
      </w:pPr>
      <w:r>
        <w:rPr>
          <w:color w:val="000000"/>
          <w:shd w:fill="auto" w:val="clear"/>
        </w:rPr>
        <w:t>Далее,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если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хотите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продолжить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беседу,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опишите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общих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словах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информацию,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которая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вам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нужна,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спросите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предполагаемого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сыщика,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как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собирается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получать,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сколько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займет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времени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какова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стоимость.</w:t>
      </w:r>
    </w:p>
    <w:p>
      <w:pPr>
        <w:pStyle w:val="Style25"/>
        <w:rPr/>
      </w:pPr>
      <w:r>
        <w:rPr>
          <w:shd w:fill="auto" w:val="clear"/>
        </w:rPr>
        <w:t>Опросите,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крайней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мере,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двух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сыщиков,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проверить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точность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утверждений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доступности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соответствующей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стоимости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получения.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Стоимость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отличаться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из-за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разницы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расценках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потому,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сыщиков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эффективный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Большинство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сыщиков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берут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почасовую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оплату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плюс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издержки.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контролировать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стоимость,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заключив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соглашение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максимальной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сумме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оплаты.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означает,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сыщик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расходами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остановит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прежде,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превысит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определенную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соглашением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сумму.</w:t>
      </w:r>
    </w:p>
    <w:p>
      <w:pPr>
        <w:pStyle w:val="Style25"/>
        <w:rPr/>
      </w:pPr>
      <w:r>
        <w:rPr>
          <w:shd w:fill="auto" w:val="clear"/>
        </w:rPr>
        <w:t>Помимо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квалификации,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методах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сыщика,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обратите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внимание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уровень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заинтересованности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энтузиазма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относительно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выполнения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задания.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Быстро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телефонные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звонки?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последующие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звонки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течение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недели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около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целью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выяснения,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выбор?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Предлагал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выбранный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сыщик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добровольно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дополнительные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получении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информации?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полезными?</w:t>
      </w:r>
    </w:p>
    <w:p>
      <w:pPr>
        <w:pStyle w:val="Style25"/>
        <w:rPr/>
      </w:pPr>
      <w:r>
        <w:rPr>
          <w:shd w:fill="auto" w:val="clear"/>
        </w:rPr>
        <w:t>Обычно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детективы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клиентами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городов,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многих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городах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областях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страны.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сыщика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хорошей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репутацией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городе,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велика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вероятность,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порекомендовать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кого-то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интересующем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источниками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частных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сыщиков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юристы,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работодатель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конечно,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друзья,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коллеги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(109).</w:t>
      </w:r>
    </w:p>
    <w:p>
      <w:pPr>
        <w:pStyle w:val="Style25"/>
        <w:rPr/>
      </w:pP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выбор,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полезной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мерой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предосторожности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выполнение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качестве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первого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проекта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конкретной,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небольшой,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ограниченной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проверки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списков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зарегистрированного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имущества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целью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выявления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имущества,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являющегося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собственностью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позволит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судить,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хорошо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сыщик,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прежде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передадите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сумму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денег.</w:t>
      </w:r>
    </w:p>
    <w:p>
      <w:pPr>
        <w:pStyle w:val="2"/>
        <w:numPr>
          <w:ilvl w:val="1"/>
          <w:numId w:val="2"/>
        </w:numPr>
        <w:ind w:left="576" w:right="0" w:hanging="576"/>
        <w:rPr/>
      </w:pPr>
      <w:bookmarkStart w:id="43" w:name="__RefHeading__154_1608358538"/>
      <w:bookmarkEnd w:id="43"/>
      <w:r>
        <w:rPr>
          <w:shd w:fill="auto" w:val="clear"/>
        </w:rPr>
        <w:t>Поиск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специалиста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«исправлению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мышления»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консультанта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выходу</w:t>
      </w:r>
    </w:p>
    <w:p>
      <w:pPr>
        <w:pStyle w:val="Style25"/>
        <w:rPr/>
      </w:pP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провести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воздействие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целью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Поэтому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крайне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максимизировать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шансы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успех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путем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тщательного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выбора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людей,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проводить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воздействие.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специалистов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«исправлению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мышления»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формального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процесса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сертификации,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настоящее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никакого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лицензионного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комитета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авторитетной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структуры,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разрешала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деятельность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выдавала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соответствующие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лицензии.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Профессионалы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относительно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квалификации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всё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ещё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борются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самоопределение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выработку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общепринятых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норм.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специалистов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«исправлению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мышления»,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качестве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первого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шага,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разработала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подписала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Этический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кодекс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(имеется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наличии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Американском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фонде),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полезно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обсудить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предполагаемыми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переговоров.</w:t>
      </w:r>
    </w:p>
    <w:p>
      <w:pPr>
        <w:pStyle w:val="Style25"/>
        <w:rPr/>
      </w:pPr>
      <w:r>
        <w:rPr>
          <w:shd w:fill="auto" w:val="clear"/>
        </w:rPr>
        <w:t>Начните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поиск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специалиста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исправлению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мышления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книги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«Консультирование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воздействие»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Кэрол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Джиамбалво,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посещения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презентации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просветительских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конференциях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позволит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понять,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какова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роль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выходу.</w:t>
      </w:r>
    </w:p>
    <w:p>
      <w:pPr>
        <w:pStyle w:val="Style25"/>
        <w:rPr/>
      </w:pP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минимум,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квалифицированный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специалист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«исправлению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мышления»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должен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представление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элементах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зомбирования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контроля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сознания,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большинство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называют)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обширным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заниматься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изучением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процессе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подготовки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воздействию.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обычно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бывшие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Большинство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начинали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практику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консультирования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качестве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помощников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воздействиях,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организованных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группы.</w:t>
      </w:r>
    </w:p>
    <w:p>
      <w:pPr>
        <w:pStyle w:val="Style25"/>
        <w:rPr/>
      </w:pPr>
      <w:r>
        <w:rPr>
          <w:shd w:fill="auto" w:val="clear"/>
        </w:rPr>
        <w:t>Наилучший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выбрать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специалиста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исправлению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мышления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заключается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встретиться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лично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завести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долгий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серьезный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разговор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целью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определить,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удастся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сработаться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впечатление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произвести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доверять,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уважать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взгляд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смысл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(110).</w:t>
      </w:r>
    </w:p>
    <w:p>
      <w:pPr>
        <w:pStyle w:val="Style25"/>
        <w:rPr/>
      </w:pPr>
      <w:r>
        <w:rPr>
          <w:shd w:fill="auto" w:val="clear"/>
        </w:rPr>
        <w:t>Кроме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обычной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образовании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нужно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узнать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стратегиях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подходах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предполагаемого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относительно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собирается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необходимо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настолько,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представить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разговоре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решить,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сумеет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заинтересовать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минимум,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ничего,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сразу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оттолкнуть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близкого.</w:t>
      </w:r>
    </w:p>
    <w:p>
      <w:pPr>
        <w:pStyle w:val="Style25"/>
        <w:rPr/>
      </w:pPr>
      <w:r>
        <w:rPr>
          <w:shd w:fill="auto" w:val="clear"/>
        </w:rPr>
        <w:t>Консультанту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требуется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идеалом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красоты,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внешность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фанатик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фитнеса,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сталкивать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тучным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учили,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служители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сект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дьявола»,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начинать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носящим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пасторский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воротничок,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т.д.</w:t>
      </w:r>
    </w:p>
    <w:p>
      <w:pPr>
        <w:pStyle w:val="Style25"/>
        <w:rPr/>
      </w:pPr>
      <w:r>
        <w:rPr>
          <w:shd w:fill="auto" w:val="clear"/>
        </w:rPr>
        <w:t>Спросите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предполагаемого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причастности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судебным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разбирательствам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прошлом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судебных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процессах,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арестах,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вынесениях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обвинительных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приговоров,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убедитесь,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факт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существенен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повлияет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воздействие.</w:t>
      </w:r>
    </w:p>
    <w:p>
      <w:pPr>
        <w:pStyle w:val="Style25"/>
        <w:rPr/>
      </w:pPr>
      <w:r>
        <w:rPr>
          <w:shd w:fill="auto" w:val="clear"/>
        </w:rPr>
        <w:t>Будьте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осторожны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утверждает,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«иной»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подход,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проще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требует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тщательной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предварительной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подготовки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вклада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правда,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настоящий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момент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известно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исследователям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работающим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рамках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общепринятых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норм.</w:t>
      </w:r>
    </w:p>
    <w:p>
      <w:pPr>
        <w:pStyle w:val="Style25"/>
        <w:rPr/>
      </w:pP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дополнение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собственным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впечатлениям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постарайтесь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работавшие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предполагаемым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особенно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воздействие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достигло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цели.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думают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выходу?</w:t>
      </w:r>
    </w:p>
    <w:p>
      <w:pPr>
        <w:pStyle w:val="Style25"/>
        <w:rPr/>
      </w:pPr>
      <w:r>
        <w:rPr>
          <w:shd w:fill="auto" w:val="clear"/>
        </w:rPr>
        <w:t>Наконец,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подумайте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практической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стороне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стоимость,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легкость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гибкость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графика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т.д.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зоне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досягаемости,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удастся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добиться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присутствия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намеченном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месте?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справляться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непредвиденными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изменениями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работы?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предполагаемый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будет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доступен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непредвиденной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ситуации?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Сумеете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практике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построить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определенным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партнерские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необходимые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максимальных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шансов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успех?</w:t>
      </w:r>
    </w:p>
    <w:p>
      <w:pPr>
        <w:pStyle w:val="Style25"/>
        <w:rPr/>
      </w:pPr>
      <w:r>
        <w:rPr>
          <w:shd w:fill="auto" w:val="clear"/>
        </w:rPr>
        <w:t>Лучшим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источником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специалистах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исправлению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мышления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являются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бывшие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работавшие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особенно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участвовавшие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Постарайтесь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принимавшие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успешных,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неудачных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воздействиях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спросите,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нанимали,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порекомендовать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почему.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(111),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вовлечены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крупные,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известные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степенью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вероятности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найдут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квалифицированных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имеющих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бывших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мелкими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ищите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консультантов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выходу,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имеющих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подобными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например,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псевдобиблейскими,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типа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Эйдж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самосовершенствования.</w:t>
      </w:r>
    </w:p>
    <w:p>
      <w:pPr>
        <w:pStyle w:val="Style25"/>
        <w:rPr/>
      </w:pPr>
      <w:r>
        <w:rPr>
          <w:shd w:fill="auto" w:val="clear"/>
        </w:rPr>
        <w:t>Посещение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региональных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национальных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конференций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просветительских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наилучший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способ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устанавливать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контакты.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конференции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привлекают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бывших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экспертов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вопросам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культовой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причастности.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Оплата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color w:val="000000"/>
          <w:shd w:fill="auto" w:val="clear"/>
        </w:rPr>
        <w:t>авиабилетов,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проживания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гостинице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участия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конференции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может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показаться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чрезмерно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дорогой,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это</w:t>
      </w:r>
      <w:r>
        <w:rPr>
          <w:rFonts w:eastAsia="Times New Roman" w:cs="Times New Roman"/>
          <w:color w:val="000000"/>
          <w:shd w:fill="auto" w:val="clear"/>
        </w:rPr>
        <w:t xml:space="preserve"> — </w:t>
      </w:r>
      <w:r>
        <w:rPr>
          <w:color w:val="000000"/>
          <w:shd w:fill="auto" w:val="clear"/>
        </w:rPr>
        <w:t>возможность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встретить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многих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людей,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имеющих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полезную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информацию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опыт,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которыми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могут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поделиться,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поговорить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несколькими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предполагаемыми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консультантами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выходе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узнать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значительно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больше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феномене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культа,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все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лишь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за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пару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дней.</w:t>
      </w:r>
    </w:p>
    <w:p>
      <w:pPr>
        <w:pStyle w:val="Style25"/>
        <w:rPr/>
      </w:pP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конечном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счете,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тщательный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выбор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оказаться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ошибочным.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подготовки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воздействию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решите,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ошибку,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остановите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процесс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ищите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кого-нибудь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другого.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(112:)</w:t>
      </w:r>
    </w:p>
    <w:p>
      <w:pPr>
        <w:pStyle w:val="1"/>
        <w:numPr>
          <w:ilvl w:val="0"/>
          <w:numId w:val="2"/>
        </w:numPr>
        <w:ind w:left="432" w:right="0" w:hanging="432"/>
        <w:rPr/>
      </w:pPr>
      <w:bookmarkStart w:id="44" w:name="__RefHeading__156_1608358538"/>
      <w:bookmarkEnd w:id="44"/>
      <w:r>
        <w:rPr>
          <w:shd w:fill="auto" w:val="clear"/>
        </w:rPr>
        <w:t>Приложение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Информационные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ресурсы</w:t>
      </w:r>
    </w:p>
    <w:p>
      <w:pPr>
        <w:pStyle w:val="2"/>
        <w:numPr>
          <w:ilvl w:val="1"/>
          <w:numId w:val="2"/>
        </w:numPr>
        <w:ind w:left="576" w:right="0" w:hanging="576"/>
        <w:rPr/>
      </w:pPr>
      <w:bookmarkStart w:id="45" w:name="__RefHeading__158_1608358538"/>
      <w:bookmarkEnd w:id="45"/>
      <w:r>
        <w:rPr/>
        <w:t>Интернет</w:t>
      </w:r>
    </w:p>
    <w:p>
      <w:pPr>
        <w:pStyle w:val="Style25"/>
        <w:rPr/>
      </w:pPr>
      <w:r>
        <w:rPr>
          <w:shd w:fill="auto" w:val="clear"/>
        </w:rPr>
        <w:t>Интернет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быстрый,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эффективный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изобилию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населенных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пунктах,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учреждениях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организациях,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власти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большей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степени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об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определенных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против.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помещаемая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интернете,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постоянно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обновляется,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самые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свежие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современные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сообщения.</w:t>
      </w:r>
    </w:p>
    <w:p>
      <w:pPr>
        <w:pStyle w:val="Style25"/>
        <w:rPr>
          <w:color w:val="000000"/>
        </w:rPr>
      </w:pPr>
      <w:r>
        <w:rPr>
          <w:shd w:fill="auto" w:val="clear"/>
        </w:rPr>
        <w:t>Интернет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анархичен.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Практически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существует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никакого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color w:val="000000"/>
          <w:shd w:fill="auto" w:val="clear"/>
        </w:rPr>
        <w:t>контроля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ограничений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для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размещаемой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информации.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Просто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недорого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разместить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там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информацию,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ложную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информацию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дезинформацию.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Склонные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злоупотреблениям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могут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помещать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ложную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информацию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относительно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своей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структуры,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целей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деятельности.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Раздраженные,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недовольные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люди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могут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лгать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своем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опыте,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связанном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определенными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группами.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Одна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из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которая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была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объектом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множества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исков,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как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сообщают,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сознательно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наводняет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интернет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сотнями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веб-сайтов,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рекламирующих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её,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усложняя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поиск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веб-сайтов,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где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оценивается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критически.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Слово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«культ»,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имея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точного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определения,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может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неправильно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(по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мнению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данного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автора)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применяться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людьми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отношению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группам,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которые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вызывают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гнев,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раздражение,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использоваться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совершенно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иным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значением,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например,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«фан-клуб».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существует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легкодоступной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формулы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для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оценки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точности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правдивости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того,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можно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найти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интернете.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Пользуйтесь</w:t>
      </w:r>
      <w:r>
        <w:rPr>
          <w:rFonts w:eastAsia="Times New Roman" w:cs="Times New Roman"/>
          <w:color w:val="000000"/>
          <w:shd w:fill="auto" w:val="clear"/>
          <w:lang w:val="en-US"/>
        </w:rPr>
        <w:t xml:space="preserve"> </w:t>
      </w:r>
      <w:r>
        <w:rPr>
          <w:color w:val="000000"/>
          <w:shd w:fill="auto" w:val="clear"/>
        </w:rPr>
        <w:t>Интернетом</w:t>
      </w:r>
      <w:r>
        <w:rPr>
          <w:rFonts w:eastAsia="Times New Roman" w:cs="Times New Roman"/>
          <w:color w:val="000000"/>
          <w:shd w:fill="auto" w:val="clear"/>
          <w:lang w:val="en-US"/>
        </w:rPr>
        <w:t xml:space="preserve"> </w:t>
      </w:r>
      <w:r>
        <w:rPr>
          <w:color w:val="000000"/>
          <w:shd w:fill="auto" w:val="clear"/>
        </w:rPr>
        <w:t>осторожно</w:t>
      </w:r>
      <w:r>
        <w:rPr>
          <w:color w:val="000000"/>
          <w:shd w:fill="auto" w:val="clear"/>
          <w:lang w:val="en-US"/>
        </w:rPr>
        <w:t>,</w:t>
      </w:r>
      <w:r>
        <w:rPr>
          <w:rFonts w:eastAsia="Times New Roman" w:cs="Times New Roman"/>
          <w:color w:val="000000"/>
          <w:shd w:fill="auto" w:val="clear"/>
          <w:lang w:val="en-US"/>
        </w:rPr>
        <w:t xml:space="preserve"> </w:t>
      </w:r>
      <w:r>
        <w:rPr>
          <w:color w:val="000000"/>
          <w:shd w:fill="auto" w:val="clear"/>
        </w:rPr>
        <w:t>осмотрительно</w:t>
      </w:r>
      <w:r>
        <w:rPr>
          <w:color w:val="000000"/>
          <w:shd w:fill="auto" w:val="clear"/>
          <w:lang w:val="en-US"/>
        </w:rPr>
        <w:t>.</w:t>
      </w:r>
    </w:p>
    <w:p>
      <w:pPr>
        <w:pStyle w:val="Style25"/>
        <w:rPr>
          <w:color w:val="000000"/>
        </w:rPr>
      </w:pPr>
      <w:r>
        <w:rPr>
          <w:color w:val="000000"/>
          <w:shd w:fill="auto" w:val="clear"/>
        </w:rPr>
        <w:t>Если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вас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собственного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доступа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интернету,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обратитесь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местную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библиотеку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поспрашивайте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друзей.</w:t>
      </w:r>
    </w:p>
    <w:p>
      <w:pPr>
        <w:pStyle w:val="Normal"/>
        <w:rPr/>
      </w:pPr>
      <w:r>
        <w:rPr>
          <w:color w:val="000000"/>
          <w:shd w:fill="auto" w:val="clear"/>
        </w:rPr>
        <w:t>Вы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можете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начать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поиск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интернете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несколькими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различными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способами: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</w:tabs>
        <w:ind w:left="0" w:right="0" w:firstLine="360"/>
        <w:rPr>
          <w:color w:val="000000"/>
        </w:rPr>
      </w:pPr>
      <w:r>
        <w:rPr>
          <w:color w:val="000000"/>
          <w:shd w:fill="auto" w:val="clear"/>
        </w:rPr>
        <w:t>Ищите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информацию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названию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имени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лидера.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Многие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имеют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собственные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Веб-сайты,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которых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может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быть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ценная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информация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об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идеологии,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истории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руководстве.</w:t>
      </w:r>
    </w:p>
    <w:p>
      <w:pPr>
        <w:pStyle w:val="Normal"/>
        <w:numPr>
          <w:ilvl w:val="0"/>
          <w:numId w:val="3"/>
        </w:numPr>
        <w:ind w:left="0" w:right="0" w:firstLine="360"/>
        <w:rPr>
          <w:color w:val="000000"/>
        </w:rPr>
      </w:pPr>
      <w:r>
        <w:rPr>
          <w:color w:val="000000"/>
          <w:shd w:fill="auto" w:val="clear"/>
        </w:rPr>
        <w:t>Зайдите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сайт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hyperlink r:id="rId8">
        <w:r>
          <w:rPr>
            <w:rFonts w:eastAsia="Times New Roman" w:cs="Times New Roman"/>
            <w:color w:val="000000"/>
            <w:shd w:fill="auto" w:val="clear"/>
          </w:rPr>
          <w:t>https://www.icsahome.com/</w:t>
        </w:r>
      </w:hyperlink>
      <w:r>
        <w:rPr>
          <w:rFonts w:eastAsia="Times New Roman" w:cs="Times New Roman"/>
          <w:color w:val="000000"/>
          <w:shd w:fill="auto" w:val="clear"/>
        </w:rPr>
        <w:t xml:space="preserve"> — </w:t>
      </w:r>
      <w:r>
        <w:rPr>
          <w:color w:val="000000"/>
          <w:shd w:fill="auto" w:val="clear"/>
        </w:rPr>
        <w:t>Веб-сайт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Американского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семейного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фонда,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имеющий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множество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ссылок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сайты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информацией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культах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культовых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группах;</w:t>
      </w:r>
    </w:p>
    <w:p>
      <w:pPr>
        <w:pStyle w:val="Normal"/>
        <w:numPr>
          <w:ilvl w:val="0"/>
          <w:numId w:val="3"/>
        </w:numPr>
        <w:ind w:left="0" w:right="0" w:firstLine="360"/>
        <w:rPr>
          <w:color w:val="000000"/>
        </w:rPr>
      </w:pPr>
      <w:r>
        <w:rPr>
          <w:color w:val="000000"/>
          <w:shd w:fill="auto" w:val="clear"/>
        </w:rPr>
        <w:t>Если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недавно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новостях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была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информация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данной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просмотрите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новости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главных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сайтах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новостей,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таких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как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i/>
          <w:color w:val="000000"/>
          <w:shd w:fill="auto" w:val="clear"/>
        </w:rPr>
        <w:t>www.washingtonpost.com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i/>
          <w:color w:val="000000"/>
          <w:shd w:fill="auto" w:val="clear"/>
        </w:rPr>
        <w:t>www.nytimes.com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(113).</w:t>
      </w:r>
    </w:p>
    <w:p>
      <w:pPr>
        <w:pStyle w:val="Normal"/>
        <w:numPr>
          <w:ilvl w:val="0"/>
          <w:numId w:val="3"/>
        </w:numPr>
        <w:ind w:left="0" w:right="0" w:firstLine="360"/>
        <w:rPr>
          <w:color w:val="000000"/>
        </w:rPr>
      </w:pPr>
      <w:r>
        <w:rPr>
          <w:color w:val="000000"/>
          <w:shd w:fill="auto" w:val="clear"/>
        </w:rPr>
        <w:t>Учтите,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можно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попросить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Американский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семейный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фонд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провести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для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вас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поиск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информации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группе.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Американского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фонда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сведения</w:t>
      </w:r>
      <w:r>
        <w:rPr>
          <w:color w:val="000000"/>
          <w:shd w:fill="auto" w:val="clear"/>
        </w:rPr>
        <w:t>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пусть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иногда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совсем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незначительные,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приблизительно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2000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хотя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существуют,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вероятно,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тысячи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других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организаций,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информация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которых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отсутствует.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color w:val="000000"/>
          <w:shd w:fill="auto" w:val="clear"/>
        </w:rPr>
        <w:t>Один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сайт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приведет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вас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следующему,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если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группа,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которую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ищете,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крупная,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можно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обнаружить,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сортировка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оценка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массы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данных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оказывается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более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серьезной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проблемой,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чем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получение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этих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данных.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Обратите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внимание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источник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информации,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ракурс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(или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отсутствие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ракурса)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презентации,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сущность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высказанных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утверждений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любое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доказательство,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приведенное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целью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обоснования.</w:t>
      </w:r>
      <w:r>
        <w:rPr>
          <w:rFonts w:eastAsia="Times New Roman" w:cs="Times New Roman"/>
          <w:color w:val="000000"/>
          <w:sz w:val="22"/>
          <w:szCs w:val="22"/>
          <w:shd w:fill="auto" w:val="clear"/>
        </w:rPr>
        <w:t xml:space="preserve"> </w:t>
      </w:r>
      <w:r>
        <w:rPr>
          <w:color w:val="000000"/>
          <w:sz w:val="22"/>
          <w:szCs w:val="22"/>
          <w:shd w:fill="auto" w:val="clear"/>
        </w:rPr>
        <w:t>Насколько</w:t>
      </w:r>
      <w:r>
        <w:rPr>
          <w:rFonts w:eastAsia="Times New Roman" w:cs="Times New Roman"/>
          <w:color w:val="000000"/>
          <w:sz w:val="22"/>
          <w:szCs w:val="22"/>
          <w:shd w:fill="auto" w:val="clear"/>
        </w:rPr>
        <w:t xml:space="preserve"> </w:t>
      </w:r>
      <w:r>
        <w:rPr>
          <w:color w:val="000000"/>
          <w:sz w:val="22"/>
          <w:szCs w:val="22"/>
          <w:shd w:fill="auto" w:val="clear"/>
        </w:rPr>
        <w:t>велика</w:t>
      </w:r>
      <w:r>
        <w:rPr>
          <w:rFonts w:eastAsia="Times New Roman" w:cs="Times New Roman"/>
          <w:color w:val="000000"/>
          <w:sz w:val="22"/>
          <w:szCs w:val="22"/>
          <w:shd w:fill="auto" w:val="clear"/>
        </w:rPr>
        <w:t xml:space="preserve"> </w:t>
      </w:r>
      <w:r>
        <w:rPr>
          <w:color w:val="000000"/>
          <w:sz w:val="22"/>
          <w:szCs w:val="22"/>
          <w:shd w:fill="auto" w:val="clear"/>
        </w:rPr>
        <w:t>вероятность,</w:t>
      </w:r>
      <w:r>
        <w:rPr>
          <w:rFonts w:eastAsia="Times New Roman" w:cs="Times New Roman"/>
          <w:color w:val="000000"/>
          <w:sz w:val="22"/>
          <w:szCs w:val="22"/>
          <w:shd w:fill="auto" w:val="clear"/>
        </w:rPr>
        <w:t xml:space="preserve"> </w:t>
      </w:r>
      <w:r>
        <w:rPr>
          <w:color w:val="000000"/>
          <w:sz w:val="22"/>
          <w:szCs w:val="22"/>
          <w:shd w:fill="auto" w:val="clear"/>
        </w:rPr>
        <w:t>что</w:t>
      </w:r>
      <w:r>
        <w:rPr>
          <w:rFonts w:eastAsia="Times New Roman" w:cs="Times New Roman"/>
          <w:color w:val="000000"/>
          <w:sz w:val="22"/>
          <w:szCs w:val="22"/>
          <w:shd w:fill="auto" w:val="clear"/>
        </w:rPr>
        <w:t xml:space="preserve"> </w:t>
      </w:r>
      <w:r>
        <w:rPr>
          <w:color w:val="000000"/>
          <w:shd w:fill="auto" w:val="clear"/>
        </w:rPr>
        <w:t>источник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пристрастен?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Если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так,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каких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отношениях?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является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изложение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данных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сайте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раздраженным,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гневным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обличительным?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Гневным,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рациональным?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Печальным?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Преувеличенно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восторженным?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Логически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последовательным?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Непоследовательным?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Как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любом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другом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столкновении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незнакомцем</w:t>
      </w:r>
      <w:r>
        <w:rPr>
          <w:rFonts w:eastAsia="Times New Roman" w:cs="Times New Roman"/>
          <w:color w:val="000000"/>
          <w:shd w:fill="auto" w:val="clear"/>
        </w:rPr>
        <w:t xml:space="preserve"> — </w:t>
      </w:r>
      <w:r>
        <w:rPr>
          <w:color w:val="000000"/>
          <w:shd w:fill="auto" w:val="clear"/>
        </w:rPr>
        <w:t>дайте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ему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шанс,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посмотрите,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говорит,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дайте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собственную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оценку.</w:t>
      </w:r>
    </w:p>
    <w:p>
      <w:pPr>
        <w:pStyle w:val="2"/>
        <w:numPr>
          <w:ilvl w:val="1"/>
          <w:numId w:val="2"/>
        </w:numPr>
        <w:ind w:left="576" w:right="0" w:hanging="576"/>
        <w:rPr/>
      </w:pPr>
      <w:bookmarkStart w:id="46" w:name="__RefHeading__160_1608358538"/>
      <w:bookmarkEnd w:id="46"/>
      <w:r>
        <w:rPr>
          <w:b/>
          <w:color w:val="000000"/>
          <w:sz w:val="28"/>
          <w:szCs w:val="28"/>
        </w:rPr>
        <w:t xml:space="preserve">Веб-сайты </w:t>
      </w:r>
      <w:r>
        <w:rPr>
          <w:b w:val="false"/>
          <w:bCs w:val="false"/>
          <w:color w:val="000000"/>
          <w:sz w:val="28"/>
          <w:szCs w:val="28"/>
        </w:rPr>
        <w:t>(почти все ссылки устарели, как и названия организаций)</w:t>
      </w:r>
    </w:p>
    <w:p>
      <w:pPr>
        <w:pStyle w:val="Normal"/>
        <w:widowControl w:val="false"/>
        <w:rPr>
          <w:lang w:val="en-US"/>
        </w:rPr>
      </w:pPr>
      <w:r>
        <w:rPr>
          <w:shd w:fill="auto" w:val="clear"/>
        </w:rPr>
        <w:t>Общая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информация</w:t>
      </w:r>
    </w:p>
    <w:p>
      <w:pPr>
        <w:pStyle w:val="Normal"/>
        <w:widowControl w:val="false"/>
        <w:rPr>
          <w:lang w:val="en-US"/>
        </w:rPr>
      </w:pPr>
      <w:hyperlink r:id="rId9">
        <w:r>
          <w:rPr>
            <w:lang w:val="en-US"/>
          </w:rPr>
          <w:t>https://www.icsahome.com/</w:t>
        </w:r>
      </w:hyperlink>
      <w:r>
        <w:rPr>
          <w:lang w:val="en-US"/>
        </w:rPr>
        <w:t xml:space="preserve"> </w:t>
      </w:r>
    </w:p>
    <w:p>
      <w:pPr>
        <w:pStyle w:val="Normal"/>
        <w:widowControl w:val="false"/>
        <w:rPr/>
      </w:pPr>
      <w:r>
        <w:rPr>
          <w:shd w:fill="auto" w:val="clear"/>
          <w:lang w:val="en-US"/>
        </w:rPr>
        <w:t>American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Family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Foundation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home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page.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Links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to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sites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on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specific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organizations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(both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pro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and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con),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individuals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home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pages,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chat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groups.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i/>
          <w:iCs/>
          <w:u w:val="single"/>
          <w:shd w:fill="auto" w:val="clear"/>
          <w:lang w:val="en-US"/>
        </w:rPr>
        <w:t>www.ex-cult.org/#cultlinks</w:t>
      </w:r>
      <w:r>
        <w:rPr>
          <w:rFonts w:eastAsia="Times New Roman" w:cs="Times New Roman"/>
          <w:i/>
          <w:iCs/>
          <w:u w:val="single"/>
          <w:shd w:fill="auto" w:val="clear"/>
          <w:lang w:val="en-US"/>
        </w:rPr>
        <w:t xml:space="preserve"> </w:t>
      </w:r>
      <w:r>
        <w:rPr>
          <w:i/>
          <w:iCs/>
          <w:u w:val="single"/>
          <w:shd w:fill="auto" w:val="clear"/>
          <w:lang w:val="en-US"/>
        </w:rPr>
        <w:t>&lt;http://www.ex-cult.org/#cultlinks&gt;</w:t>
      </w:r>
      <w:r>
        <w:rPr>
          <w:rFonts w:eastAsia="Times New Roman" w:cs="Times New Roman"/>
          <w:shd w:fill="auto" w:val="clear"/>
          <w:lang w:val="en-US"/>
        </w:rPr>
        <w:t xml:space="preserve"> 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rStyle w:val="Style11"/>
          <w:sz w:val="24"/>
          <w:szCs w:val="24"/>
          <w:shd w:fill="auto" w:val="clear"/>
        </w:rPr>
        <w:t>https://www.icsahome.com/</w:t>
      </w:r>
    </w:p>
    <w:p>
      <w:pPr>
        <w:pStyle w:val="Normal"/>
        <w:rPr>
          <w:lang w:val="en-US"/>
        </w:rPr>
      </w:pPr>
      <w:r>
        <w:rPr>
          <w:sz w:val="24"/>
          <w:szCs w:val="24"/>
          <w:shd w:fill="auto" w:val="clear"/>
        </w:rPr>
        <w:t>Собственная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страница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Американского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семейного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фонда.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Соединение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сайтами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конкретных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организаций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(как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за,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так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против),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личными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страницами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людей,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групповыми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чатами.</w:t>
      </w:r>
    </w:p>
    <w:p>
      <w:pPr>
        <w:pStyle w:val="Normal"/>
        <w:widowControl w:val="false"/>
        <w:rPr/>
      </w:pPr>
      <w:r>
        <w:rPr>
          <w:shd w:fill="auto" w:val="clear"/>
          <w:lang w:val="en-US"/>
        </w:rPr>
        <w:t>Ex-cult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Archive,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some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specific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groups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listed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i/>
          <w:iCs/>
          <w:shd w:fill="auto" w:val="clear"/>
          <w:lang w:val="en-US"/>
        </w:rPr>
        <w:t>.</w:t>
      </w:r>
      <w:r>
        <w:rPr>
          <w:rFonts w:eastAsia="Times New Roman" w:cs="Times New Roman"/>
          <w:i/>
          <w:iCs/>
          <w:shd w:fill="auto" w:val="clear"/>
          <w:lang w:val="en-US"/>
        </w:rPr>
        <w:t xml:space="preserve"> </w:t>
      </w:r>
      <w:r>
        <w:rPr>
          <w:i/>
          <w:iCs/>
          <w:shd w:fill="auto" w:val="clear"/>
          <w:lang w:val="en-US"/>
        </w:rPr>
        <w:t>infocult.org</w:t>
      </w:r>
    </w:p>
    <w:p>
      <w:pPr>
        <w:pStyle w:val="Normal"/>
        <w:ind w:left="0" w:right="0" w:hanging="0"/>
        <w:rPr>
          <w:iCs/>
          <w:sz w:val="24"/>
          <w:szCs w:val="24"/>
        </w:rPr>
      </w:pPr>
      <w:r>
        <w:fldChar w:fldCharType="begin"/>
      </w:r>
      <w:r>
        <w:rPr>
          <w:sz w:val="24"/>
          <w:i/>
          <w:shd w:fill="auto" w:val="clear"/>
          <w:szCs w:val="24"/>
          <w:iCs/>
        </w:rPr>
        <w:instrText> HYPERLINK "http://www.ex-cult.org/" \l "cultlinks"</w:instrText>
      </w:r>
      <w:r>
        <w:rPr>
          <w:sz w:val="24"/>
          <w:i/>
          <w:shd w:fill="auto" w:val="clear"/>
          <w:szCs w:val="24"/>
          <w:iCs/>
        </w:rPr>
        <w:fldChar w:fldCharType="separate"/>
      </w:r>
      <w:r>
        <w:rPr>
          <w:i/>
          <w:iCs/>
          <w:sz w:val="24"/>
          <w:szCs w:val="24"/>
          <w:shd w:fill="auto" w:val="clear"/>
        </w:rPr>
        <w:t>www.ex-cult.org/#cultlinks</w:t>
      </w:r>
      <w:r>
        <w:rPr>
          <w:sz w:val="24"/>
          <w:i/>
          <w:shd w:fill="auto" w:val="clear"/>
          <w:szCs w:val="24"/>
          <w:iCs/>
        </w:rPr>
        <w:fldChar w:fldCharType="end"/>
      </w:r>
    </w:p>
    <w:p>
      <w:pPr>
        <w:pStyle w:val="Normal"/>
        <w:rPr>
          <w:lang w:val="en-US"/>
        </w:rPr>
      </w:pPr>
      <w:r>
        <w:rPr>
          <w:iCs/>
          <w:sz w:val="24"/>
          <w:szCs w:val="24"/>
          <w:shd w:fill="auto" w:val="clear"/>
        </w:rPr>
        <w:t>Архив</w:t>
      </w:r>
      <w:r>
        <w:rPr>
          <w:rFonts w:eastAsia="Times New Roman" w:cs="Times New Roman"/>
          <w:iCs/>
          <w:sz w:val="24"/>
          <w:szCs w:val="24"/>
          <w:shd w:fill="auto" w:val="clear"/>
        </w:rPr>
        <w:t xml:space="preserve"> </w:t>
      </w:r>
      <w:r>
        <w:rPr>
          <w:iCs/>
          <w:sz w:val="24"/>
          <w:szCs w:val="24"/>
          <w:shd w:fill="auto" w:val="clear"/>
        </w:rPr>
        <w:t>бывших</w:t>
      </w:r>
      <w:r>
        <w:rPr>
          <w:rFonts w:eastAsia="Times New Roman" w:cs="Times New Roman"/>
          <w:iCs/>
          <w:sz w:val="24"/>
          <w:szCs w:val="24"/>
          <w:shd w:fill="auto" w:val="clear"/>
        </w:rPr>
        <w:t xml:space="preserve"> </w:t>
      </w:r>
      <w:r>
        <w:rPr>
          <w:iCs/>
          <w:sz w:val="24"/>
          <w:szCs w:val="24"/>
          <w:shd w:fill="auto" w:val="clear"/>
        </w:rPr>
        <w:t>членов</w:t>
      </w:r>
      <w:r>
        <w:rPr>
          <w:rFonts w:eastAsia="Times New Roman" w:cs="Times New Roman"/>
          <w:iCs/>
          <w:sz w:val="24"/>
          <w:szCs w:val="24"/>
          <w:shd w:fill="auto" w:val="clear"/>
        </w:rPr>
        <w:t xml:space="preserve"> </w:t>
      </w:r>
      <w:r>
        <w:rPr>
          <w:iCs/>
          <w:sz w:val="24"/>
          <w:szCs w:val="24"/>
          <w:shd w:fill="auto" w:val="clear"/>
        </w:rPr>
        <w:t>культов,</w:t>
      </w:r>
      <w:r>
        <w:rPr>
          <w:rFonts w:eastAsia="Times New Roman" w:cs="Times New Roman"/>
          <w:iCs/>
          <w:sz w:val="24"/>
          <w:szCs w:val="24"/>
          <w:shd w:fill="auto" w:val="clear"/>
        </w:rPr>
        <w:t xml:space="preserve"> </w:t>
      </w:r>
      <w:r>
        <w:rPr>
          <w:iCs/>
          <w:sz w:val="24"/>
          <w:szCs w:val="24"/>
          <w:shd w:fill="auto" w:val="clear"/>
        </w:rPr>
        <w:t>перечислены</w:t>
      </w:r>
      <w:r>
        <w:rPr>
          <w:rFonts w:eastAsia="Times New Roman" w:cs="Times New Roman"/>
          <w:iCs/>
          <w:sz w:val="24"/>
          <w:szCs w:val="24"/>
          <w:shd w:fill="auto" w:val="clear"/>
        </w:rPr>
        <w:t xml:space="preserve"> </w:t>
      </w:r>
      <w:r>
        <w:rPr>
          <w:iCs/>
          <w:sz w:val="24"/>
          <w:szCs w:val="24"/>
          <w:shd w:fill="auto" w:val="clear"/>
        </w:rPr>
        <w:t>некоторые</w:t>
      </w:r>
      <w:r>
        <w:rPr>
          <w:rFonts w:eastAsia="Times New Roman" w:cs="Times New Roman"/>
          <w:iCs/>
          <w:sz w:val="24"/>
          <w:szCs w:val="24"/>
          <w:shd w:fill="auto" w:val="clear"/>
        </w:rPr>
        <w:t xml:space="preserve"> </w:t>
      </w:r>
      <w:r>
        <w:rPr>
          <w:iCs/>
          <w:sz w:val="24"/>
          <w:szCs w:val="24"/>
          <w:shd w:fill="auto" w:val="clear"/>
        </w:rPr>
        <w:t>характерные</w:t>
      </w:r>
      <w:r>
        <w:rPr>
          <w:rFonts w:eastAsia="Times New Roman" w:cs="Times New Roman"/>
          <w:iCs/>
          <w:sz w:val="24"/>
          <w:szCs w:val="24"/>
          <w:shd w:fill="auto" w:val="clear"/>
        </w:rPr>
        <w:t xml:space="preserve"> </w:t>
      </w:r>
      <w:r>
        <w:rPr>
          <w:iCs/>
          <w:sz w:val="24"/>
          <w:szCs w:val="24"/>
          <w:shd w:fill="auto" w:val="clear"/>
        </w:rPr>
        <w:t>группы.</w:t>
      </w:r>
    </w:p>
    <w:p>
      <w:pPr>
        <w:pStyle w:val="Normal"/>
        <w:widowControl w:val="false"/>
        <w:rPr>
          <w:i/>
          <w:i/>
          <w:iCs/>
          <w:color w:val="0000FF"/>
          <w:sz w:val="24"/>
          <w:szCs w:val="24"/>
          <w:lang w:val="en-US"/>
        </w:rPr>
      </w:pPr>
      <w:r>
        <w:rPr>
          <w:shd w:fill="auto" w:val="clear"/>
          <w:lang w:val="en-US"/>
        </w:rPr>
        <w:t>Info-Cult/Secte</w:t>
      </w:r>
      <w:r>
        <w:rPr>
          <w:rFonts w:eastAsia="Times New Roman" w:cs="Times New Roman"/>
          <w:shd w:fill="auto" w:val="clear"/>
          <w:lang w:val="en-US"/>
        </w:rPr>
        <w:t xml:space="preserve"> — </w:t>
      </w:r>
      <w:r>
        <w:rPr>
          <w:shd w:fill="auto" w:val="clear"/>
          <w:lang w:val="en-US"/>
        </w:rPr>
        <w:t>Canadian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cult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education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organization</w:t>
      </w:r>
      <w:r>
        <w:rPr>
          <w:i/>
          <w:iCs/>
          <w:shd w:fill="auto" w:val="clear"/>
          <w:lang w:val="en-US"/>
        </w:rPr>
        <w:t>.</w:t>
      </w:r>
      <w:r>
        <w:rPr>
          <w:rFonts w:eastAsia="Times New Roman" w:cs="Times New Roman"/>
          <w:i/>
          <w:iCs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trancenet.org/</w:t>
      </w:r>
    </w:p>
    <w:p>
      <w:pPr>
        <w:pStyle w:val="Normal"/>
        <w:ind w:left="0" w:right="0" w:hanging="0"/>
        <w:rPr>
          <w:iCs/>
          <w:sz w:val="24"/>
          <w:szCs w:val="24"/>
        </w:rPr>
      </w:pPr>
      <w:r>
        <w:rPr>
          <w:i/>
          <w:iCs/>
          <w:color w:val="0000FF"/>
          <w:sz w:val="24"/>
          <w:szCs w:val="24"/>
          <w:shd w:fill="auto" w:val="clear"/>
          <w:lang w:val="en-US"/>
        </w:rPr>
        <w:t>www</w:t>
      </w:r>
      <w:r>
        <w:rPr>
          <w:i/>
          <w:iCs/>
          <w:color w:val="0000FF"/>
          <w:sz w:val="24"/>
          <w:szCs w:val="24"/>
          <w:shd w:fill="auto" w:val="clear"/>
        </w:rPr>
        <w:t>.</w:t>
      </w:r>
      <w:r>
        <w:rPr>
          <w:i/>
          <w:iCs/>
          <w:color w:val="0000FF"/>
          <w:sz w:val="24"/>
          <w:szCs w:val="24"/>
          <w:shd w:fill="auto" w:val="clear"/>
          <w:lang w:val="en-US"/>
        </w:rPr>
        <w:t>infocult</w:t>
      </w:r>
      <w:r>
        <w:rPr>
          <w:i/>
          <w:iCs/>
          <w:color w:val="0000FF"/>
          <w:sz w:val="24"/>
          <w:szCs w:val="24"/>
          <w:shd w:fill="auto" w:val="clear"/>
        </w:rPr>
        <w:t>.</w:t>
      </w:r>
      <w:r>
        <w:rPr>
          <w:i/>
          <w:iCs/>
          <w:color w:val="0000FF"/>
          <w:sz w:val="24"/>
          <w:szCs w:val="24"/>
          <w:shd w:fill="auto" w:val="clear"/>
          <w:lang w:val="en-US"/>
        </w:rPr>
        <w:t>org</w:t>
      </w:r>
    </w:p>
    <w:p>
      <w:pPr>
        <w:pStyle w:val="Normal"/>
        <w:rPr>
          <w:lang w:val="en-US"/>
        </w:rPr>
      </w:pPr>
      <w:r>
        <w:rPr>
          <w:iCs/>
          <w:sz w:val="24"/>
          <w:szCs w:val="24"/>
          <w:shd w:fill="auto" w:val="clear"/>
        </w:rPr>
        <w:t>Инфо</w:t>
      </w:r>
      <w:r>
        <w:rPr>
          <w:rFonts w:eastAsia="Times New Roman" w:cs="Times New Roman"/>
          <w:iCs/>
          <w:sz w:val="24"/>
          <w:szCs w:val="24"/>
          <w:shd w:fill="auto" w:val="clear"/>
        </w:rPr>
        <w:t xml:space="preserve"> — </w:t>
      </w:r>
      <w:r>
        <w:rPr>
          <w:iCs/>
          <w:sz w:val="24"/>
          <w:szCs w:val="24"/>
          <w:shd w:fill="auto" w:val="clear"/>
        </w:rPr>
        <w:t>культ/секта</w:t>
      </w:r>
      <w:r>
        <w:rPr>
          <w:rFonts w:eastAsia="Times New Roman" w:cs="Times New Roman"/>
          <w:iCs/>
          <w:sz w:val="24"/>
          <w:szCs w:val="24"/>
          <w:shd w:fill="auto" w:val="clear"/>
        </w:rPr>
        <w:t xml:space="preserve"> — </w:t>
      </w:r>
      <w:r>
        <w:rPr>
          <w:iCs/>
          <w:sz w:val="24"/>
          <w:szCs w:val="24"/>
          <w:shd w:fill="auto" w:val="clear"/>
        </w:rPr>
        <w:t>Канадская</w:t>
      </w:r>
      <w:r>
        <w:rPr>
          <w:rFonts w:eastAsia="Times New Roman" w:cs="Times New Roman"/>
          <w:iCs/>
          <w:sz w:val="24"/>
          <w:szCs w:val="24"/>
          <w:shd w:fill="auto" w:val="clear"/>
        </w:rPr>
        <w:t xml:space="preserve"> </w:t>
      </w:r>
      <w:r>
        <w:rPr>
          <w:iCs/>
          <w:sz w:val="24"/>
          <w:szCs w:val="24"/>
          <w:shd w:fill="auto" w:val="clear"/>
        </w:rPr>
        <w:t>просветительская</w:t>
      </w:r>
      <w:r>
        <w:rPr>
          <w:rFonts w:eastAsia="Times New Roman" w:cs="Times New Roman"/>
          <w:iCs/>
          <w:sz w:val="24"/>
          <w:szCs w:val="24"/>
          <w:shd w:fill="auto" w:val="clear"/>
        </w:rPr>
        <w:t xml:space="preserve"> </w:t>
      </w:r>
      <w:r>
        <w:rPr>
          <w:iCs/>
          <w:sz w:val="24"/>
          <w:szCs w:val="24"/>
          <w:shd w:fill="auto" w:val="clear"/>
        </w:rPr>
        <w:t>организация</w:t>
      </w:r>
      <w:r>
        <w:rPr>
          <w:rFonts w:eastAsia="Times New Roman" w:cs="Times New Roman"/>
          <w:iCs/>
          <w:sz w:val="24"/>
          <w:szCs w:val="24"/>
          <w:shd w:fill="auto" w:val="clear"/>
        </w:rPr>
        <w:t xml:space="preserve"> </w:t>
      </w:r>
      <w:r>
        <w:rPr>
          <w:iCs/>
          <w:sz w:val="24"/>
          <w:szCs w:val="24"/>
          <w:shd w:fill="auto" w:val="clear"/>
        </w:rPr>
        <w:t>по</w:t>
      </w:r>
      <w:r>
        <w:rPr>
          <w:rFonts w:eastAsia="Times New Roman" w:cs="Times New Roman"/>
          <w:iCs/>
          <w:sz w:val="24"/>
          <w:szCs w:val="24"/>
          <w:shd w:fill="auto" w:val="clear"/>
        </w:rPr>
        <w:t xml:space="preserve"> </w:t>
      </w:r>
      <w:r>
        <w:rPr>
          <w:iCs/>
          <w:sz w:val="24"/>
          <w:szCs w:val="24"/>
          <w:shd w:fill="auto" w:val="clear"/>
        </w:rPr>
        <w:t>культам.</w:t>
      </w:r>
    </w:p>
    <w:p>
      <w:pPr>
        <w:pStyle w:val="Normal"/>
        <w:widowControl w:val="false"/>
        <w:rPr>
          <w:color w:val="0000FF"/>
          <w:sz w:val="24"/>
          <w:szCs w:val="24"/>
          <w:lang w:val="en-US"/>
        </w:rPr>
      </w:pPr>
      <w:r>
        <w:rPr>
          <w:shd w:fill="auto" w:val="clear"/>
          <w:lang w:val="en-US"/>
        </w:rPr>
        <w:t>trancenet.org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Cult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News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Home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Page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i/>
          <w:iCs/>
          <w:shd w:fill="auto" w:val="clear"/>
          <w:lang w:val="en-US"/>
        </w:rPr>
        <w:t>www.</w:t>
      </w:r>
      <w:r>
        <w:rPr>
          <w:rFonts w:eastAsia="Times New Roman" w:cs="Times New Roman"/>
          <w:i/>
          <w:iCs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cesnur.org/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color w:val="0000FF"/>
          <w:sz w:val="24"/>
          <w:szCs w:val="24"/>
          <w:shd w:fill="auto" w:val="clear"/>
          <w:lang w:val="en-US"/>
        </w:rPr>
        <w:t>www</w:t>
      </w:r>
      <w:r>
        <w:rPr>
          <w:color w:val="0000FF"/>
          <w:sz w:val="24"/>
          <w:szCs w:val="24"/>
          <w:shd w:fill="auto" w:val="clear"/>
        </w:rPr>
        <w:t>.</w:t>
      </w:r>
      <w:r>
        <w:rPr>
          <w:color w:val="0000FF"/>
          <w:sz w:val="24"/>
          <w:szCs w:val="24"/>
          <w:shd w:fill="auto" w:val="clear"/>
          <w:lang w:val="en-US"/>
        </w:rPr>
        <w:t>trancenet</w:t>
      </w:r>
      <w:r>
        <w:rPr>
          <w:color w:val="0000FF"/>
          <w:sz w:val="24"/>
          <w:szCs w:val="24"/>
          <w:shd w:fill="auto" w:val="clear"/>
        </w:rPr>
        <w:t>.</w:t>
      </w:r>
      <w:r>
        <w:rPr>
          <w:color w:val="0000FF"/>
          <w:sz w:val="24"/>
          <w:szCs w:val="24"/>
          <w:shd w:fill="auto" w:val="clear"/>
          <w:lang w:val="en-US"/>
        </w:rPr>
        <w:t>org</w:t>
      </w:r>
      <w:r>
        <w:rPr>
          <w:color w:val="0000FF"/>
          <w:sz w:val="24"/>
          <w:szCs w:val="24"/>
          <w:shd w:fill="auto" w:val="clear"/>
        </w:rPr>
        <w:t>/</w:t>
      </w:r>
    </w:p>
    <w:p>
      <w:pPr>
        <w:pStyle w:val="Normal"/>
        <w:rPr>
          <w:lang w:val="en-US"/>
        </w:rPr>
      </w:pPr>
      <w:r>
        <w:rPr>
          <w:sz w:val="24"/>
          <w:szCs w:val="24"/>
          <w:shd w:fill="auto" w:val="clear"/>
        </w:rPr>
        <w:t>Транснет.орг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–</w:t>
      </w:r>
      <w:r>
        <w:rPr>
          <w:sz w:val="24"/>
          <w:szCs w:val="24"/>
          <w:shd w:fill="auto" w:val="clear"/>
        </w:rPr>
        <w:t>собственная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страница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новостей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о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культах</w:t>
      </w:r>
    </w:p>
    <w:p>
      <w:pPr>
        <w:pStyle w:val="Normal"/>
        <w:widowControl w:val="false"/>
        <w:rPr/>
      </w:pPr>
      <w:r>
        <w:rPr>
          <w:shd w:fill="auto" w:val="clear"/>
          <w:lang w:val="en-US"/>
        </w:rPr>
        <w:t>Center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for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Studies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in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New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Religions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Home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Page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www.yahoo.com/society_and_culture/religion/cults.</w:t>
      </w:r>
    </w:p>
    <w:p>
      <w:pPr>
        <w:pStyle w:val="Normal"/>
        <w:ind w:left="0" w:right="0" w:hanging="0"/>
        <w:rPr>
          <w:iCs/>
          <w:sz w:val="24"/>
          <w:szCs w:val="24"/>
        </w:rPr>
      </w:pPr>
      <w:hyperlink r:id="rId10">
        <w:r>
          <w:rPr>
            <w:sz w:val="24"/>
            <w:szCs w:val="24"/>
            <w:shd w:fill="auto" w:val="clear"/>
          </w:rPr>
          <w:t>www.cesnur.org</w:t>
        </w:r>
      </w:hyperlink>
    </w:p>
    <w:p>
      <w:pPr>
        <w:pStyle w:val="Normal"/>
        <w:ind w:left="0" w:right="0" w:firstLine="708"/>
        <w:rPr/>
      </w:pPr>
      <w:r>
        <w:rPr>
          <w:iCs/>
          <w:sz w:val="24"/>
          <w:szCs w:val="24"/>
          <w:shd w:fill="auto" w:val="clear"/>
        </w:rPr>
        <w:t>Собственная</w:t>
      </w:r>
      <w:r>
        <w:rPr>
          <w:rFonts w:eastAsia="Times New Roman" w:cs="Times New Roman"/>
          <w:iCs/>
          <w:sz w:val="24"/>
          <w:szCs w:val="24"/>
          <w:shd w:fill="auto" w:val="clear"/>
        </w:rPr>
        <w:t xml:space="preserve"> </w:t>
      </w:r>
      <w:r>
        <w:rPr>
          <w:iCs/>
          <w:sz w:val="24"/>
          <w:szCs w:val="24"/>
          <w:shd w:fill="auto" w:val="clear"/>
        </w:rPr>
        <w:t>страница</w:t>
      </w:r>
      <w:r>
        <w:rPr>
          <w:rFonts w:eastAsia="Times New Roman" w:cs="Times New Roman"/>
          <w:iCs/>
          <w:sz w:val="24"/>
          <w:szCs w:val="24"/>
          <w:shd w:fill="auto" w:val="clear"/>
        </w:rPr>
        <w:t xml:space="preserve"> </w:t>
      </w:r>
      <w:r>
        <w:rPr>
          <w:iCs/>
          <w:sz w:val="24"/>
          <w:szCs w:val="24"/>
          <w:shd w:fill="auto" w:val="clear"/>
        </w:rPr>
        <w:t>центра</w:t>
      </w:r>
      <w:r>
        <w:rPr>
          <w:rFonts w:eastAsia="Times New Roman" w:cs="Times New Roman"/>
          <w:iCs/>
          <w:sz w:val="24"/>
          <w:szCs w:val="24"/>
          <w:shd w:fill="auto" w:val="clear"/>
        </w:rPr>
        <w:t xml:space="preserve"> </w:t>
      </w:r>
      <w:r>
        <w:rPr>
          <w:iCs/>
          <w:sz w:val="24"/>
          <w:szCs w:val="24"/>
          <w:shd w:fill="auto" w:val="clear"/>
        </w:rPr>
        <w:t>изучения</w:t>
      </w:r>
      <w:r>
        <w:rPr>
          <w:rFonts w:eastAsia="Times New Roman" w:cs="Times New Roman"/>
          <w:iCs/>
          <w:sz w:val="24"/>
          <w:szCs w:val="24"/>
          <w:shd w:fill="auto" w:val="clear"/>
        </w:rPr>
        <w:t xml:space="preserve"> </w:t>
      </w:r>
      <w:r>
        <w:rPr>
          <w:iCs/>
          <w:sz w:val="24"/>
          <w:szCs w:val="24"/>
          <w:shd w:fill="auto" w:val="clear"/>
        </w:rPr>
        <w:t>новых</w:t>
      </w:r>
      <w:r>
        <w:rPr>
          <w:rFonts w:eastAsia="Times New Roman" w:cs="Times New Roman"/>
          <w:iCs/>
          <w:sz w:val="24"/>
          <w:szCs w:val="24"/>
          <w:shd w:fill="auto" w:val="clear"/>
        </w:rPr>
        <w:t xml:space="preserve"> </w:t>
      </w:r>
      <w:r>
        <w:rPr>
          <w:iCs/>
          <w:sz w:val="24"/>
          <w:szCs w:val="24"/>
          <w:shd w:fill="auto" w:val="clear"/>
        </w:rPr>
        <w:t>религий</w:t>
      </w:r>
      <w:r>
        <w:rPr>
          <w:rFonts w:eastAsia="Times New Roman" w:cs="Times New Roman"/>
          <w:iCs/>
          <w:sz w:val="24"/>
          <w:szCs w:val="24"/>
          <w:shd w:fill="auto" w:val="clear"/>
        </w:rPr>
        <w:t xml:space="preserve"> </w:t>
      </w:r>
      <w:hyperlink r:id="rId11">
        <w:r>
          <w:rPr>
            <w:sz w:val="24"/>
            <w:szCs w:val="24"/>
            <w:shd w:fill="auto" w:val="clear"/>
          </w:rPr>
          <w:t>www.yahoo.com/society_and_culture/religion/cults</w:t>
        </w:r>
      </w:hyperlink>
    </w:p>
    <w:p>
      <w:pPr>
        <w:pStyle w:val="Normal"/>
        <w:widowControl w:val="false"/>
        <w:rPr>
          <w:lang w:val="en-US"/>
        </w:rPr>
      </w:pPr>
      <w:r>
        <w:rPr/>
        <w:t>www.yahoo.com/society_and_culture/religion/cults.</w:t>
      </w:r>
    </w:p>
    <w:p>
      <w:pPr>
        <w:pStyle w:val="Normal"/>
        <w:widowControl w:val="false"/>
        <w:rPr>
          <w:lang w:val="en-US"/>
        </w:rPr>
      </w:pPr>
      <w:r>
        <w:rPr>
          <w:shd w:fill="auto" w:val="clear"/>
          <w:lang w:val="en-US"/>
        </w:rPr>
        <w:t>Yahoo!</w:t>
      </w:r>
      <w:r>
        <w:rPr>
          <w:rFonts w:eastAsia="Times New Roman" w:cs="Times New Roman"/>
          <w:shd w:fill="auto" w:val="clear"/>
          <w:lang w:val="en-US"/>
        </w:rPr>
        <w:t xml:space="preserve"> — </w:t>
      </w:r>
      <w:r>
        <w:rPr>
          <w:shd w:fill="auto" w:val="clear"/>
          <w:lang w:val="en-US"/>
        </w:rPr>
        <w:t>A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well-organized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index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linked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to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a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compendium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of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information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covering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specific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groups,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theory,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history,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etc.</w:t>
      </w:r>
    </w:p>
    <w:p>
      <w:pPr>
        <w:pStyle w:val="Normal"/>
        <w:rPr>
          <w:lang w:val="en-US"/>
        </w:rPr>
      </w:pPr>
      <w:r>
        <w:rPr>
          <w:shd w:fill="auto" w:val="clear"/>
          <w:lang w:val="en-US"/>
        </w:rPr>
        <w:t>Yahoo</w:t>
      </w:r>
      <w:r>
        <w:rPr>
          <w:sz w:val="24"/>
          <w:szCs w:val="24"/>
          <w:shd w:fill="auto" w:val="clear"/>
        </w:rPr>
        <w:t>!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— </w:t>
      </w:r>
      <w:r>
        <w:rPr>
          <w:sz w:val="24"/>
          <w:szCs w:val="24"/>
          <w:shd w:fill="auto" w:val="clear"/>
        </w:rPr>
        <w:t>хорошо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организованный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индекс,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связанный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перечнем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информации,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включающей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сведения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о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характерных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группах,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теории,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истории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т.д.</w:t>
      </w:r>
    </w:p>
    <w:p>
      <w:pPr>
        <w:pStyle w:val="Normal"/>
        <w:widowControl w:val="false"/>
        <w:rPr>
          <w:b/>
          <w:b/>
          <w:sz w:val="24"/>
          <w:szCs w:val="24"/>
        </w:rPr>
      </w:pPr>
      <w:r>
        <w:rPr>
          <w:shd w:fill="auto" w:val="clear"/>
          <w:lang w:val="en-US"/>
        </w:rPr>
        <w:t>Academic</w:t>
      </w:r>
      <w:r>
        <w:rPr>
          <w:shd w:fill="auto" w:val="clear"/>
        </w:rPr>
        <w:t>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theoretical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orientation</w:t>
      </w:r>
    </w:p>
    <w:p>
      <w:pPr>
        <w:pStyle w:val="Normal"/>
        <w:ind w:left="0" w:right="0" w:hanging="0"/>
        <w:rPr>
          <w:lang w:val="en-US"/>
        </w:rPr>
      </w:pPr>
      <w:r>
        <w:rPr>
          <w:b/>
          <w:sz w:val="24"/>
          <w:szCs w:val="24"/>
          <w:shd w:fill="auto" w:val="clear"/>
        </w:rPr>
        <w:t>Академическое,</w:t>
      </w:r>
      <w:r>
        <w:rPr>
          <w:rFonts w:eastAsia="Times New Roman" w:cs="Times New Roman"/>
          <w:b/>
          <w:sz w:val="24"/>
          <w:szCs w:val="24"/>
          <w:shd w:fill="auto" w:val="clear"/>
        </w:rPr>
        <w:t xml:space="preserve"> </w:t>
      </w:r>
      <w:r>
        <w:rPr>
          <w:b/>
          <w:sz w:val="24"/>
          <w:szCs w:val="24"/>
          <w:shd w:fill="auto" w:val="clear"/>
        </w:rPr>
        <w:t>теоретическое</w:t>
      </w:r>
      <w:r>
        <w:rPr>
          <w:rFonts w:eastAsia="Times New Roman" w:cs="Times New Roman"/>
          <w:b/>
          <w:sz w:val="24"/>
          <w:szCs w:val="24"/>
          <w:shd w:fill="auto" w:val="clear"/>
        </w:rPr>
        <w:t xml:space="preserve"> </w:t>
      </w:r>
      <w:r>
        <w:rPr>
          <w:b/>
          <w:sz w:val="24"/>
          <w:szCs w:val="24"/>
          <w:shd w:fill="auto" w:val="clear"/>
        </w:rPr>
        <w:t>направление</w:t>
      </w:r>
    </w:p>
    <w:p>
      <w:pPr>
        <w:pStyle w:val="Normal"/>
        <w:widowControl w:val="false"/>
        <w:rPr>
          <w:lang w:val="en-US"/>
        </w:rPr>
      </w:pPr>
      <w:r>
        <w:rPr>
          <w:shd w:fill="auto" w:val="clear"/>
          <w:lang w:val="en-US"/>
        </w:rPr>
        <w:t>www.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americanreligion.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org/index.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html</w:t>
      </w:r>
    </w:p>
    <w:p>
      <w:pPr>
        <w:pStyle w:val="Normal"/>
        <w:widowControl w:val="false"/>
        <w:rPr/>
      </w:pPr>
      <w:r>
        <w:rPr>
          <w:shd w:fill="auto" w:val="clear"/>
          <w:lang w:val="en-US"/>
        </w:rPr>
        <w:t>Institute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for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the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Study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of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American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Religion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virginia.edu/~jkh8x/soc257/cultsect/anticounter.htm</w:t>
      </w:r>
    </w:p>
    <w:p>
      <w:pPr>
        <w:pStyle w:val="Normal"/>
        <w:widowControl w:val="false"/>
        <w:rPr>
          <w:lang w:val="en-US"/>
        </w:rPr>
      </w:pPr>
      <w:r>
        <w:rPr>
          <w:shd w:fill="auto" w:val="clear"/>
        </w:rPr>
        <w:t>Институт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исследованию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американской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религии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virginia.edu/~jkh8x/soc257/cultsect/anticounter.htm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hd w:fill="auto" w:val="clear"/>
          <w:lang w:val="en-US"/>
        </w:rPr>
        <w:t>New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Religious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Movements: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Profiles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i/>
          <w:iCs/>
          <w:shd w:fill="auto" w:val="clear"/>
          <w:lang w:val="en-US"/>
        </w:rPr>
        <w:t>www.</w:t>
      </w:r>
      <w:r>
        <w:rPr>
          <w:rFonts w:eastAsia="Times New Roman" w:cs="Times New Roman"/>
          <w:i/>
          <w:iCs/>
          <w:shd w:fill="auto" w:val="clear"/>
          <w:lang w:val="en-US"/>
        </w:rPr>
        <w:t xml:space="preserve"> </w:t>
      </w:r>
      <w:r>
        <w:rPr>
          <w:i/>
          <w:iCs/>
          <w:shd w:fill="auto" w:val="clear"/>
          <w:lang w:val="en-US"/>
        </w:rPr>
        <w:t>novareligio.com/</w:t>
      </w:r>
    </w:p>
    <w:p>
      <w:pPr>
        <w:pStyle w:val="Normal"/>
        <w:ind w:left="0" w:right="0" w:firstLine="708"/>
        <w:rPr>
          <w:lang w:val="en-US"/>
        </w:rPr>
      </w:pPr>
      <w:r>
        <w:rPr>
          <w:sz w:val="24"/>
          <w:szCs w:val="24"/>
          <w:shd w:fill="auto" w:val="clear"/>
        </w:rPr>
        <w:t>Новые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религиозные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движения:</w:t>
      </w:r>
      <w:r>
        <w:rPr>
          <w:rFonts w:eastAsia="Times New Roman"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профили: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www</w:t>
      </w:r>
      <w:r>
        <w:rPr>
          <w:i/>
          <w:iCs/>
          <w:sz w:val="24"/>
          <w:szCs w:val="24"/>
          <w:shd w:fill="auto" w:val="clear"/>
        </w:rPr>
        <w:t>.</w:t>
      </w:r>
      <w:r>
        <w:rPr>
          <w:rFonts w:eastAsia="Times New Roman" w:cs="Times New Roman"/>
          <w:i/>
          <w:iCs/>
          <w:sz w:val="24"/>
          <w:szCs w:val="24"/>
          <w:shd w:fill="auto" w:val="clear"/>
        </w:rPr>
        <w:t xml:space="preserve"> </w:t>
      </w:r>
      <w:r>
        <w:rPr>
          <w:i/>
          <w:iCs/>
          <w:sz w:val="24"/>
          <w:szCs w:val="24"/>
          <w:shd w:fill="auto" w:val="clear"/>
        </w:rPr>
        <w:t>novareligio.com/</w:t>
      </w:r>
    </w:p>
    <w:p>
      <w:pPr>
        <w:pStyle w:val="Normal"/>
        <w:widowControl w:val="false"/>
        <w:rPr>
          <w:lang w:val="en-US"/>
        </w:rPr>
      </w:pPr>
      <w:r>
        <w:rPr>
          <w:shd w:fill="auto" w:val="clear"/>
          <w:lang w:val="en-US"/>
        </w:rPr>
        <w:t>Nova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Religio</w:t>
      </w:r>
      <w:r>
        <w:rPr>
          <w:rFonts w:eastAsia="Times New Roman" w:cs="Times New Roman"/>
          <w:shd w:fill="auto" w:val="clear"/>
          <w:lang w:val="en-US"/>
        </w:rPr>
        <w:t xml:space="preserve"> — </w:t>
      </w:r>
      <w:r>
        <w:rPr>
          <w:shd w:fill="auto" w:val="clear"/>
          <w:lang w:val="en-US"/>
        </w:rPr>
        <w:t>Journal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of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Alternative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and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Emergent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Religions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(114:)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i/>
          <w:iCs/>
          <w:shd w:fill="auto" w:val="clear"/>
          <w:lang w:val="en-US"/>
        </w:rPr>
        <w:t>www.religioustolerance.org/ocrt_hp/htm</w:t>
      </w:r>
    </w:p>
    <w:p>
      <w:pPr>
        <w:pStyle w:val="Normal"/>
        <w:widowControl w:val="false"/>
        <w:rPr>
          <w:lang w:val="en-US"/>
        </w:rPr>
      </w:pPr>
      <w:r>
        <w:rPr>
          <w:shd w:fill="auto" w:val="clear"/>
          <w:lang w:val="en-US"/>
        </w:rPr>
        <w:t>Nova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Religio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журнал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альтернативных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религий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(114)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i/>
          <w:iCs/>
          <w:shd w:fill="auto" w:val="clear"/>
        </w:rPr>
        <w:t>www.religioustolerance.org/ocrt_hp/htm</w:t>
      </w:r>
    </w:p>
    <w:p>
      <w:pPr>
        <w:pStyle w:val="Normal"/>
        <w:widowControl w:val="false"/>
        <w:rPr/>
      </w:pPr>
      <w:r>
        <w:rPr>
          <w:shd w:fill="auto" w:val="clear"/>
          <w:lang w:val="en-US"/>
        </w:rPr>
        <w:t>Ontario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Consultants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on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Religious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 xml:space="preserve">Tolerance </w:t>
      </w:r>
      <w:hyperlink r:id="rId12">
        <w:r>
          <w:rPr>
            <w:i/>
            <w:iCs/>
            <w:sz w:val="24"/>
            <w:szCs w:val="24"/>
            <w:shd w:fill="auto" w:val="clear"/>
          </w:rPr>
          <w:t>www.religioustolerance.org/ocrt_hp/htm</w:t>
        </w:r>
      </w:hyperlink>
    </w:p>
    <w:p>
      <w:pPr>
        <w:pStyle w:val="Normal"/>
        <w:widowControl w:val="false"/>
        <w:rPr>
          <w:sz w:val="24"/>
          <w:szCs w:val="24"/>
          <w:lang w:val="en-US"/>
        </w:rPr>
      </w:pPr>
      <w:r>
        <w:rPr>
          <w:shd w:fill="auto" w:val="clear"/>
        </w:rPr>
        <w:t>Консультанты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Онтарио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религиозной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толерантности</w:t>
      </w:r>
    </w:p>
    <w:p>
      <w:pPr>
        <w:pStyle w:val="Normal"/>
        <w:ind w:left="0" w:right="0" w:hanging="0"/>
        <w:rPr>
          <w:i/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virginia.edu/¯jkh8x/soc257/cultsect/anticounter.htm</w:t>
      </w:r>
    </w:p>
    <w:p>
      <w:pPr>
        <w:pStyle w:val="Normal"/>
        <w:ind w:left="0" w:right="0" w:hanging="0"/>
        <w:rPr/>
      </w:pPr>
      <w:r>
        <w:rPr>
          <w:i/>
          <w:iCs/>
          <w:sz w:val="24"/>
          <w:szCs w:val="24"/>
          <w:shd w:fill="auto" w:val="clear"/>
          <w:lang w:val="en-US"/>
        </w:rPr>
        <w:t>www</w:t>
      </w:r>
      <w:r>
        <w:rPr>
          <w:i/>
          <w:iCs/>
          <w:sz w:val="24"/>
          <w:szCs w:val="24"/>
          <w:shd w:fill="auto" w:val="clear"/>
        </w:rPr>
        <w:t>.</w:t>
      </w:r>
      <w:r>
        <w:rPr>
          <w:i/>
          <w:iCs/>
          <w:sz w:val="24"/>
          <w:szCs w:val="24"/>
          <w:shd w:fill="auto" w:val="clear"/>
          <w:lang w:val="en-US"/>
        </w:rPr>
        <w:t>novareligio</w:t>
      </w:r>
      <w:r>
        <w:rPr>
          <w:i/>
          <w:iCs/>
          <w:sz w:val="24"/>
          <w:szCs w:val="24"/>
          <w:shd w:fill="auto" w:val="clear"/>
        </w:rPr>
        <w:t>.</w:t>
      </w:r>
      <w:r>
        <w:rPr>
          <w:i/>
          <w:iCs/>
          <w:sz w:val="24"/>
          <w:szCs w:val="24"/>
          <w:shd w:fill="auto" w:val="clear"/>
          <w:lang w:val="en-US"/>
        </w:rPr>
        <w:t>com</w:t>
      </w:r>
      <w:r>
        <w:rPr>
          <w:i/>
          <w:iCs/>
          <w:sz w:val="24"/>
          <w:szCs w:val="24"/>
          <w:shd w:fill="auto" w:val="clear"/>
        </w:rPr>
        <w:t>/</w:t>
      </w:r>
    </w:p>
    <w:p>
      <w:pPr>
        <w:pStyle w:val="2"/>
        <w:numPr>
          <w:ilvl w:val="1"/>
          <w:numId w:val="2"/>
        </w:numPr>
        <w:ind w:left="576" w:right="0" w:hanging="576"/>
        <w:rPr/>
      </w:pPr>
      <w:bookmarkStart w:id="47" w:name="__RefHeading__162_1608358538"/>
      <w:bookmarkEnd w:id="47"/>
      <w:r>
        <w:rPr>
          <w:shd w:fill="auto" w:val="clear"/>
        </w:rPr>
        <w:t>Печатные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средства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массовой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коммуникации</w:t>
      </w:r>
    </w:p>
    <w:p>
      <w:pPr>
        <w:pStyle w:val="Normal"/>
        <w:rPr>
          <w:b/>
          <w:b/>
          <w:sz w:val="24"/>
          <w:szCs w:val="24"/>
        </w:rPr>
      </w:pPr>
      <w:r>
        <w:rPr>
          <w:shd w:fill="auto" w:val="clear"/>
        </w:rPr>
        <w:t>Книги,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журналы,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научные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издания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газеты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color w:val="000000"/>
          <w:shd w:fill="auto" w:val="clear"/>
        </w:rPr>
        <w:t>отнюдь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вытеснены,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особенно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отношении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базовой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информации,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которая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изменяется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временем,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классических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исследований,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которые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появились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пришествия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Интернета.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Книги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также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более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удобны,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потому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можно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носить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собой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читать,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когда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где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хотите.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Чтобы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получить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«доступ»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ним,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надо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иметь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компьютер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навыки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работы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компьютером,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для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покупки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книг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требуются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только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минимальные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инвестиции.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сожалению,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многие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из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публикаций,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перечисленных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ниже,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имеются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всех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общественных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библиотеках.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Если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можете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найти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своей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библиотеке,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многие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из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можно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приобрести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просветительских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конференциях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культам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через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веб-сайты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образовательных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центров.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b/>
          <w:sz w:val="24"/>
          <w:szCs w:val="24"/>
          <w:shd w:fill="auto" w:val="clear"/>
        </w:rPr>
        <w:t>А</w:t>
      </w:r>
      <w:r>
        <w:rPr>
          <w:b/>
          <w:sz w:val="24"/>
          <w:szCs w:val="24"/>
          <w:shd w:fill="auto" w:val="clear"/>
          <w:lang w:val="en-US"/>
        </w:rPr>
        <w:t>.</w:t>
      </w:r>
      <w:r>
        <w:rPr>
          <w:rFonts w:eastAsia="Times New Roman" w:cs="Times New Roman"/>
          <w:b/>
          <w:sz w:val="24"/>
          <w:szCs w:val="24"/>
          <w:shd w:fill="auto" w:val="clear"/>
          <w:lang w:val="en-US"/>
        </w:rPr>
        <w:t xml:space="preserve"> </w:t>
      </w:r>
      <w:r>
        <w:rPr>
          <w:b/>
          <w:sz w:val="24"/>
          <w:szCs w:val="24"/>
          <w:shd w:fill="auto" w:val="clear"/>
        </w:rPr>
        <w:t>Общая</w:t>
      </w:r>
      <w:r>
        <w:rPr>
          <w:rFonts w:eastAsia="Times New Roman" w:cs="Times New Roman"/>
          <w:b/>
          <w:sz w:val="24"/>
          <w:szCs w:val="24"/>
          <w:shd w:fill="auto" w:val="clear"/>
          <w:lang w:val="en-US"/>
        </w:rPr>
        <w:t xml:space="preserve"> </w:t>
      </w:r>
      <w:r>
        <w:rPr>
          <w:b/>
          <w:sz w:val="24"/>
          <w:szCs w:val="24"/>
          <w:shd w:fill="auto" w:val="clear"/>
        </w:rPr>
        <w:t>информация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shd w:fill="auto" w:val="clear"/>
          <w:lang w:val="en-US"/>
        </w:rPr>
        <w:t>Cialdini,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Robert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B.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Influence: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The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sz w:val="24"/>
          <w:szCs w:val="24"/>
          <w:shd w:fill="auto" w:val="clear"/>
          <w:lang w:val="en-US"/>
        </w:rPr>
        <w:t>New</w:t>
      </w:r>
      <w:r>
        <w:rPr>
          <w:rFonts w:eastAsia="Times New Roman" w:cs="Times New Roman"/>
          <w:i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Psychology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of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sz w:val="24"/>
          <w:szCs w:val="24"/>
          <w:shd w:fill="auto" w:val="clear"/>
          <w:lang w:val="en-US"/>
        </w:rPr>
        <w:t>Modern</w:t>
      </w:r>
      <w:r>
        <w:rPr>
          <w:rFonts w:eastAsia="Times New Roman" w:cs="Times New Roman"/>
          <w:i/>
          <w:sz w:val="24"/>
          <w:szCs w:val="24"/>
          <w:shd w:fill="auto" w:val="clear"/>
          <w:lang w:val="en-US"/>
        </w:rPr>
        <w:t xml:space="preserve"> </w:t>
      </w:r>
      <w:r>
        <w:rPr>
          <w:i/>
          <w:sz w:val="24"/>
          <w:szCs w:val="24"/>
          <w:shd w:fill="auto" w:val="clear"/>
          <w:lang w:val="en-US"/>
        </w:rPr>
        <w:t>Persuasion</w:t>
      </w:r>
      <w:r>
        <w:rPr>
          <w:sz w:val="24"/>
          <w:szCs w:val="24"/>
          <w:shd w:fill="auto" w:val="clear"/>
          <w:lang w:val="en-US"/>
        </w:rPr>
        <w:t>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New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York: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Quill,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 xml:space="preserve">1984. </w:t>
      </w:r>
      <w:r>
        <w:rPr>
          <w:sz w:val="24"/>
          <w:szCs w:val="24"/>
          <w:shd w:fill="auto" w:val="clear"/>
          <w:lang w:val="en-US"/>
        </w:rPr>
        <w:t>(есть перевод на русский язык)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shd w:fill="auto" w:val="clear"/>
          <w:lang w:val="en-US"/>
        </w:rPr>
        <w:t>Commission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on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Mental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and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Physical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Disability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Law,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American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Bar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Association.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Cults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in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American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Society: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A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Legal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Analysis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of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Undue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Influence,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Fraud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and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Misrepresentation.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Washington,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DC: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CMPDL,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1995.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(Reprinted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in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Cultic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Studies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Journal,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Volume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12,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Number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1,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1995.)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shd w:fill="auto" w:val="clear"/>
          <w:lang w:val="en-US"/>
        </w:rPr>
        <w:t>Enroth,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Ronald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M.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i/>
          <w:sz w:val="24"/>
          <w:szCs w:val="24"/>
          <w:shd w:fill="auto" w:val="clear"/>
          <w:lang w:val="en-US"/>
        </w:rPr>
        <w:t>Churches</w:t>
      </w:r>
      <w:r>
        <w:rPr>
          <w:rFonts w:eastAsia="Times New Roman" w:cs="Times New Roman"/>
          <w:i/>
          <w:sz w:val="24"/>
          <w:szCs w:val="24"/>
          <w:shd w:fill="auto" w:val="clear"/>
          <w:lang w:val="en-US"/>
        </w:rPr>
        <w:t xml:space="preserve"> </w:t>
      </w:r>
      <w:r>
        <w:rPr>
          <w:i/>
          <w:sz w:val="24"/>
          <w:szCs w:val="24"/>
          <w:shd w:fill="auto" w:val="clear"/>
          <w:lang w:val="en-US"/>
        </w:rPr>
        <w:t>That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Abuse.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Grand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Rapids,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MI: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Zondervan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Publishing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House,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1992.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shd w:fill="auto" w:val="clear"/>
          <w:lang w:val="en-US"/>
        </w:rPr>
        <w:t>Hassan,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Steven.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i/>
          <w:sz w:val="24"/>
          <w:szCs w:val="24"/>
          <w:shd w:fill="auto" w:val="clear"/>
          <w:lang w:val="en-US"/>
        </w:rPr>
        <w:t>Combating</w:t>
      </w:r>
      <w:r>
        <w:rPr>
          <w:rFonts w:eastAsia="Times New Roman" w:cs="Times New Roman"/>
          <w:i/>
          <w:sz w:val="24"/>
          <w:szCs w:val="24"/>
          <w:shd w:fill="auto" w:val="clear"/>
          <w:lang w:val="en-US"/>
        </w:rPr>
        <w:t xml:space="preserve"> </w:t>
      </w:r>
      <w:r>
        <w:rPr>
          <w:i/>
          <w:sz w:val="24"/>
          <w:szCs w:val="24"/>
          <w:shd w:fill="auto" w:val="clear"/>
          <w:lang w:val="en-US"/>
        </w:rPr>
        <w:t>Cult</w:t>
      </w:r>
      <w:r>
        <w:rPr>
          <w:rFonts w:eastAsia="Times New Roman" w:cs="Times New Roman"/>
          <w:i/>
          <w:sz w:val="24"/>
          <w:szCs w:val="24"/>
          <w:shd w:fill="auto" w:val="clear"/>
          <w:lang w:val="en-US"/>
        </w:rPr>
        <w:t xml:space="preserve"> </w:t>
      </w:r>
      <w:r>
        <w:rPr>
          <w:i/>
          <w:sz w:val="24"/>
          <w:szCs w:val="24"/>
          <w:shd w:fill="auto" w:val="clear"/>
          <w:lang w:val="en-US"/>
        </w:rPr>
        <w:t>Mind</w:t>
      </w:r>
      <w:r>
        <w:rPr>
          <w:rFonts w:eastAsia="Times New Roman" w:cs="Times New Roman"/>
          <w:i/>
          <w:sz w:val="24"/>
          <w:szCs w:val="24"/>
          <w:shd w:fill="auto" w:val="clear"/>
          <w:lang w:val="en-US"/>
        </w:rPr>
        <w:t xml:space="preserve"> </w:t>
      </w:r>
      <w:r>
        <w:rPr>
          <w:i/>
          <w:sz w:val="24"/>
          <w:szCs w:val="24"/>
          <w:shd w:fill="auto" w:val="clear"/>
          <w:lang w:val="en-US"/>
        </w:rPr>
        <w:t>Control</w:t>
      </w:r>
      <w:r>
        <w:rPr>
          <w:sz w:val="24"/>
          <w:szCs w:val="24"/>
          <w:shd w:fill="auto" w:val="clear"/>
          <w:lang w:val="en-US"/>
        </w:rPr>
        <w:t>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Rochester,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VT: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Park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Street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Press,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 xml:space="preserve">1988. </w:t>
      </w:r>
      <w:r>
        <w:rPr>
          <w:sz w:val="24"/>
          <w:szCs w:val="24"/>
          <w:shd w:fill="auto" w:val="clear"/>
          <w:lang w:val="en-US"/>
        </w:rPr>
        <w:t>(есть перевод на русский язык в сети или спрашивать у Евгения Волкова)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shd w:fill="auto" w:val="clear"/>
          <w:lang w:val="en-US"/>
        </w:rPr>
        <w:t>Hassan,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Steven.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i/>
          <w:sz w:val="24"/>
          <w:szCs w:val="24"/>
          <w:shd w:fill="auto" w:val="clear"/>
          <w:lang w:val="en-US"/>
        </w:rPr>
        <w:t>Releasing</w:t>
      </w:r>
      <w:r>
        <w:rPr>
          <w:rFonts w:eastAsia="Times New Roman" w:cs="Times New Roman"/>
          <w:i/>
          <w:sz w:val="24"/>
          <w:szCs w:val="24"/>
          <w:shd w:fill="auto" w:val="clear"/>
          <w:lang w:val="en-US"/>
        </w:rPr>
        <w:t xml:space="preserve"> </w:t>
      </w:r>
      <w:r>
        <w:rPr>
          <w:i/>
          <w:sz w:val="24"/>
          <w:szCs w:val="24"/>
          <w:shd w:fill="auto" w:val="clear"/>
          <w:lang w:val="en-US"/>
        </w:rPr>
        <w:t>the</w:t>
      </w:r>
      <w:r>
        <w:rPr>
          <w:rFonts w:eastAsia="Times New Roman" w:cs="Times New Roman"/>
          <w:i/>
          <w:sz w:val="24"/>
          <w:szCs w:val="24"/>
          <w:shd w:fill="auto" w:val="clear"/>
          <w:lang w:val="en-US"/>
        </w:rPr>
        <w:t xml:space="preserve"> </w:t>
      </w:r>
      <w:r>
        <w:rPr>
          <w:i/>
          <w:sz w:val="24"/>
          <w:szCs w:val="24"/>
          <w:shd w:fill="auto" w:val="clear"/>
          <w:lang w:val="en-US"/>
        </w:rPr>
        <w:t>Bonds</w:t>
      </w:r>
      <w:r>
        <w:rPr>
          <w:sz w:val="24"/>
          <w:szCs w:val="24"/>
          <w:shd w:fill="auto" w:val="clear"/>
          <w:lang w:val="en-US"/>
        </w:rPr>
        <w:t>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Somerville,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MA: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Freedom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of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Mind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Press,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 xml:space="preserve">2000. </w:t>
      </w:r>
      <w:r>
        <w:rPr>
          <w:sz w:val="24"/>
          <w:szCs w:val="24"/>
          <w:shd w:fill="auto" w:val="clear"/>
          <w:lang w:val="en-US"/>
        </w:rPr>
        <w:t>(есть перевод на русский язык в сети или спрашивать у Евгения Волкова)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shd w:fill="auto" w:val="clear"/>
          <w:lang w:val="en-US"/>
        </w:rPr>
        <w:t>Langone,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Michael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B.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(Ed).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Recovery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From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Cults.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New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York: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W.W.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Norton,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 xml:space="preserve">1993. </w:t>
      </w:r>
      <w:r>
        <w:rPr>
          <w:sz w:val="24"/>
          <w:szCs w:val="24"/>
          <w:shd w:fill="auto" w:val="clear"/>
          <w:lang w:val="en-US"/>
        </w:rPr>
        <w:t>(есть перевод на русский язык, спрашивать у Евгения Волкова)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shd w:fill="auto" w:val="clear"/>
          <w:lang w:val="en-US"/>
        </w:rPr>
        <w:t>Ross,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Joan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Carol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&amp;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Langone,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Michael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(Eds.).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i/>
          <w:sz w:val="24"/>
          <w:szCs w:val="24"/>
          <w:shd w:fill="auto" w:val="clear"/>
          <w:lang w:val="en-US"/>
        </w:rPr>
        <w:t>Cults:</w:t>
      </w:r>
      <w:r>
        <w:rPr>
          <w:rFonts w:eastAsia="Times New Roman" w:cs="Times New Roman"/>
          <w:i/>
          <w:sz w:val="24"/>
          <w:szCs w:val="24"/>
          <w:shd w:fill="auto" w:val="clear"/>
          <w:lang w:val="en-US"/>
        </w:rPr>
        <w:t xml:space="preserve"> </w:t>
      </w:r>
      <w:r>
        <w:rPr>
          <w:i/>
          <w:sz w:val="24"/>
          <w:szCs w:val="24"/>
          <w:shd w:fill="auto" w:val="clear"/>
          <w:lang w:val="en-US"/>
        </w:rPr>
        <w:t>What</w:t>
      </w:r>
      <w:r>
        <w:rPr>
          <w:rFonts w:eastAsia="Times New Roman" w:cs="Times New Roman"/>
          <w:i/>
          <w:sz w:val="24"/>
          <w:szCs w:val="24"/>
          <w:shd w:fill="auto" w:val="clear"/>
          <w:lang w:val="en-US"/>
        </w:rPr>
        <w:t xml:space="preserve"> </w:t>
      </w:r>
      <w:r>
        <w:rPr>
          <w:i/>
          <w:sz w:val="24"/>
          <w:szCs w:val="24"/>
          <w:shd w:fill="auto" w:val="clear"/>
          <w:lang w:val="en-US"/>
        </w:rPr>
        <w:t>Parents</w:t>
      </w:r>
      <w:r>
        <w:rPr>
          <w:rFonts w:eastAsia="Times New Roman" w:cs="Times New Roman"/>
          <w:i/>
          <w:sz w:val="24"/>
          <w:szCs w:val="24"/>
          <w:shd w:fill="auto" w:val="clear"/>
          <w:lang w:val="en-US"/>
        </w:rPr>
        <w:t xml:space="preserve"> </w:t>
      </w:r>
      <w:r>
        <w:rPr>
          <w:i/>
          <w:sz w:val="24"/>
          <w:szCs w:val="24"/>
          <w:shd w:fill="auto" w:val="clear"/>
          <w:lang w:val="en-US"/>
        </w:rPr>
        <w:t>Should</w:t>
      </w:r>
      <w:r>
        <w:rPr>
          <w:rFonts w:eastAsia="Times New Roman" w:cs="Times New Roman"/>
          <w:i/>
          <w:sz w:val="24"/>
          <w:szCs w:val="24"/>
          <w:shd w:fill="auto" w:val="clear"/>
          <w:lang w:val="en-US"/>
        </w:rPr>
        <w:t xml:space="preserve"> </w:t>
      </w:r>
      <w:r>
        <w:rPr>
          <w:i/>
          <w:sz w:val="24"/>
          <w:szCs w:val="24"/>
          <w:shd w:fill="auto" w:val="clear"/>
          <w:lang w:val="en-US"/>
        </w:rPr>
        <w:t>Know</w:t>
      </w:r>
      <w:r>
        <w:rPr>
          <w:sz w:val="24"/>
          <w:szCs w:val="24"/>
          <w:shd w:fill="auto" w:val="clear"/>
          <w:lang w:val="en-US"/>
        </w:rPr>
        <w:t>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New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York: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Carol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Publishing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Group,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1988.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 xml:space="preserve">(115:) </w:t>
      </w:r>
      <w:r>
        <w:rPr>
          <w:sz w:val="24"/>
          <w:szCs w:val="24"/>
          <w:shd w:fill="auto" w:val="clear"/>
          <w:lang w:val="en-US"/>
        </w:rPr>
        <w:t>(есть перевод на русский язык, спрашивать у Евгения Волкова)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shd w:fill="auto" w:val="clear"/>
          <w:lang w:val="en-US"/>
        </w:rPr>
        <w:t>Singer,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Margaret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</w:rPr>
        <w:t>Т</w:t>
      </w:r>
      <w:r>
        <w:rPr>
          <w:sz w:val="24"/>
          <w:szCs w:val="24"/>
          <w:shd w:fill="auto" w:val="clear"/>
          <w:lang w:val="en-US"/>
        </w:rPr>
        <w:t>.,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mallCaps/>
          <w:sz w:val="24"/>
          <w:szCs w:val="24"/>
          <w:shd w:fill="auto" w:val="clear"/>
          <w:lang w:val="en-US"/>
        </w:rPr>
        <w:t>&amp;</w:t>
      </w:r>
      <w:r>
        <w:rPr>
          <w:rFonts w:eastAsia="Times New Roman" w:cs="Times New Roman"/>
          <w:smallCaps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Lalich,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Janja.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i/>
          <w:sz w:val="24"/>
          <w:szCs w:val="24"/>
          <w:shd w:fill="auto" w:val="clear"/>
          <w:lang w:val="en-US"/>
        </w:rPr>
        <w:t>Cults</w:t>
      </w:r>
      <w:r>
        <w:rPr>
          <w:rFonts w:eastAsia="Times New Roman" w:cs="Times New Roman"/>
          <w:i/>
          <w:sz w:val="24"/>
          <w:szCs w:val="24"/>
          <w:shd w:fill="auto" w:val="clear"/>
          <w:lang w:val="en-US"/>
        </w:rPr>
        <w:t xml:space="preserve"> </w:t>
      </w:r>
      <w:r>
        <w:rPr>
          <w:i/>
          <w:sz w:val="24"/>
          <w:szCs w:val="24"/>
          <w:shd w:fill="auto" w:val="clear"/>
          <w:lang w:val="en-US"/>
        </w:rPr>
        <w:t>in</w:t>
      </w:r>
      <w:r>
        <w:rPr>
          <w:rFonts w:eastAsia="Times New Roman" w:cs="Times New Roman"/>
          <w:i/>
          <w:sz w:val="24"/>
          <w:szCs w:val="24"/>
          <w:shd w:fill="auto" w:val="clear"/>
          <w:lang w:val="en-US"/>
        </w:rPr>
        <w:t xml:space="preserve"> </w:t>
      </w:r>
      <w:r>
        <w:rPr>
          <w:i/>
          <w:sz w:val="24"/>
          <w:szCs w:val="24"/>
          <w:shd w:fill="auto" w:val="clear"/>
          <w:lang w:val="en-US"/>
        </w:rPr>
        <w:t>Our</w:t>
      </w:r>
      <w:r>
        <w:rPr>
          <w:rFonts w:eastAsia="Times New Roman" w:cs="Times New Roman"/>
          <w:i/>
          <w:sz w:val="24"/>
          <w:szCs w:val="24"/>
          <w:shd w:fill="auto" w:val="clear"/>
          <w:lang w:val="en-US"/>
        </w:rPr>
        <w:t xml:space="preserve"> </w:t>
      </w:r>
      <w:r>
        <w:rPr>
          <w:i/>
          <w:sz w:val="24"/>
          <w:szCs w:val="24"/>
          <w:shd w:fill="auto" w:val="clear"/>
          <w:lang w:val="en-US"/>
        </w:rPr>
        <w:t>Midst: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The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Hidden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Menace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in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sz w:val="24"/>
          <w:szCs w:val="24"/>
          <w:shd w:fill="auto" w:val="clear"/>
          <w:lang w:val="en-US"/>
        </w:rPr>
        <w:t>Our</w:t>
      </w:r>
      <w:r>
        <w:rPr>
          <w:rFonts w:eastAsia="Times New Roman" w:cs="Times New Roman"/>
          <w:i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Everyday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Lives.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San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Francisco: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Jossey-Bass,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1995.</w:t>
      </w:r>
    </w:p>
    <w:p>
      <w:pPr>
        <w:pStyle w:val="Normal"/>
        <w:widowControl w:val="fals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b/>
          <w:sz w:val="24"/>
          <w:szCs w:val="24"/>
          <w:shd w:fill="auto" w:val="clear"/>
        </w:rPr>
        <w:t>В</w:t>
      </w:r>
      <w:r>
        <w:rPr>
          <w:b/>
          <w:sz w:val="24"/>
          <w:szCs w:val="24"/>
          <w:shd w:fill="auto" w:val="clear"/>
          <w:lang w:val="en-US"/>
        </w:rPr>
        <w:t>.</w:t>
      </w:r>
      <w:r>
        <w:rPr>
          <w:rFonts w:eastAsia="Times New Roman" w:cs="Times New Roman"/>
          <w:b/>
          <w:sz w:val="24"/>
          <w:szCs w:val="24"/>
          <w:shd w:fill="auto" w:val="clear"/>
          <w:lang w:val="en-US"/>
        </w:rPr>
        <w:t xml:space="preserve"> </w:t>
      </w:r>
      <w:r>
        <w:rPr>
          <w:b/>
          <w:sz w:val="24"/>
          <w:szCs w:val="24"/>
          <w:shd w:fill="auto" w:val="clear"/>
        </w:rPr>
        <w:t>О</w:t>
      </w:r>
      <w:r>
        <w:rPr>
          <w:rFonts w:eastAsia="Times New Roman" w:cs="Times New Roman"/>
          <w:b/>
          <w:sz w:val="24"/>
          <w:szCs w:val="24"/>
          <w:shd w:fill="auto" w:val="clear"/>
          <w:lang w:val="en-US"/>
        </w:rPr>
        <w:t xml:space="preserve"> </w:t>
      </w:r>
      <w:r>
        <w:rPr>
          <w:b/>
          <w:sz w:val="24"/>
          <w:szCs w:val="24"/>
          <w:shd w:fill="auto" w:val="clear"/>
        </w:rPr>
        <w:t>конкретных</w:t>
      </w:r>
      <w:r>
        <w:rPr>
          <w:rFonts w:eastAsia="Times New Roman" w:cs="Times New Roman"/>
          <w:b/>
          <w:sz w:val="24"/>
          <w:szCs w:val="24"/>
          <w:shd w:fill="auto" w:val="clear"/>
          <w:lang w:val="en-US"/>
        </w:rPr>
        <w:t xml:space="preserve"> </w:t>
      </w:r>
      <w:r>
        <w:rPr>
          <w:b/>
          <w:sz w:val="24"/>
          <w:szCs w:val="24"/>
          <w:shd w:fill="auto" w:val="clear"/>
        </w:rPr>
        <w:t>группах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shd w:fill="auto" w:val="clear"/>
          <w:lang w:val="en-US"/>
        </w:rPr>
        <w:t>Atack,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Jon.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A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Piece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of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Blue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Sky: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Scientology,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Dianetics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and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L.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Ron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Hubbard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Exposed.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New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York: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Lyle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Stuart,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 xml:space="preserve">1990. </w:t>
      </w:r>
      <w:r>
        <w:rPr>
          <w:sz w:val="24"/>
          <w:szCs w:val="24"/>
          <w:shd w:fill="auto" w:val="clear"/>
          <w:lang w:val="en-US"/>
        </w:rPr>
        <w:t>(есть перевод на русский язык в сети)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shd w:fill="auto" w:val="clear"/>
          <w:lang w:val="en-US"/>
        </w:rPr>
        <w:t>Behar,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Richard.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«Scientology;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The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Cult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of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Greed,»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Time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Magazine,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May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6,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1991,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pp.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3M9.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shd w:fill="auto" w:val="clear"/>
          <w:lang w:val="en-US"/>
        </w:rPr>
        <w:t>Butterfield,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Stephen.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Amway: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The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Cult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of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Free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Enterprise.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Boston: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South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End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Press,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1985.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shd w:fill="auto" w:val="clear"/>
          <w:lang w:val="en-US"/>
        </w:rPr>
        <w:t>D'Antonio,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Michael.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«Fairfield,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Iowa,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Maharishi's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Heaven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on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Earth,»in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Heaven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on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Earth.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New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York: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Crown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Publishers,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1992.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shd w:fill="auto" w:val="clear"/>
          <w:lang w:val="en-US"/>
        </w:rPr>
        <w:t>Giambalvo,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Carol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and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Herbert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Rosedale,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Eds.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The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Boston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Movement: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Critical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Perspectives.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Bonita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Springs,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FL: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American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Family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Foundation,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1996.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shd w:fill="auto" w:val="clear"/>
          <w:lang w:val="en-US"/>
        </w:rPr>
        <w:t>Hong,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Nansook.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In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the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Shadow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of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the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Moons.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Boston: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Little,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Brown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and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Co.,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1998.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shd w:fill="auto" w:val="clear"/>
          <w:lang w:val="en-US"/>
        </w:rPr>
        <w:t>Kemperman,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Steve.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Lord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of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the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Second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Advent.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Ventura,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CA: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Regal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Books,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1984.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(The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author's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experiences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in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the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Unification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Church)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shd w:fill="auto" w:val="clear"/>
          <w:lang w:val="en-US"/>
        </w:rPr>
        <w:t>Layton,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Deborah.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Seductive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Poison.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New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York: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Anchor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Books,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1998.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shd w:fill="auto" w:val="clear"/>
          <w:lang w:val="en-US"/>
        </w:rPr>
        <w:t>Laxer,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Mark.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Take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Me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for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a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Ride: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Coming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of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Age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in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a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Destructive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Cult.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College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Park,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MD: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Outer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Rim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Press,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1993.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(The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author's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experiences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in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«Rama,»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led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by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Frederick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Lenz)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shd w:fill="auto" w:val="clear"/>
          <w:lang w:val="en-US"/>
        </w:rPr>
        <w:t>McWilliams,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Peter.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Life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102;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What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to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Do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When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Your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Guru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Sues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You.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(John-Roger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and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MSIAH)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Los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Angeles: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Prelude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Press,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1994.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shd w:fill="auto" w:val="clear"/>
          <w:lang w:val="en-US"/>
        </w:rPr>
        <w:t>Persinger,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Michael,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Normand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J.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Carrey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and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Lynn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A.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Suess.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TM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and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Cult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Mania.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North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Quincy,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MA: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The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Christopher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Publishing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House,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1980.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shd w:fill="auto" w:val="clear"/>
          <w:lang w:val="en-US"/>
        </w:rPr>
        <w:t>Pressman,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Steven.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Outrageous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Betrayal;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The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Dark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Journey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of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Werner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Erhard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from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est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to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sz w:val="24"/>
          <w:szCs w:val="24"/>
          <w:shd w:fill="auto" w:val="clear"/>
          <w:lang w:val="en-US"/>
        </w:rPr>
        <w:t>Exile</w:t>
      </w:r>
      <w:r>
        <w:rPr>
          <w:sz w:val="24"/>
          <w:szCs w:val="24"/>
          <w:shd w:fill="auto" w:val="clear"/>
          <w:lang w:val="en-US"/>
        </w:rPr>
        <w:t>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New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York: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St.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Martin's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Press,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1993.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(116:)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shd w:fill="auto" w:val="clear"/>
          <w:lang w:val="en-US"/>
        </w:rPr>
        <w:t>Reed,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David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A.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How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to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Rescue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</w:rPr>
        <w:t>У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our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Loved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One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from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the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Watchtower.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Grand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Rapids,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MI: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Baker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Book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House,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1989.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shd w:fill="auto" w:val="clear"/>
          <w:lang w:val="en-US"/>
        </w:rPr>
        <w:t>Underwood,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Barbara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mallCaps/>
          <w:sz w:val="24"/>
          <w:szCs w:val="24"/>
          <w:shd w:fill="auto" w:val="clear"/>
          <w:lang w:val="en-US"/>
        </w:rPr>
        <w:t>&amp;l</w:t>
      </w:r>
      <w:r>
        <w:rPr>
          <w:rFonts w:eastAsia="Times New Roman" w:cs="Times New Roman"/>
          <w:smallCaps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Betty.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Hostage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to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Heaven.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New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York: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Clarkson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N.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Potter,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Inc.,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1979.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(Out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of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print).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(Unification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Church)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b/>
          <w:sz w:val="24"/>
          <w:szCs w:val="24"/>
          <w:shd w:fill="auto" w:val="clear"/>
        </w:rPr>
        <w:t>С</w:t>
      </w:r>
      <w:r>
        <w:rPr>
          <w:b/>
          <w:sz w:val="24"/>
          <w:szCs w:val="24"/>
          <w:shd w:fill="auto" w:val="clear"/>
          <w:lang w:val="en-US"/>
        </w:rPr>
        <w:t>.</w:t>
      </w:r>
      <w:r>
        <w:rPr>
          <w:rFonts w:eastAsia="Times New Roman" w:cs="Times New Roman"/>
          <w:b/>
          <w:sz w:val="24"/>
          <w:szCs w:val="24"/>
          <w:shd w:fill="auto" w:val="clear"/>
          <w:lang w:val="en-US"/>
        </w:rPr>
        <w:t xml:space="preserve"> </w:t>
      </w:r>
      <w:r>
        <w:rPr>
          <w:b/>
          <w:sz w:val="24"/>
          <w:szCs w:val="24"/>
          <w:shd w:fill="auto" w:val="clear"/>
        </w:rPr>
        <w:t>Книги</w:t>
      </w:r>
      <w:r>
        <w:rPr>
          <w:rFonts w:eastAsia="Times New Roman" w:cs="Times New Roman"/>
          <w:b/>
          <w:sz w:val="24"/>
          <w:szCs w:val="24"/>
          <w:shd w:fill="auto" w:val="clear"/>
          <w:lang w:val="en-US"/>
        </w:rPr>
        <w:t xml:space="preserve"> </w:t>
      </w:r>
      <w:r>
        <w:rPr>
          <w:b/>
          <w:sz w:val="24"/>
          <w:szCs w:val="24"/>
          <w:shd w:fill="auto" w:val="clear"/>
          <w:lang w:val="en-US"/>
        </w:rPr>
        <w:t>«</w:t>
      </w:r>
      <w:r>
        <w:rPr>
          <w:b/>
          <w:sz w:val="24"/>
          <w:szCs w:val="24"/>
          <w:shd w:fill="auto" w:val="clear"/>
        </w:rPr>
        <w:t>Как</w:t>
      </w:r>
      <w:r>
        <w:rPr>
          <w:rFonts w:eastAsia="Times New Roman" w:cs="Times New Roman"/>
          <w:b/>
          <w:sz w:val="24"/>
          <w:szCs w:val="24"/>
          <w:shd w:fill="auto" w:val="clear"/>
          <w:lang w:val="en-US"/>
        </w:rPr>
        <w:t xml:space="preserve"> </w:t>
      </w:r>
      <w:r>
        <w:rPr>
          <w:b/>
          <w:sz w:val="24"/>
          <w:szCs w:val="24"/>
          <w:shd w:fill="auto" w:val="clear"/>
        </w:rPr>
        <w:t>сделать</w:t>
      </w:r>
      <w:r>
        <w:rPr>
          <w:rFonts w:eastAsia="Times New Roman" w:cs="Times New Roman"/>
          <w:b/>
          <w:sz w:val="24"/>
          <w:szCs w:val="24"/>
          <w:shd w:fill="auto" w:val="clear"/>
          <w:lang w:val="en-US"/>
        </w:rPr>
        <w:t>…</w:t>
      </w:r>
      <w:r>
        <w:rPr>
          <w:b/>
          <w:sz w:val="24"/>
          <w:szCs w:val="24"/>
          <w:shd w:fill="auto" w:val="clear"/>
          <w:lang w:val="en-US"/>
        </w:rPr>
        <w:t>»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shd w:fill="auto" w:val="clear"/>
          <w:lang w:val="en-US"/>
        </w:rPr>
        <w:t>Giambalvo,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Carol.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Exit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Counseling;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A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Family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Intervention.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Bonita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Springs,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FL: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American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Family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Foundation,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 xml:space="preserve">1992. </w:t>
      </w:r>
      <w:r>
        <w:rPr>
          <w:sz w:val="24"/>
          <w:szCs w:val="24"/>
          <w:shd w:fill="auto" w:val="clear"/>
          <w:lang w:val="en-US"/>
        </w:rPr>
        <w:t>(есть перевод на русский язык, спрашивать у Евгения Волкова)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shd w:fill="auto" w:val="clear"/>
          <w:lang w:val="en-US"/>
        </w:rPr>
        <w:t>Gunderson,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Ted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L.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How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to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Locate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Anyone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Anywhere.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New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York: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Penguin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Group,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1991.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shd w:fill="auto" w:val="clear"/>
          <w:lang w:val="en-US"/>
        </w:rPr>
        <w:t>Tillman,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Norma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Mott.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How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to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Find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Almost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Anyone,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Anywhere.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Nashville,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TN: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Rutledge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Hill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Press,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1994.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shd w:fill="auto" w:val="clear"/>
          <w:lang w:val="en-US"/>
        </w:rPr>
        <w:t>Zilliox,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Jr.,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Larry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mallCaps/>
          <w:sz w:val="24"/>
          <w:szCs w:val="24"/>
          <w:shd w:fill="auto" w:val="clear"/>
          <w:lang w:val="en-US"/>
        </w:rPr>
        <w:t>&amp;l</w:t>
      </w:r>
      <w:r>
        <w:rPr>
          <w:rFonts w:eastAsia="Times New Roman" w:cs="Times New Roman"/>
          <w:smallCaps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Kahaner,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Larry.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How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to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Investigate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Destructive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Cults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and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Underground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Groups.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Alexandria,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VA: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KANE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Associates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International,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Inc.,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1990.</w:t>
      </w:r>
    </w:p>
    <w:p>
      <w:pPr>
        <w:pStyle w:val="Normal"/>
        <w:widowControl w:val="fals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Исцеление</w:t>
      </w:r>
    </w:p>
    <w:p>
      <w:pPr>
        <w:pStyle w:val="Normal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shd w:fill="auto" w:val="clear"/>
          <w:lang w:val="en-US"/>
        </w:rPr>
        <w:t>Ford,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Wendy.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Recovery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from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Abusive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Groups</w:t>
      </w:r>
      <w:r>
        <w:rPr>
          <w:sz w:val="24"/>
          <w:szCs w:val="24"/>
          <w:shd w:fill="auto" w:val="clear"/>
          <w:lang w:val="en-US"/>
        </w:rPr>
        <w:t>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Bonita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Springs,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FL: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American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Family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Foundation,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 xml:space="preserve">1993. </w:t>
      </w:r>
      <w:r>
        <w:rPr>
          <w:sz w:val="24"/>
          <w:szCs w:val="24"/>
          <w:shd w:fill="auto" w:val="clear"/>
          <w:lang w:val="en-US"/>
        </w:rPr>
        <w:t>(есть перевод на русский язык, спрашивать у Евгения Волкова)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4"/>
          <w:szCs w:val="24"/>
          <w:shd w:fill="auto" w:val="clear"/>
          <w:lang w:val="en-US"/>
        </w:rPr>
        <w:t>Tobias,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Madeleine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&amp;.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Lalich,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Janja.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Captive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Heart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Captive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Minds;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Freedom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and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Recovery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from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Cults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and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Abusive</w:t>
      </w:r>
      <w:r>
        <w:rPr>
          <w:rFonts w:eastAsia="Times New Roman" w:cs="Times New Roman"/>
          <w:i/>
          <w:iCs/>
          <w:sz w:val="24"/>
          <w:szCs w:val="24"/>
          <w:shd w:fill="auto" w:val="clear"/>
          <w:lang w:val="en-US"/>
        </w:rPr>
        <w:t xml:space="preserve"> </w:t>
      </w:r>
      <w:r>
        <w:rPr>
          <w:i/>
          <w:iCs/>
          <w:sz w:val="24"/>
          <w:szCs w:val="24"/>
          <w:shd w:fill="auto" w:val="clear"/>
          <w:lang w:val="en-US"/>
        </w:rPr>
        <w:t>Relationships</w:t>
      </w:r>
      <w:r>
        <w:rPr>
          <w:sz w:val="24"/>
          <w:szCs w:val="24"/>
          <w:shd w:fill="auto" w:val="clear"/>
          <w:lang w:val="en-US"/>
        </w:rPr>
        <w:t>.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Alameda,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CA: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Hunter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House,</w:t>
      </w:r>
      <w:r>
        <w:rPr>
          <w:rFonts w:eastAsia="Times New Roman" w:cs="Times New Roman"/>
          <w:sz w:val="24"/>
          <w:szCs w:val="24"/>
          <w:shd w:fill="auto" w:val="clear"/>
          <w:lang w:val="en-US"/>
        </w:rPr>
        <w:t xml:space="preserve"> </w:t>
      </w:r>
      <w:r>
        <w:rPr>
          <w:sz w:val="24"/>
          <w:szCs w:val="24"/>
          <w:shd w:fill="auto" w:val="clear"/>
          <w:lang w:val="en-US"/>
        </w:rPr>
        <w:t>1994.</w:t>
      </w:r>
    </w:p>
    <w:p>
      <w:pPr>
        <w:pStyle w:val="2"/>
        <w:numPr>
          <w:ilvl w:val="1"/>
          <w:numId w:val="2"/>
        </w:numPr>
        <w:ind w:left="576" w:right="0" w:hanging="576"/>
        <w:rPr/>
      </w:pPr>
      <w:bookmarkStart w:id="48" w:name="__RefHeading__164_1608358538"/>
      <w:bookmarkEnd w:id="48"/>
      <w:r>
        <w:rPr>
          <w:b/>
          <w:sz w:val="28"/>
          <w:szCs w:val="28"/>
          <w:shd w:fill="auto" w:val="clear"/>
        </w:rPr>
        <w:t>Предостережение</w:t>
      </w:r>
      <w:r>
        <w:rPr>
          <w:rFonts w:eastAsia="Arial"/>
          <w:b/>
          <w:sz w:val="28"/>
          <w:szCs w:val="28"/>
          <w:shd w:fill="auto" w:val="clear"/>
        </w:rPr>
        <w:t xml:space="preserve"> </w:t>
      </w:r>
      <w:r>
        <w:rPr>
          <w:b/>
          <w:sz w:val="28"/>
          <w:szCs w:val="28"/>
          <w:shd w:fill="auto" w:val="clear"/>
        </w:rPr>
        <w:t>относительно</w:t>
      </w:r>
      <w:r>
        <w:rPr>
          <w:rFonts w:eastAsia="Arial"/>
          <w:b/>
          <w:sz w:val="28"/>
          <w:szCs w:val="28"/>
          <w:shd w:fill="auto" w:val="clear"/>
        </w:rPr>
        <w:t xml:space="preserve"> </w:t>
      </w:r>
      <w:r>
        <w:rPr>
          <w:b/>
          <w:sz w:val="28"/>
          <w:szCs w:val="28"/>
          <w:shd w:fill="auto" w:val="clear"/>
        </w:rPr>
        <w:t>«Сети</w:t>
      </w:r>
      <w:r>
        <w:rPr>
          <w:rFonts w:eastAsia="Arial"/>
          <w:b/>
          <w:sz w:val="28"/>
          <w:szCs w:val="28"/>
          <w:shd w:fill="auto" w:val="clear"/>
        </w:rPr>
        <w:t xml:space="preserve"> </w:t>
      </w:r>
      <w:r>
        <w:rPr>
          <w:b/>
          <w:sz w:val="28"/>
          <w:szCs w:val="28"/>
          <w:shd w:fill="auto" w:val="clear"/>
        </w:rPr>
        <w:t>оповещения</w:t>
      </w:r>
      <w:r>
        <w:rPr>
          <w:rFonts w:eastAsia="Arial"/>
          <w:b/>
          <w:sz w:val="28"/>
          <w:szCs w:val="28"/>
          <w:shd w:fill="auto" w:val="clear"/>
        </w:rPr>
        <w:t xml:space="preserve"> </w:t>
      </w:r>
      <w:r>
        <w:rPr>
          <w:b/>
          <w:sz w:val="28"/>
          <w:szCs w:val="28"/>
          <w:shd w:fill="auto" w:val="clear"/>
        </w:rPr>
        <w:t>о</w:t>
      </w:r>
      <w:r>
        <w:rPr>
          <w:rFonts w:eastAsia="Arial"/>
          <w:b/>
          <w:sz w:val="28"/>
          <w:szCs w:val="28"/>
          <w:shd w:fill="auto" w:val="clear"/>
        </w:rPr>
        <w:t xml:space="preserve"> </w:t>
      </w:r>
      <w:r>
        <w:rPr>
          <w:b/>
          <w:sz w:val="28"/>
          <w:szCs w:val="28"/>
          <w:shd w:fill="auto" w:val="clear"/>
        </w:rPr>
        <w:t>культах»</w:t>
      </w:r>
      <w:r>
        <w:rPr>
          <w:rFonts w:eastAsia="Arial"/>
          <w:b/>
          <w:sz w:val="28"/>
          <w:szCs w:val="28"/>
          <w:shd w:fill="auto" w:val="clear"/>
        </w:rPr>
        <w:t xml:space="preserve"> </w:t>
      </w:r>
      <w:r>
        <w:rPr>
          <w:b/>
          <w:sz w:val="28"/>
          <w:szCs w:val="28"/>
          <w:shd w:fill="auto" w:val="clear"/>
        </w:rPr>
        <w:t>(</w:t>
      </w:r>
      <w:r>
        <w:rPr>
          <w:b/>
          <w:sz w:val="28"/>
          <w:szCs w:val="28"/>
          <w:shd w:fill="auto" w:val="clear"/>
          <w:lang w:val="en-US"/>
        </w:rPr>
        <w:t>Cult</w:t>
      </w:r>
      <w:r>
        <w:rPr>
          <w:rFonts w:eastAsia="Arial"/>
          <w:b/>
          <w:sz w:val="28"/>
          <w:szCs w:val="28"/>
          <w:shd w:fill="auto" w:val="clear"/>
          <w:lang w:val="en-US"/>
        </w:rPr>
        <w:t xml:space="preserve"> </w:t>
      </w:r>
      <w:r>
        <w:rPr>
          <w:b/>
          <w:sz w:val="28"/>
          <w:szCs w:val="28"/>
          <w:shd w:fill="auto" w:val="clear"/>
          <w:lang w:val="en-US"/>
        </w:rPr>
        <w:t>Awareness</w:t>
      </w:r>
      <w:r>
        <w:rPr>
          <w:rFonts w:eastAsia="Arial"/>
          <w:b/>
          <w:sz w:val="28"/>
          <w:szCs w:val="28"/>
          <w:shd w:fill="auto" w:val="clear"/>
          <w:lang w:val="en-US"/>
        </w:rPr>
        <w:t xml:space="preserve"> </w:t>
      </w:r>
      <w:r>
        <w:rPr>
          <w:b/>
          <w:sz w:val="28"/>
          <w:szCs w:val="28"/>
          <w:shd w:fill="auto" w:val="clear"/>
          <w:lang w:val="en-US"/>
        </w:rPr>
        <w:t>Network</w:t>
      </w:r>
      <w:r>
        <w:rPr>
          <w:rFonts w:eastAsia="Arial"/>
          <w:b/>
          <w:sz w:val="28"/>
          <w:szCs w:val="28"/>
          <w:shd w:fill="auto" w:val="clear"/>
          <w:lang w:val="en-US"/>
        </w:rPr>
        <w:t xml:space="preserve"> –</w:t>
      </w:r>
      <w:r>
        <w:rPr>
          <w:rFonts w:eastAsia="Arial"/>
          <w:b w:val="false"/>
          <w:bCs w:val="false"/>
          <w:sz w:val="28"/>
          <w:szCs w:val="28"/>
          <w:shd w:fill="auto" w:val="clear"/>
          <w:lang w:val="en-US"/>
        </w:rPr>
        <w:t xml:space="preserve"> </w:t>
      </w:r>
      <w:r>
        <w:rPr>
          <w:b/>
          <w:sz w:val="28"/>
          <w:szCs w:val="28"/>
          <w:shd w:fill="auto" w:val="clear"/>
          <w:lang w:val="en-US"/>
        </w:rPr>
        <w:t>CAN</w:t>
      </w:r>
      <w:r>
        <w:rPr>
          <w:b/>
          <w:sz w:val="28"/>
          <w:szCs w:val="28"/>
          <w:shd w:fill="auto" w:val="clear"/>
        </w:rPr>
        <w:t>)</w:t>
      </w:r>
    </w:p>
    <w:p>
      <w:pPr>
        <w:pStyle w:val="Style25"/>
        <w:rPr/>
      </w:pPr>
      <w:r>
        <w:rPr>
          <w:shd w:fill="auto" w:val="clear"/>
        </w:rPr>
        <w:t>23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октября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1996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юридическая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фирма,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представляла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Церковь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Сайентологии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течение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нескольких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купила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эмблему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лицензию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«Сети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оповещения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культах»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</w:t>
      </w:r>
      <w:r>
        <w:rPr>
          <w:shd w:fill="auto" w:val="clear"/>
          <w:lang w:val="en-US"/>
        </w:rPr>
        <w:t>CAN</w:t>
      </w:r>
      <w:r>
        <w:rPr>
          <w:shd w:fill="auto" w:val="clear"/>
        </w:rPr>
        <w:t>).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Соответственно,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любые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публикации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сообщения,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использующие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название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эмблему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CAN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23-го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октября,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расценивать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исходящие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сотрудников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правления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оповещения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связаны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организацией</w:t>
        <w:tab/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23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октября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1996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г.,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либо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санкционированные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ими.</w:t>
      </w:r>
    </w:p>
    <w:p>
      <w:pPr>
        <w:pStyle w:val="Normal"/>
        <w:rPr/>
      </w:pPr>
      <w:r>
        <w:rPr>
          <w:shd w:fill="auto" w:val="clear"/>
        </w:rPr>
        <w:t>Несколько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более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ранних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публикаций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отсылают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«Сети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оповещения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культах»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</w:t>
      </w:r>
      <w:r>
        <w:rPr>
          <w:shd w:fill="auto" w:val="clear"/>
          <w:lang w:val="en-US"/>
        </w:rPr>
        <w:t>CAN</w:t>
      </w:r>
      <w:r>
        <w:rPr>
          <w:shd w:fill="auto" w:val="clear"/>
        </w:rPr>
        <w:t>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штате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Иллинойс.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телефонная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адрес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теперь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считаются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ненадежными.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Телефонный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номер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штата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Иллинойс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очень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похожий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адрес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(117)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приобретены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связанными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Сайентологией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инвесторами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Калифорнии,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создали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Веб-сайт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похожим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названием.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владельцы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</w:t>
      </w:r>
      <w:r>
        <w:rPr>
          <w:shd w:fill="auto" w:val="clear"/>
          <w:lang w:val="en-US"/>
        </w:rPr>
        <w:t>CAN</w:t>
      </w:r>
      <w:r>
        <w:rPr>
          <w:shd w:fill="auto" w:val="clear"/>
        </w:rPr>
        <w:t>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утверждают,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контроля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сознания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существует,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вопреки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точке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зрения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первичной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CAN</w:t>
      </w:r>
      <w:r>
        <w:rPr>
          <w:shd w:fill="auto" w:val="clear"/>
        </w:rPr>
        <w:t>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заявляя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— </w:t>
      </w:r>
      <w:r>
        <w:rPr>
          <w:shd w:fill="auto" w:val="clear"/>
        </w:rPr>
        <w:t>самая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старая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информирующая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стране,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представляли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первоначальную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САN.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Сообщалось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даже,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оповестили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соответствующую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беспокойстве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матери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поводу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Несмотря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возбуждение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управление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новой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«САN»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обвиняется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использовании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названия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«САN»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обманных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целях,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генеральный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прокурор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Калифорнии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оправдал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надежд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ничего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смог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(118).</w:t>
      </w:r>
    </w:p>
    <w:p>
      <w:pPr>
        <w:pStyle w:val="1"/>
        <w:numPr>
          <w:ilvl w:val="0"/>
          <w:numId w:val="2"/>
        </w:numPr>
        <w:ind w:left="432" w:right="0" w:hanging="432"/>
        <w:rPr/>
      </w:pPr>
      <w:bookmarkStart w:id="49" w:name="__RefHeading__166_1608358538"/>
      <w:bookmarkEnd w:id="49"/>
      <w:r>
        <w:rPr>
          <w:shd w:fill="auto" w:val="clear"/>
        </w:rPr>
        <w:t>Таблица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изменений</w:t>
      </w:r>
    </w:p>
    <w:p>
      <w:pPr>
        <w:pStyle w:val="Normal"/>
        <w:rPr/>
      </w:pPr>
      <w:r>
        <w:rPr/>
        <w:t>Имя:</w:t>
        <w:tab/>
        <w:tab/>
        <w:tab/>
        <w:tab/>
        <w:tab/>
        <w:tab/>
        <w:t>Дата:</w:t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shd w:fill="auto" w:val="clear"/>
        </w:rPr>
        <w:t>Ваше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имя</w:t>
      </w:r>
      <w:r>
        <w:rPr>
          <w:shd w:fill="auto" w:val="clear"/>
          <w:lang w:val="en-US"/>
        </w:rPr>
        <w:t>: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>
          <w:shd w:fill="auto" w:val="clear"/>
        </w:rPr>
        <w:t>Ваши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описываемым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человеком: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времени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замечать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изменения: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hd w:fill="auto" w:val="clear"/>
        </w:rPr>
        <w:t>Изменения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внешности: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hd w:fill="auto" w:val="clear"/>
        </w:rPr>
        <w:t>Изменения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социальных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религиозных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отношениях: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hd w:fill="auto" w:val="clear"/>
        </w:rPr>
        <w:t>Изменения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поведении:</w:t>
      </w:r>
    </w:p>
    <w:tbl>
      <w:tblPr>
        <w:tblW w:w="9637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118"/>
        <w:gridCol w:w="3359"/>
        <w:gridCol w:w="3160"/>
      </w:tblGrid>
      <w:tr>
        <w:trPr/>
        <w:tc>
          <w:tcPr>
            <w:tcW w:w="3118" w:type="dxa"/>
            <w:tcBorders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jc w:val="center"/>
              <w:rPr/>
            </w:pPr>
            <w:r>
              <w:rPr>
                <w:shd w:fill="auto" w:val="clear"/>
              </w:rPr>
              <w:t>Поведение</w:t>
            </w:r>
          </w:p>
        </w:tc>
        <w:tc>
          <w:tcPr>
            <w:tcW w:w="3359" w:type="dxa"/>
            <w:tcBorders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jc w:val="center"/>
              <w:rPr/>
            </w:pPr>
            <w:r>
              <w:rPr>
                <w:shd w:fill="auto" w:val="clear"/>
              </w:rPr>
              <w:t>Позитивное,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нейтральное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или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негативное</w:t>
            </w:r>
          </w:p>
        </w:tc>
        <w:tc>
          <w:tcPr>
            <w:tcW w:w="3160" w:type="dxa"/>
            <w:tcBorders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jc w:val="center"/>
              <w:rPr/>
            </w:pPr>
            <w:r>
              <w:rPr>
                <w:shd w:fill="auto" w:val="clear"/>
              </w:rPr>
              <w:t>Почему</w:t>
            </w:r>
            <w:r>
              <w:rPr>
                <w:shd w:fill="auto" w:val="clear"/>
                <w:lang w:val="en-US"/>
              </w:rPr>
              <w:t>?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lang w:val="en-US"/>
              </w:rPr>
            </w:pPr>
            <w:r>
              <w:rPr>
                <w:shd w:fill="auto" w:val="clear"/>
                <w:lang w:val="en-US"/>
              </w:rPr>
              <w:t>1.</w:t>
            </w: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16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lang w:val="en-US"/>
              </w:rPr>
            </w:pPr>
            <w:r>
              <w:rPr>
                <w:shd w:fill="auto" w:val="clear"/>
                <w:lang w:val="en-US"/>
              </w:rPr>
              <w:t>2.</w:t>
            </w: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16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lang w:val="en-US"/>
              </w:rPr>
            </w:pPr>
            <w:r>
              <w:rPr>
                <w:shd w:fill="auto" w:val="clear"/>
                <w:lang w:val="en-US"/>
              </w:rPr>
              <w:t>3.</w:t>
            </w: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16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shd w:fill="auto" w:val="clear"/>
        </w:rPr>
        <w:t>Изменения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брачных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отношениях?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опишите: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hd w:fill="auto" w:val="clear"/>
        </w:rPr>
        <w:t>Перемены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отношении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занятий,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службы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(т.е.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бросил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учебу,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потерял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работу):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hd w:fill="auto" w:val="clear"/>
        </w:rPr>
        <w:t>Изменения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жилищных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условиях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(местожительство,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стиль,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появление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домочадцев):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hd w:fill="auto" w:val="clear"/>
        </w:rPr>
        <w:t>Время,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проведенное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занятое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её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деятельности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(определяйте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часах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количеством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дней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неделю):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именно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видах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деятельности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принимает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человек?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группе:</w:t>
      </w:r>
    </w:p>
    <w:tbl>
      <w:tblPr>
        <w:tblW w:w="9637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739"/>
        <w:gridCol w:w="1549"/>
        <w:gridCol w:w="7349"/>
      </w:tblGrid>
      <w:tr>
        <w:trPr/>
        <w:tc>
          <w:tcPr>
            <w:tcW w:w="739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center"/>
              <w:rPr/>
            </w:pPr>
            <w:r>
              <w:rPr>
                <w:shd w:fill="auto" w:val="clear"/>
              </w:rPr>
              <w:t>Имя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/>
            </w:pPr>
            <w:r>
              <w:rPr>
                <w:shd w:fill="auto" w:val="clear"/>
              </w:rPr>
              <w:t>Родство</w:t>
            </w:r>
          </w:p>
        </w:tc>
        <w:tc>
          <w:tcPr>
            <w:tcW w:w="7349" w:type="dxa"/>
            <w:tcBorders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firstLine="19"/>
              <w:rPr/>
            </w:pPr>
            <w:r>
              <w:rPr>
                <w:shd w:fill="auto" w:val="clear"/>
              </w:rPr>
              <w:t>Раньше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был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в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группе,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связан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с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членом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группы,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завербован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членом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группы?</w:t>
            </w:r>
          </w:p>
        </w:tc>
      </w:tr>
      <w:tr>
        <w:trPr/>
        <w:tc>
          <w:tcPr>
            <w:tcW w:w="739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49" w:type="dxa"/>
            <w:tcBorders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rPr/>
      </w:pPr>
      <w:r>
        <w:rPr/>
      </w:r>
    </w:p>
    <w:p>
      <w:pPr>
        <w:pStyle w:val="Normal"/>
        <w:tabs>
          <w:tab w:val="clear" w:pos="709"/>
          <w:tab w:val="center" w:pos="4677" w:leader="none"/>
        </w:tabs>
        <w:rPr/>
      </w:pPr>
      <w:r>
        <w:rPr>
          <w:shd w:fill="auto" w:val="clear"/>
        </w:rPr>
        <w:t>Финансовые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обязательства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группой:</w:t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9180"/>
        <w:gridCol w:w="453"/>
      </w:tblGrid>
      <w:tr>
        <w:trPr/>
        <w:tc>
          <w:tcPr>
            <w:tcW w:w="9180" w:type="dxa"/>
            <w:tcBorders/>
            <w:shd w:fill="FFFFFF" w:val="clear"/>
            <w:vAlign w:val="bottom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shd w:fill="auto" w:val="clear"/>
              </w:rPr>
              <w:t>Сборы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и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членские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взносы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(расходы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в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среднем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за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месяц)</w:t>
            </w:r>
          </w:p>
        </w:tc>
        <w:tc>
          <w:tcPr>
            <w:tcW w:w="453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2" w:right="2" w:hanging="0"/>
              <w:jc w:val="center"/>
              <w:rPr/>
            </w:pPr>
            <w:r>
              <w:rPr>
                <w:shd w:fill="auto" w:val="clear"/>
              </w:rPr>
              <w:t>$</w:t>
            </w:r>
          </w:p>
        </w:tc>
      </w:tr>
      <w:tr>
        <w:trPr/>
        <w:tc>
          <w:tcPr>
            <w:tcW w:w="9180" w:type="dxa"/>
            <w:tcBorders/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>
                <w:shd w:fill="auto" w:val="clear"/>
              </w:rPr>
              <w:t>Пленки</w:t>
            </w:r>
            <w:r>
              <w:rPr>
                <w:shd w:fill="auto" w:val="clear"/>
                <w:lang w:val="en-US"/>
              </w:rPr>
              <w:t>,</w:t>
            </w:r>
            <w:r>
              <w:rPr>
                <w:rFonts w:eastAsia="Times New Roman" w:cs="Times New Roman"/>
                <w:shd w:fill="auto" w:val="clear"/>
                <w:lang w:val="en-US"/>
              </w:rPr>
              <w:t xml:space="preserve"> </w:t>
            </w:r>
            <w:r>
              <w:rPr>
                <w:shd w:fill="auto" w:val="clear"/>
              </w:rPr>
              <w:t>книги</w:t>
            </w:r>
            <w:r>
              <w:rPr>
                <w:shd w:fill="auto" w:val="clear"/>
                <w:lang w:val="en-US"/>
              </w:rPr>
              <w:t>,</w:t>
            </w:r>
            <w:r>
              <w:rPr>
                <w:rFonts w:eastAsia="Times New Roman" w:cs="Times New Roman"/>
                <w:shd w:fill="auto" w:val="clear"/>
                <w:lang w:val="en-US"/>
              </w:rPr>
              <w:t xml:space="preserve"> </w:t>
            </w:r>
            <w:r>
              <w:rPr>
                <w:shd w:fill="auto" w:val="clear"/>
              </w:rPr>
              <w:t>другие</w:t>
            </w:r>
            <w:r>
              <w:rPr>
                <w:rFonts w:eastAsia="Times New Roman" w:cs="Times New Roman"/>
                <w:shd w:fill="auto" w:val="clear"/>
                <w:lang w:val="en-US"/>
              </w:rPr>
              <w:t xml:space="preserve"> </w:t>
            </w:r>
            <w:r>
              <w:rPr>
                <w:shd w:fill="auto" w:val="clear"/>
              </w:rPr>
              <w:t>покупки</w:t>
            </w:r>
          </w:p>
        </w:tc>
        <w:tc>
          <w:tcPr>
            <w:tcW w:w="453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2" w:right="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fill="auto" w:val="clear"/>
              </w:rPr>
              <w:t>$</w:t>
            </w:r>
          </w:p>
        </w:tc>
      </w:tr>
      <w:tr>
        <w:trPr/>
        <w:tc>
          <w:tcPr>
            <w:tcW w:w="9180" w:type="dxa"/>
            <w:tcBorders/>
            <w:shd w:fill="FFFFFF" w:val="clear"/>
            <w:vAlign w:val="bottom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>
                <w:shd w:fill="auto" w:val="clear"/>
              </w:rPr>
              <w:t>Бесплатный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труд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(ежемесячно,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рыночная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цена)</w:t>
            </w:r>
          </w:p>
        </w:tc>
        <w:tc>
          <w:tcPr>
            <w:tcW w:w="453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2" w:right="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fill="auto" w:val="clear"/>
              </w:rPr>
              <w:t>$</w:t>
            </w:r>
          </w:p>
        </w:tc>
      </w:tr>
      <w:tr>
        <w:trPr/>
        <w:tc>
          <w:tcPr>
            <w:tcW w:w="9180" w:type="dxa"/>
            <w:tcBorders/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>
                <w:shd w:fill="auto" w:val="clear"/>
              </w:rPr>
              <w:t>Промежуточный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итог,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ежемесячные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вклады</w:t>
            </w:r>
            <w:r>
              <w:rPr>
                <w:sz w:val="22"/>
                <w:szCs w:val="22"/>
                <w:shd w:fill="auto" w:val="clear"/>
              </w:rPr>
              <w:t>:</w:t>
            </w:r>
          </w:p>
        </w:tc>
        <w:tc>
          <w:tcPr>
            <w:tcW w:w="453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2" w:right="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fill="auto" w:val="clear"/>
              </w:rPr>
              <w:t>$</w:t>
            </w:r>
          </w:p>
        </w:tc>
      </w:tr>
      <w:tr>
        <w:trPr/>
        <w:tc>
          <w:tcPr>
            <w:tcW w:w="9180" w:type="dxa"/>
            <w:tcBorders/>
            <w:shd w:fill="FFFFFF" w:val="clear"/>
            <w:vAlign w:val="bottom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>
                <w:shd w:fill="auto" w:val="clear"/>
              </w:rPr>
              <w:t>Месяцы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в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группе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=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(ежемесячный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вклад)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  <w:lang w:val="en-US"/>
              </w:rPr>
              <w:t>X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(количество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месяцев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в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группе)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=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общий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вклад</w:t>
            </w:r>
            <w:r>
              <w:rPr>
                <w:sz w:val="22"/>
                <w:szCs w:val="22"/>
                <w:shd w:fill="auto" w:val="clear"/>
              </w:rPr>
              <w:t>:</w:t>
            </w:r>
          </w:p>
        </w:tc>
        <w:tc>
          <w:tcPr>
            <w:tcW w:w="453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2" w:right="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fill="auto" w:val="clear"/>
              </w:rPr>
              <w:t>$</w:t>
            </w:r>
          </w:p>
        </w:tc>
      </w:tr>
      <w:tr>
        <w:trPr/>
        <w:tc>
          <w:tcPr>
            <w:tcW w:w="9180" w:type="dxa"/>
            <w:tcBorders/>
            <w:shd w:fill="FFFFFF" w:val="clear"/>
            <w:vAlign w:val="bottom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>
                <w:shd w:fill="auto" w:val="clear"/>
              </w:rPr>
              <w:t>Пожертвования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в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виде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недвижимой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собственности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(рыночная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цена):</w:t>
            </w:r>
          </w:p>
        </w:tc>
        <w:tc>
          <w:tcPr>
            <w:tcW w:w="453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2" w:right="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fill="auto" w:val="clear"/>
              </w:rPr>
              <w:t>$</w:t>
            </w:r>
          </w:p>
        </w:tc>
      </w:tr>
      <w:tr>
        <w:trPr/>
        <w:tc>
          <w:tcPr>
            <w:tcW w:w="9180" w:type="dxa"/>
            <w:tcBorders/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>
                <w:shd w:fill="auto" w:val="clear"/>
              </w:rPr>
              <w:t>Другие</w:t>
            </w:r>
            <w:r>
              <w:rPr>
                <w:rFonts w:eastAsia="Times New Roman" w:cs="Times New Roman"/>
                <w:shd w:fill="auto" w:val="clear"/>
                <w:lang w:val="en-US"/>
              </w:rPr>
              <w:t xml:space="preserve"> </w:t>
            </w:r>
            <w:r>
              <w:rPr>
                <w:shd w:fill="auto" w:val="clear"/>
              </w:rPr>
              <w:t>подарки</w:t>
            </w:r>
            <w:r>
              <w:rPr>
                <w:rFonts w:eastAsia="Times New Roman" w:cs="Times New Roman"/>
                <w:shd w:fill="auto" w:val="clear"/>
                <w:lang w:val="en-US"/>
              </w:rPr>
              <w:t xml:space="preserve"> </w:t>
            </w:r>
            <w:r>
              <w:rPr>
                <w:shd w:fill="auto" w:val="clear"/>
              </w:rPr>
              <w:t>и</w:t>
            </w:r>
            <w:r>
              <w:rPr>
                <w:rFonts w:eastAsia="Times New Roman" w:cs="Times New Roman"/>
                <w:shd w:fill="auto" w:val="clear"/>
                <w:lang w:val="en-US"/>
              </w:rPr>
              <w:t xml:space="preserve"> </w:t>
            </w:r>
            <w:r>
              <w:rPr>
                <w:shd w:fill="auto" w:val="clear"/>
              </w:rPr>
              <w:t>вклады</w:t>
            </w:r>
            <w:r>
              <w:rPr>
                <w:sz w:val="22"/>
                <w:szCs w:val="22"/>
                <w:shd w:fill="auto" w:val="clear"/>
                <w:lang w:val="en-US"/>
              </w:rPr>
              <w:t>:</w:t>
            </w:r>
          </w:p>
        </w:tc>
        <w:tc>
          <w:tcPr>
            <w:tcW w:w="453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2" w:right="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fill="auto" w:val="clear"/>
              </w:rPr>
              <w:t>$</w:t>
            </w:r>
          </w:p>
        </w:tc>
      </w:tr>
      <w:tr>
        <w:trPr/>
        <w:tc>
          <w:tcPr>
            <w:tcW w:w="9180" w:type="dxa"/>
            <w:tcBorders/>
            <w:shd w:fill="FFFFFF" w:val="clear"/>
            <w:vAlign w:val="bottom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>
                <w:shd w:fill="auto" w:val="clear"/>
              </w:rPr>
              <w:t>Приблизительная</w:t>
            </w:r>
            <w:r>
              <w:rPr>
                <w:rFonts w:eastAsia="Times New Roman" w:cs="Times New Roman"/>
                <w:shd w:fill="auto" w:val="clear"/>
                <w:lang w:val="en-US"/>
              </w:rPr>
              <w:t xml:space="preserve"> </w:t>
            </w:r>
            <w:r>
              <w:rPr>
                <w:shd w:fill="auto" w:val="clear"/>
              </w:rPr>
              <w:t>общая</w:t>
            </w:r>
            <w:r>
              <w:rPr>
                <w:rFonts w:eastAsia="Times New Roman" w:cs="Times New Roman"/>
                <w:shd w:fill="auto" w:val="clear"/>
                <w:lang w:val="en-US"/>
              </w:rPr>
              <w:t xml:space="preserve"> </w:t>
            </w:r>
            <w:r>
              <w:rPr>
                <w:shd w:fill="auto" w:val="clear"/>
              </w:rPr>
              <w:t>сумма</w:t>
            </w:r>
            <w:r>
              <w:rPr>
                <w:rFonts w:eastAsia="Times New Roman" w:cs="Times New Roman"/>
                <w:shd w:fill="auto" w:val="clear"/>
                <w:lang w:val="en-US"/>
              </w:rPr>
              <w:t xml:space="preserve"> </w:t>
            </w:r>
            <w:r>
              <w:rPr>
                <w:shd w:fill="auto" w:val="clear"/>
              </w:rPr>
              <w:t>вклада</w:t>
            </w:r>
            <w:r>
              <w:rPr>
                <w:rFonts w:eastAsia="Times New Roman" w:cs="Times New Roman"/>
                <w:shd w:fill="auto" w:val="clear"/>
                <w:lang w:val="en-US"/>
              </w:rPr>
              <w:t xml:space="preserve"> </w:t>
            </w:r>
            <w:r>
              <w:rPr>
                <w:shd w:fill="auto" w:val="clear"/>
              </w:rPr>
              <w:t>к</w:t>
            </w:r>
            <w:r>
              <w:rPr>
                <w:rFonts w:eastAsia="Times New Roman" w:cs="Times New Roman"/>
                <w:shd w:fill="auto" w:val="clear"/>
                <w:lang w:val="en-US"/>
              </w:rPr>
              <w:t xml:space="preserve"> </w:t>
            </w:r>
            <w:r>
              <w:rPr>
                <w:shd w:fill="auto" w:val="clear"/>
              </w:rPr>
              <w:t>настоящему</w:t>
            </w:r>
            <w:r>
              <w:rPr>
                <w:rFonts w:eastAsia="Times New Roman" w:cs="Times New Roman"/>
                <w:shd w:fill="auto" w:val="clear"/>
                <w:lang w:val="en-US"/>
              </w:rPr>
              <w:t xml:space="preserve"> </w:t>
            </w:r>
            <w:r>
              <w:rPr>
                <w:shd w:fill="auto" w:val="clear"/>
              </w:rPr>
              <w:t>дню</w:t>
            </w:r>
            <w:r>
              <w:rPr>
                <w:shd w:fill="auto" w:val="clear"/>
                <w:lang w:val="en-US"/>
              </w:rPr>
              <w:t>:</w:t>
            </w:r>
          </w:p>
        </w:tc>
        <w:tc>
          <w:tcPr>
            <w:tcW w:w="453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2" w:right="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fill="auto" w:val="clear"/>
              </w:rPr>
              <w:t>$</w:t>
            </w:r>
          </w:p>
        </w:tc>
      </w:tr>
    </w:tbl>
    <w:p>
      <w:pPr>
        <w:pStyle w:val="Normal"/>
        <w:widowControl w:val="false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shd w:fill="auto" w:val="clear"/>
        </w:rPr>
        <w:t>Вербовочный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опыт: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завербован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(дата):</w:t>
      </w:r>
    </w:p>
    <w:p>
      <w:pPr>
        <w:pStyle w:val="Normal"/>
        <w:rPr/>
      </w:pPr>
      <w:r>
        <w:rPr/>
        <w:t>Где?</w:t>
      </w:r>
    </w:p>
    <w:p>
      <w:pPr>
        <w:pStyle w:val="Normal"/>
        <w:rPr/>
      </w:pP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впервые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вступил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контакт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группой?</w:t>
      </w:r>
    </w:p>
    <w:p>
      <w:pPr>
        <w:pStyle w:val="Normal"/>
        <w:rPr>
          <w:sz w:val="22"/>
          <w:szCs w:val="22"/>
        </w:rPr>
      </w:pPr>
      <w:r>
        <w:rPr>
          <w:shd w:fill="auto" w:val="clear"/>
        </w:rPr>
        <w:t>Значимые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события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процессе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вербовки: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hd w:fill="auto" w:val="clear"/>
        </w:rPr>
        <w:t>Длительность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вербовочного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периода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(Даты,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затем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длительность):</w:t>
      </w:r>
    </w:p>
    <w:p>
      <w:pPr>
        <w:pStyle w:val="Normal"/>
        <w:rPr/>
      </w:pP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(дата)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узнали?</w:t>
      </w:r>
    </w:p>
    <w:p>
      <w:pPr>
        <w:pStyle w:val="Normal"/>
        <w:rPr/>
      </w:pPr>
      <w:r>
        <w:rPr>
          <w:shd w:fill="auto" w:val="clear"/>
        </w:rPr>
        <w:t>Признаки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физического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сексуального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насилия?</w:t>
      </w:r>
    </w:p>
    <w:p>
      <w:pPr>
        <w:pStyle w:val="Normal"/>
        <w:rPr/>
      </w:pP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кажется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чья-то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жизнь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опасности?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почему?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hd w:fill="auto" w:val="clear"/>
        </w:rPr>
        <w:t>Методы,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применяемые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сохранения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преданности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подавления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сомнений: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lang w:val="en-US"/>
        </w:rPr>
      </w:pPr>
      <w:r>
        <w:rPr>
          <w:shd w:fill="auto" w:val="clear"/>
        </w:rPr>
        <w:t>Другая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считаете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важной</w:t>
      </w:r>
    </w:p>
    <w:p>
      <w:pPr>
        <w:pStyle w:val="Normal"/>
        <w:widowControl w:val="false"/>
        <w:rPr/>
      </w:pPr>
      <w:r>
        <w:rPr>
          <w:shd w:fill="auto" w:val="clear"/>
          <w:lang w:val="en-US"/>
        </w:rPr>
        <w:t>Copyright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2000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by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Livia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Bardin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rPr/>
      </w:pPr>
      <w:r>
        <w:rPr>
          <w:shd w:fill="auto" w:val="clear"/>
        </w:rPr>
        <w:t>Дата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____________</w:t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1"/>
        <w:numPr>
          <w:ilvl w:val="0"/>
          <w:numId w:val="2"/>
        </w:numPr>
        <w:ind w:left="432" w:right="0" w:hanging="432"/>
        <w:rPr/>
      </w:pPr>
      <w:bookmarkStart w:id="50" w:name="__RefHeading__168_1608358538"/>
      <w:bookmarkEnd w:id="50"/>
      <w:r>
        <w:rPr>
          <w:b/>
          <w:bCs/>
          <w:sz w:val="32"/>
          <w:szCs w:val="32"/>
          <w:shd w:fill="auto" w:val="clear"/>
        </w:rPr>
        <w:t>Карта</w:t>
      </w:r>
      <w:r>
        <w:rPr>
          <w:rFonts w:eastAsia="Times New Roman" w:cs="Times New Roman"/>
          <w:b/>
          <w:bCs/>
          <w:sz w:val="32"/>
          <w:szCs w:val="32"/>
          <w:shd w:fill="auto" w:val="clear"/>
        </w:rPr>
        <w:t xml:space="preserve"> </w:t>
      </w:r>
      <w:r>
        <w:rPr>
          <w:b/>
          <w:bCs/>
          <w:sz w:val="32"/>
          <w:szCs w:val="32"/>
          <w:shd w:fill="auto" w:val="clear"/>
        </w:rPr>
        <w:t>докультовой</w:t>
      </w:r>
      <w:r>
        <w:rPr>
          <w:rFonts w:eastAsia="Times New Roman" w:cs="Times New Roman"/>
          <w:b/>
          <w:bCs/>
          <w:sz w:val="32"/>
          <w:szCs w:val="32"/>
          <w:shd w:fill="auto" w:val="clear"/>
        </w:rPr>
        <w:t xml:space="preserve"> </w:t>
      </w:r>
      <w:r>
        <w:rPr>
          <w:b/>
          <w:bCs/>
          <w:sz w:val="32"/>
          <w:szCs w:val="32"/>
          <w:shd w:fill="auto" w:val="clear"/>
        </w:rPr>
        <w:t>личности</w:t>
      </w:r>
    </w:p>
    <w:p>
      <w:pPr>
        <w:pStyle w:val="Normal"/>
        <w:widowControl w:val="false"/>
        <w:rPr/>
      </w:pPr>
      <w:r>
        <w:rPr/>
        <w:drawing>
          <wp:inline distT="0" distB="0" distL="0" distR="0">
            <wp:extent cx="6535420" cy="3115945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20" cy="311594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Style25"/>
        <w:widowControl w:val="false"/>
        <w:rPr/>
      </w:pPr>
      <w:r>
        <w:rPr/>
      </w:r>
    </w:p>
    <w:p>
      <w:pPr>
        <w:pStyle w:val="Style25"/>
        <w:widowControl w:val="false"/>
        <w:rPr/>
      </w:pPr>
      <w:r>
        <w:rPr/>
        <mc:AlternateContent>
          <mc:Choice Requires="wpg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-689610</wp:posOffset>
                </wp:positionH>
                <wp:positionV relativeFrom="paragraph">
                  <wp:posOffset>170180</wp:posOffset>
                </wp:positionV>
                <wp:extent cx="7528560" cy="5358765"/>
                <wp:effectExtent l="0" t="0" r="0" b="0"/>
                <wp:wrapNone/>
                <wp:docPr id="3" name="Изображение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7960" cy="5358240"/>
                          <a:chOff x="-689760" y="170280"/>
                          <a:chExt cx="7527960" cy="5358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527960" cy="5358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2637000" y="1788120"/>
                            <a:ext cx="2252880" cy="1780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52880" cy="17805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27240" y="257760"/>
                              <a:ext cx="1592640" cy="12578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ind w:hanging="0"/>
                                  <w:jc w:val="both"/>
                                  <w:rPr/>
                                </w:pPr>
                                <w:r>
                                  <w:rPr>
                                    <w:sz w:val="20"/>
                                    <w:kern w:val="0"/>
                                    <w:rFonts w:ascii="Liberation Serif" w:hAnsi="Liberation Serif" w:eastAsia="SimSun" w:cs="Mangal"/>
                                    <w:lang w:eastAsia="zh-CN" w:bidi="hi-IN"/>
                                  </w:rPr>
                                </w:r>
                              </w:p>
                              <w:p>
                                <w:pPr>
                                  <w:spacing w:before="0" w:after="0" w:lineRule="auto" w:line="240"/>
                                  <w:ind w:hanging="0"/>
                                  <w:jc w:val="both"/>
                                  <w:rPr/>
                                </w:pPr>
                                <w:r>
                                  <w:rPr>
                                    <w:kern w:val="0"/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Times New Roman" w:hAnsi="Times New Roman" w:eastAsia="Times New Roman" w:cs="Times New Roman"/>
                                    <w:color w:val="00000A"/>
                                    <w:lang w:eastAsia="zh-CN" w:bidi="hi-IN" w:val="ru-RU"/>
                                  </w:rPr>
                                  <w:t>Имя:</w:t>
                                </w:r>
                              </w:p>
                              <w:p>
                                <w:pPr>
                                  <w:spacing w:before="0" w:after="0" w:lineRule="auto" w:line="240"/>
                                  <w:ind w:hanging="0"/>
                                  <w:jc w:val="both"/>
                                  <w:rPr/>
                                </w:pPr>
                                <w:r>
                                  <w:rPr>
                                    <w:kern w:val="0"/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Times New Roman" w:hAnsi="Times New Roman" w:eastAsia="Times New Roman" w:cs="Times New Roman"/>
                                    <w:color w:val="00000A"/>
                                    <w:lang w:eastAsia="zh-CN" w:bidi="hi-IN" w:val="ru-RU"/>
                                  </w:rPr>
                                  <w:t>Дата рождения:</w:t>
                                </w:r>
                              </w:p>
                              <w:p>
                                <w:pPr>
                                  <w:spacing w:before="0" w:after="0" w:lineRule="auto" w:line="240"/>
                                  <w:ind w:hanging="0"/>
                                  <w:jc w:val="both"/>
                                  <w:rPr/>
                                </w:pPr>
                                <w:r>
                                  <w:rPr>
                                    <w:kern w:val="0"/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Times New Roman" w:hAnsi="Times New Roman" w:eastAsia="Times New Roman" w:cs="Times New Roman"/>
                                    <w:color w:val="00000A"/>
                                    <w:lang w:eastAsia="zh-CN" w:bidi="hi-IN" w:val="ru-RU"/>
                                  </w:rPr>
                                  <w:t>Место рождения:</w:t>
                                </w:r>
                              </w:p>
                            </w:txbxContent>
                          </wps:txbx>
                          <wps:bodyPr lIns="90000" rIns="90000" tIns="45000" bIns="45000" anchor="ctr">
                            <a:noAutofit/>
                          </wps:bodyPr>
                        </wps:wsp>
                      </wpg:grpSp>
                      <wps:wsp>
                        <wps:cNvSpPr/>
                        <wps:spPr>
                          <a:xfrm>
                            <a:off x="3575520" y="889560"/>
                            <a:ext cx="651600" cy="32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both"/>
                                <w:rPr/>
                              </w:pPr>
                              <w:r>
                                <w:rPr>
                                  <w:kern w:val="0"/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A"/>
                                  <w:lang w:eastAsia="zh-CN" w:bidi="hi-IN" w:val="ru-RU"/>
                                </w:rPr>
                                <w:t>Обучение, достижения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517280" y="1225440"/>
                            <a:ext cx="369720" cy="21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both"/>
                                <w:rPr/>
                              </w:pPr>
                              <w:r>
                                <w:rPr>
                                  <w:kern w:val="0"/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A"/>
                                  <w:lang w:eastAsia="zh-CN" w:bidi="hi-IN" w:val="ru-RU"/>
                                </w:rPr>
                                <w:t>сила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987800" y="1672560"/>
                            <a:ext cx="1029240" cy="326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both"/>
                                <w:rPr/>
                              </w:pPr>
                              <w:r>
                                <w:rPr>
                                  <w:kern w:val="0"/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A"/>
                                  <w:lang w:eastAsia="zh-CN" w:bidi="hi-IN" w:val="ru-RU"/>
                                </w:rPr>
                                <w:t>Род занятий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ind w:hanging="0"/>
                                <w:jc w:val="both"/>
                                <w:rPr/>
                              </w:pPr>
                              <w:r>
                                <w:rPr>
                                  <w:kern w:val="0"/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A"/>
                                  <w:lang w:eastAsia="zh-CN" w:bidi="hi-IN" w:val="ru-RU"/>
                                </w:rPr>
                                <w:t>Долгосрочные планы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364360" y="2454840"/>
                            <a:ext cx="46404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both"/>
                                <w:rPr/>
                              </w:pPr>
                              <w:r>
                                <w:rPr>
                                  <w:kern w:val="0"/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A"/>
                                  <w:lang w:eastAsia="zh-CN" w:bidi="hi-IN" w:val="ru-RU"/>
                                </w:rPr>
                                <w:t>друзья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081760" y="3126240"/>
                            <a:ext cx="1029240" cy="326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both"/>
                                <w:rPr/>
                              </w:pPr>
                              <w:r>
                                <w:rPr>
                                  <w:kern w:val="0"/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A"/>
                                  <w:lang w:eastAsia="zh-CN" w:bidi="hi-IN" w:val="ru-RU"/>
                                </w:rPr>
                                <w:t>Интересы, хобби, любимые занятия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553000" y="4132080"/>
                            <a:ext cx="652320" cy="21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both"/>
                                <w:rPr/>
                              </w:pPr>
                              <w:r>
                                <w:rPr>
                                  <w:kern w:val="0"/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A"/>
                                  <w:lang w:eastAsia="zh-CN" w:bidi="hi-IN" w:val="ru-RU"/>
                                </w:rPr>
                                <w:t>антипатии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422600" y="4132080"/>
                            <a:ext cx="667440" cy="21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both"/>
                                <w:rPr/>
                              </w:pPr>
                              <w:r>
                                <w:rPr>
                                  <w:kern w:val="0"/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A"/>
                                  <w:lang w:eastAsia="zh-CN" w:bidi="hi-IN" w:val="ru-RU"/>
                                </w:rPr>
                                <w:t>слабости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198960" y="4132080"/>
                            <a:ext cx="745560" cy="32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both"/>
                                <w:rPr/>
                              </w:pPr>
                              <w:r>
                                <w:rPr>
                                  <w:kern w:val="0"/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A"/>
                                  <w:lang w:eastAsia="zh-CN" w:bidi="hi-IN" w:val="ru-RU"/>
                                </w:rPr>
                                <w:t>Личностные стрессы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79560" y="4132080"/>
                            <a:ext cx="935280" cy="55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both"/>
                                <w:rPr/>
                              </w:pPr>
                              <w:r>
                                <w:rPr>
                                  <w:kern w:val="0"/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A"/>
                                  <w:lang w:eastAsia="zh-CN" w:bidi="hi-IN" w:val="ru-RU"/>
                                </w:rPr>
                                <w:t>Предшествующая вовлеченность в группы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20400" y="3461400"/>
                            <a:ext cx="1029240" cy="550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both"/>
                                <w:rPr/>
                              </w:pPr>
                              <w:r>
                                <w:rPr>
                                  <w:kern w:val="0"/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A"/>
                                  <w:lang w:eastAsia="zh-CN" w:bidi="hi-IN" w:val="ru-RU"/>
                                </w:rPr>
                                <w:t>Духовные и/или религиозные проблемы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03720" y="2679120"/>
                            <a:ext cx="746280" cy="214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both"/>
                                <w:rPr/>
                              </w:pPr>
                              <w:r>
                                <w:rPr>
                                  <w:kern w:val="0"/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A"/>
                                  <w:lang w:eastAsia="zh-CN" w:bidi="hi-IN" w:val="ru-RU"/>
                                </w:rPr>
                                <w:t>Члены семьи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03720" y="1896120"/>
                            <a:ext cx="1028160" cy="32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both"/>
                                <w:rPr/>
                              </w:pPr>
                              <w:r>
                                <w:rPr>
                                  <w:kern w:val="0"/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A"/>
                                  <w:lang w:eastAsia="zh-CN" w:bidi="hi-IN" w:val="ru-RU"/>
                                </w:rPr>
                                <w:t>Крупные перемены в семье, конфликты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068920" y="1113840"/>
                            <a:ext cx="1404720" cy="523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both"/>
                                <w:rPr/>
                              </w:pPr>
                              <w:r>
                                <w:rPr>
                                  <w:kern w:val="0"/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A"/>
                                  <w:lang w:eastAsia="zh-CN" w:bidi="hi-IN" w:val="ru-RU"/>
                                </w:rPr>
                                <w:t>История (анамнез): как рос и развивался, медицинские и психологические</w:t>
                              </w:r>
                              <w:r>
                                <w:rPr>
                                  <w:kern w:val="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00000A"/>
                                  <w:lang w:eastAsia="zh-CN" w:bidi="hi-IN" w:val="ru-RU"/>
                                </w:rPr>
                                <w:t xml:space="preserve"> </w:t>
                              </w:r>
                              <w:r>
                                <w:rPr>
                                  <w:kern w:val="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8"/>
                                  <w:spacing w:val="0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8"/>
                                  <w:szCs w:val="18"/>
                                  <w:rFonts w:ascii="Times New Roman" w:hAnsi="Times New Roman" w:eastAsia="Times New Roman" w:cs="Times New Roman"/>
                                  <w:color w:val="00000A"/>
                                  <w:lang w:eastAsia="zh-CN" w:bidi="hi-IN" w:val="ru-RU"/>
                                </w:rPr>
                                <w:t>аспекты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318320" y="558000"/>
                            <a:ext cx="9352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84080" y="446400"/>
                            <a:ext cx="9352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84080" y="222840"/>
                            <a:ext cx="9352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8320" y="1005840"/>
                            <a:ext cx="9352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8320" y="781560"/>
                            <a:ext cx="9352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16120" y="2346840"/>
                            <a:ext cx="9352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27480" y="1676520"/>
                            <a:ext cx="9352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27480" y="1452960"/>
                            <a:ext cx="9352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27480" y="1229400"/>
                            <a:ext cx="9352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91760" y="446400"/>
                            <a:ext cx="9352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91760" y="669960"/>
                            <a:ext cx="9352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91760" y="893520"/>
                            <a:ext cx="9352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84080" y="669960"/>
                            <a:ext cx="9352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91760" y="4694400"/>
                            <a:ext cx="9352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10080" y="4694400"/>
                            <a:ext cx="9352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10080" y="4471200"/>
                            <a:ext cx="9352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10080" y="4247640"/>
                            <a:ext cx="9352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10080" y="3800520"/>
                            <a:ext cx="9352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10080" y="3576960"/>
                            <a:ext cx="9352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10080" y="3353400"/>
                            <a:ext cx="9352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16120" y="2793960"/>
                            <a:ext cx="9352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16120" y="2570400"/>
                            <a:ext cx="9352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47080" y="5142240"/>
                            <a:ext cx="9352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47080" y="4918680"/>
                            <a:ext cx="9352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47080" y="4694400"/>
                            <a:ext cx="9352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07520" y="5142240"/>
                            <a:ext cx="9352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07520" y="4918680"/>
                            <a:ext cx="9352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07520" y="4694400"/>
                            <a:ext cx="9352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91760" y="5142240"/>
                            <a:ext cx="9352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91760" y="4918680"/>
                            <a:ext cx="9352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7640" y="2458800"/>
                            <a:ext cx="9352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7640" y="2682360"/>
                            <a:ext cx="9352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7640" y="2906280"/>
                            <a:ext cx="9352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2960" y="3800520"/>
                            <a:ext cx="9352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2960" y="4024080"/>
                            <a:ext cx="9352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2960" y="4247640"/>
                            <a:ext cx="9352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1600" y="1564560"/>
                            <a:ext cx="9352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1600" y="1788120"/>
                            <a:ext cx="9352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1600" y="2011680"/>
                            <a:ext cx="9352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256840" y="2682360"/>
                            <a:ext cx="3700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97080" y="2570400"/>
                            <a:ext cx="4647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256840" y="3353400"/>
                            <a:ext cx="652680" cy="43956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2825280" y="3573000"/>
                            <a:ext cx="558720" cy="55116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669840" y="3576960"/>
                            <a:ext cx="87480" cy="55116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26560" y="3465360"/>
                            <a:ext cx="464040" cy="6634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09160" y="3241800"/>
                            <a:ext cx="1029240" cy="8863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97080" y="2793960"/>
                            <a:ext cx="652680" cy="3283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4614480" y="1896120"/>
                            <a:ext cx="370080" cy="2160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140360" y="1452960"/>
                            <a:ext cx="464760" cy="43956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61360" y="1229400"/>
                            <a:ext cx="720" cy="55116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01840" y="1676520"/>
                            <a:ext cx="182160" cy="1040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42680" y="2123280"/>
                            <a:ext cx="181440" cy="1040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126440" y="4024080"/>
                            <a:ext cx="652680" cy="2160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785600" y="4694400"/>
                            <a:ext cx="182160" cy="21636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78400" y="4471200"/>
                            <a:ext cx="720" cy="21636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91760" y="4359240"/>
                            <a:ext cx="276120" cy="3283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27480" y="4359240"/>
                            <a:ext cx="276120" cy="21636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33520" y="3465360"/>
                            <a:ext cx="464040" cy="2160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39560" y="2570400"/>
                            <a:ext cx="3700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5462280" y="1449000"/>
                            <a:ext cx="464760" cy="2160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4897080" y="890280"/>
                            <a:ext cx="464760" cy="3276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3861360" y="666000"/>
                            <a:ext cx="720" cy="21636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flipV="1">
                            <a:off x="1691640" y="1001880"/>
                            <a:ext cx="370080" cy="2160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flipV="1">
                            <a:off x="1315080" y="1784520"/>
                            <a:ext cx="181440" cy="1040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220400" y="2682360"/>
                            <a:ext cx="27612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1" style="position:absolute;margin-left:-54.3pt;margin-top:13.4pt;width:592.75pt;height:421.9pt" coordorigin="-1086,268" coordsize="11855,8438">
                <v:rect id="shape_0" path="m0,0l-2147483645,0l-2147483645,-2147483646l0,-2147483646xe" stroked="f" o:allowincell="f" style="position:absolute;left:-1086;top:268;width:11854;height:8437;mso-wrap-style:none;v-text-anchor:middle">
                  <v:fill o:detectmouseclick="t" on="false"/>
                  <v:stroke color="#3465a4" joinstyle="round" endcap="flat"/>
                  <w10:wrap type="none"/>
                </v:rect>
                <v:group id="shape_0" style="position:absolute;left:3067;top:3084;width:3548;height:2804">
                  <v:oval id="shape_0" path="l-2147483648,-2147483643l-2147483628,-2147483627l-2147483648,-2147483643l-2147483626,-2147483625xe" fillcolor="white" stroked="t" o:allowincell="f" style="position:absolute;left:3067;top:3084;width:3547;height:2803;mso-wrap-style:none;v-text-anchor:middle">
                    <v:fill o:detectmouseclick="t" type="solid" color2="black"/>
                    <v:stroke color="black" weight="9360" joinstyle="miter" endcap="flat"/>
                    <w10:wrap type="none"/>
                  </v:oval>
                  <v:rect id="shape_0" path="m0,0l-2147483645,0l-2147483645,-2147483646l0,-2147483646xe" stroked="f" o:allowincell="f" style="position:absolute;left:3582;top:3490;width:2507;height:1980;mso-wrap-style:square;v-text-anchor:middle">
                    <v:textbox>
                      <w:txbxContent>
                        <w:p>
                          <w:pPr>
                            <w:spacing w:before="0" w:after="0" w:lineRule="auto" w:line="240"/>
                            <w:ind w:hanging="0"/>
                            <w:jc w:val="both"/>
                            <w:rPr/>
                          </w:pPr>
                          <w:r>
                            <w:rPr>
                              <w:sz w:val="20"/>
                              <w:kern w:val="0"/>
                              <w:rFonts w:ascii="Liberation Serif" w:hAnsi="Liberation Serif" w:eastAsia="SimSun" w:cs="Mangal"/>
                              <w:lang w:eastAsia="zh-CN" w:bidi="hi-IN"/>
                            </w:rPr>
                          </w:r>
                        </w:p>
                        <w:p>
                          <w:pPr>
                            <w:spacing w:before="0" w:after="0" w:lineRule="auto" w:line="240"/>
                            <w:ind w:hanging="0"/>
                            <w:jc w:val="both"/>
                            <w:rPr/>
                          </w:pPr>
                          <w:r>
                            <w:rPr>
                              <w:kern w:val="0"/>
                              <w:sz w:val="24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4"/>
                              <w:bCs w:val="false"/>
                              <w:iCs w:val="false"/>
                              <w:smallCaps w:val="false"/>
                              <w:caps w:val="false"/>
                              <w:rFonts w:ascii="Times New Roman" w:hAnsi="Times New Roman" w:eastAsia="Times New Roman" w:cs="Times New Roman"/>
                              <w:color w:val="00000A"/>
                              <w:lang w:eastAsia="zh-CN" w:bidi="hi-IN" w:val="ru-RU"/>
                            </w:rPr>
                            <w:t>Имя:</w:t>
                          </w:r>
                        </w:p>
                        <w:p>
                          <w:pPr>
                            <w:spacing w:before="0" w:after="0" w:lineRule="auto" w:line="240"/>
                            <w:ind w:hanging="0"/>
                            <w:jc w:val="both"/>
                            <w:rPr/>
                          </w:pPr>
                          <w:r>
                            <w:rPr>
                              <w:kern w:val="0"/>
                              <w:sz w:val="24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4"/>
                              <w:bCs w:val="false"/>
                              <w:iCs w:val="false"/>
                              <w:smallCaps w:val="false"/>
                              <w:caps w:val="false"/>
                              <w:rFonts w:ascii="Times New Roman" w:hAnsi="Times New Roman" w:eastAsia="Times New Roman" w:cs="Times New Roman"/>
                              <w:color w:val="00000A"/>
                              <w:lang w:eastAsia="zh-CN" w:bidi="hi-IN" w:val="ru-RU"/>
                            </w:rPr>
                            <w:t>Дата рождения:</w:t>
                          </w:r>
                        </w:p>
                        <w:p>
                          <w:pPr>
                            <w:spacing w:before="0" w:after="0" w:lineRule="auto" w:line="240"/>
                            <w:ind w:hanging="0"/>
                            <w:jc w:val="both"/>
                            <w:rPr/>
                          </w:pPr>
                          <w:r>
                            <w:rPr>
                              <w:kern w:val="0"/>
                              <w:sz w:val="24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4"/>
                              <w:bCs w:val="false"/>
                              <w:iCs w:val="false"/>
                              <w:smallCaps w:val="false"/>
                              <w:caps w:val="false"/>
                              <w:rFonts w:ascii="Times New Roman" w:hAnsi="Times New Roman" w:eastAsia="Times New Roman" w:cs="Times New Roman"/>
                              <w:color w:val="00000A"/>
                              <w:lang w:eastAsia="zh-CN" w:bidi="hi-IN" w:val="ru-RU"/>
                            </w:rPr>
                            <w:t>Место рождения: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none"/>
                  </v:rect>
                </v:group>
                <v:rect id="shape_0" path="m0,0l-2147483645,0l-2147483645,-2147483646l0,-2147483646xe" fillcolor="white" stroked="t" o:allowincell="f" style="position:absolute;left:4545;top:1669;width:1025;height:515;mso-wrap-style:square;v-text-anchor:middle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both"/>
                          <w:rPr/>
                        </w:pPr>
                        <w:r>
                          <w:rPr>
                            <w:kern w:val="0"/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A"/>
                            <w:lang w:eastAsia="zh-CN" w:bidi="hi-IN" w:val="ru-RU"/>
                          </w:rPr>
                          <w:t>Обучение, достижения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none"/>
                </v:rect>
                <v:rect id="shape_0" path="m0,0l-2147483645,0l-2147483645,-2147483646l0,-2147483646xe" fillcolor="white" stroked="t" o:allowincell="f" style="position:absolute;left:6028;top:2198;width:581;height:338;mso-wrap-style:square;v-text-anchor:middle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both"/>
                          <w:rPr/>
                        </w:pPr>
                        <w:r>
                          <w:rPr>
                            <w:kern w:val="0"/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A"/>
                            <w:lang w:eastAsia="zh-CN" w:bidi="hi-IN" w:val="ru-RU"/>
                          </w:rPr>
                          <w:t>сила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none"/>
                </v:rect>
                <v:rect id="shape_0" path="m0,0l-2147483645,0l-2147483645,-2147483646l0,-2147483646xe" fillcolor="white" stroked="t" o:allowincell="f" style="position:absolute;left:6769;top:2902;width:1620;height:514;mso-wrap-style:square;v-text-anchor:middle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both"/>
                          <w:rPr/>
                        </w:pPr>
                        <w:r>
                          <w:rPr>
                            <w:kern w:val="0"/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A"/>
                            <w:lang w:eastAsia="zh-CN" w:bidi="hi-IN" w:val="ru-RU"/>
                          </w:rPr>
                          <w:t>Род занятий</w:t>
                        </w:r>
                      </w:p>
                      <w:p>
                        <w:pPr>
                          <w:spacing w:before="0" w:after="0" w:lineRule="auto" w:line="240"/>
                          <w:ind w:hanging="0"/>
                          <w:jc w:val="both"/>
                          <w:rPr/>
                        </w:pPr>
                        <w:r>
                          <w:rPr>
                            <w:kern w:val="0"/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A"/>
                            <w:lang w:eastAsia="zh-CN" w:bidi="hi-IN" w:val="ru-RU"/>
                          </w:rPr>
                          <w:t>Долгосрочные планы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none"/>
                </v:rect>
                <v:rect id="shape_0" path="m0,0l-2147483645,0l-2147483645,-2147483646l0,-2147483646xe" fillcolor="white" stroked="t" o:allowincell="f" style="position:absolute;left:7362;top:4134;width:730;height:339;mso-wrap-style:square;v-text-anchor:middle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both"/>
                          <w:rPr/>
                        </w:pPr>
                        <w:r>
                          <w:rPr>
                            <w:kern w:val="0"/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A"/>
                            <w:lang w:eastAsia="zh-CN" w:bidi="hi-IN" w:val="ru-RU"/>
                          </w:rPr>
                          <w:t>друзья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none"/>
                </v:rect>
                <v:rect id="shape_0" path="m0,0l-2147483645,0l-2147483645,-2147483646l0,-2147483646xe" fillcolor="white" stroked="t" o:allowincell="f" style="position:absolute;left:6917;top:5191;width:1620;height:514;mso-wrap-style:square;v-text-anchor:middle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both"/>
                          <w:rPr/>
                        </w:pPr>
                        <w:r>
                          <w:rPr>
                            <w:kern w:val="0"/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A"/>
                            <w:lang w:eastAsia="zh-CN" w:bidi="hi-IN" w:val="ru-RU"/>
                          </w:rPr>
                          <w:t>Интересы, хобби, любимые занятия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none"/>
                </v:rect>
                <v:rect id="shape_0" path="m0,0l-2147483645,0l-2147483645,-2147483646l0,-2147483646xe" fillcolor="white" stroked="t" o:allowincell="f" style="position:absolute;left:7659;top:6775;width:1026;height:338;mso-wrap-style:square;v-text-anchor:middle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both"/>
                          <w:rPr/>
                        </w:pPr>
                        <w:r>
                          <w:rPr>
                            <w:kern w:val="0"/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A"/>
                            <w:lang w:eastAsia="zh-CN" w:bidi="hi-IN" w:val="ru-RU"/>
                          </w:rPr>
                          <w:t>антипатии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none"/>
                </v:rect>
                <v:rect id="shape_0" path="m0,0l-2147483645,0l-2147483645,-2147483646l0,-2147483646xe" fillcolor="white" stroked="t" o:allowincell="f" style="position:absolute;left:5878;top:6775;width:1050;height:338;mso-wrap-style:square;v-text-anchor:middle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both"/>
                          <w:rPr/>
                        </w:pPr>
                        <w:r>
                          <w:rPr>
                            <w:kern w:val="0"/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A"/>
                            <w:lang w:eastAsia="zh-CN" w:bidi="hi-IN" w:val="ru-RU"/>
                          </w:rPr>
                          <w:t>слабости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none"/>
                </v:rect>
                <v:rect id="shape_0" path="m0,0l-2147483645,0l-2147483645,-2147483646l0,-2147483646xe" fillcolor="white" stroked="t" o:allowincell="f" style="position:absolute;left:3951;top:6775;width:1173;height:515;mso-wrap-style:square;v-text-anchor:middle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both"/>
                          <w:rPr/>
                        </w:pPr>
                        <w:r>
                          <w:rPr>
                            <w:kern w:val="0"/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A"/>
                            <w:lang w:eastAsia="zh-CN" w:bidi="hi-IN" w:val="ru-RU"/>
                          </w:rPr>
                          <w:t>Личностные стрессы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none"/>
                </v:rect>
                <v:rect id="shape_0" path="m0,0l-2147483645,0l-2147483645,-2147483646l0,-2147483646xe" fillcolor="white" stroked="t" o:allowincell="f" style="position:absolute;left:1874;top:6775;width:1472;height:867;mso-wrap-style:square;v-text-anchor:middle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both"/>
                          <w:rPr/>
                        </w:pPr>
                        <w:r>
                          <w:rPr>
                            <w:kern w:val="0"/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A"/>
                            <w:lang w:eastAsia="zh-CN" w:bidi="hi-IN" w:val="ru-RU"/>
                          </w:rPr>
                          <w:t>Предшествующая вовлеченность в группы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none"/>
                </v:rect>
                <v:rect id="shape_0" path="m0,0l-2147483645,0l-2147483645,-2147483646l0,-2147483646xe" fillcolor="white" stroked="t" o:allowincell="f" style="position:absolute;left:836;top:5719;width:1620;height:866;mso-wrap-style:square;v-text-anchor:middle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both"/>
                          <w:rPr/>
                        </w:pPr>
                        <w:r>
                          <w:rPr>
                            <w:kern w:val="0"/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A"/>
                            <w:lang w:eastAsia="zh-CN" w:bidi="hi-IN" w:val="ru-RU"/>
                          </w:rPr>
                          <w:t>Духовные и/или религиозные проблемы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none"/>
                </v:rect>
                <v:rect id="shape_0" path="m0,0l-2147483645,0l-2147483645,-2147483646l0,-2147483646xe" fillcolor="white" stroked="t" o:allowincell="f" style="position:absolute;left:1282;top:4487;width:1174;height:337;mso-wrap-style:square;v-text-anchor:middle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both"/>
                          <w:rPr/>
                        </w:pPr>
                        <w:r>
                          <w:rPr>
                            <w:kern w:val="0"/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A"/>
                            <w:lang w:eastAsia="zh-CN" w:bidi="hi-IN" w:val="ru-RU"/>
                          </w:rPr>
                          <w:t>Члены семьи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none"/>
                </v:rect>
                <v:rect id="shape_0" path="m0,0l-2147483645,0l-2147483645,-2147483646l0,-2147483646xe" fillcolor="white" stroked="t" o:allowincell="f" style="position:absolute;left:1282;top:3254;width:1618;height:515;mso-wrap-style:square;v-text-anchor:middle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both"/>
                          <w:rPr/>
                        </w:pPr>
                        <w:r>
                          <w:rPr>
                            <w:kern w:val="0"/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A"/>
                            <w:lang w:eastAsia="zh-CN" w:bidi="hi-IN" w:val="ru-RU"/>
                          </w:rPr>
                          <w:t>Крупные перемены в семье, конфликты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none"/>
                </v:rect>
                <v:rect id="shape_0" path="m0,0l-2147483645,0l-2147483645,-2147483646l0,-2147483646xe" fillcolor="white" stroked="t" o:allowincell="f" style="position:absolute;left:2172;top:2022;width:2211;height:824;mso-wrap-style:square;v-text-anchor:middle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both"/>
                          <w:rPr/>
                        </w:pPr>
                        <w:r>
                          <w:rPr>
                            <w:kern w:val="0"/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A"/>
                            <w:lang w:eastAsia="zh-CN" w:bidi="hi-IN" w:val="ru-RU"/>
                          </w:rPr>
                          <w:t>История (анамнез): как рос и развивался, медицинские и психологические</w:t>
                        </w:r>
                        <w:r>
                          <w:rPr>
                            <w:kern w:val="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4"/>
                            <w:spacing w:val="0"/>
                            <w:bCs w:val="false"/>
                            <w:iCs w:val="false"/>
                            <w:smallCaps w:val="false"/>
                            <w:caps w:val="false"/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00000A"/>
                            <w:lang w:eastAsia="zh-CN" w:bidi="hi-IN" w:val="ru-RU"/>
                          </w:rPr>
                          <w:t xml:space="preserve"> </w:t>
                        </w:r>
                        <w:r>
                          <w:rPr>
                            <w:kern w:val="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8"/>
                            <w:spacing w:val="0"/>
                            <w:bCs w:val="false"/>
                            <w:iCs w:val="false"/>
                            <w:smallCaps w:val="false"/>
                            <w:caps w:val="false"/>
                            <w:sz w:val="18"/>
                            <w:szCs w:val="18"/>
                            <w:rFonts w:ascii="Times New Roman" w:hAnsi="Times New Roman" w:eastAsia="Times New Roman" w:cs="Times New Roman"/>
                            <w:color w:val="00000A"/>
                            <w:lang w:eastAsia="zh-CN" w:bidi="hi-IN" w:val="ru-RU"/>
                          </w:rPr>
                          <w:t>аспекты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none"/>
                </v:rect>
                <v:line id="shape_0" from="990,1147" to="2462,1147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4401,971" to="5873,971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4401,619" to="5873,619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990,1852" to="2462,1852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990,1499" to="2462,1499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8703,3964" to="10175,3964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8406,2908" to="9878,2908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8406,2556" to="9878,2556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8406,2204" to="9878,2204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6775,971" to="8247,971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6775,1323" to="8247,1323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6775,1675" to="8247,1675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4401,1323" to="5873,1323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6775,7661" to="8247,7661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8851,7661" to="10323,7661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8851,7309" to="10323,7309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8851,6957" to="10323,6957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8851,6253" to="10323,6253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8851,5901" to="10323,5901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8851,5549" to="10323,5549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8703,4668" to="10175,4668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8703,4316" to="10175,4316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248,8366" to="1720,8366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248,8014" to="1720,8014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248,7661" to="1720,7661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3807,8366" to="5279,8366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3807,8014" to="5279,8014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3807,7661" to="5279,7661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6775,8366" to="8247,8366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6775,8014" to="8247,8014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633,4140" to="839,4140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633,4492" to="839,4492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633,4845" to="839,4845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782,6253" to="690,6253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782,6605" to="690,6605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782,6957" to="690,6957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485,2732" to="987,2732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485,3084" to="987,3084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485,3436" to="987,3436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2468,4492" to="3050,4492" stroked="t" o:allowincell="f" style="position:absolute;flip:x">
                  <v:stroke color="black" weight="9360" joinstyle="miter" endcap="flat"/>
                  <v:fill o:detectmouseclick="t" on="false"/>
                  <w10:wrap type="none"/>
                </v:line>
                <v:line id="shape_0" from="6626,4316" to="7357,4316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2468,5549" to="3495,6240" stroked="t" o:allowincell="f" style="position:absolute;flip:x">
                  <v:stroke color="black" weight="9360" joinstyle="miter" endcap="flat"/>
                  <v:fill o:detectmouseclick="t" on="false"/>
                  <w10:wrap type="none"/>
                </v:line>
                <v:line id="shape_0" from="3363,5895" to="4242,6762" stroked="t" o:allowincell="f" style="position:absolute;flip:y">
                  <v:stroke color="black" weight="9360" joinstyle="miter" endcap="flat"/>
                  <v:fill o:detectmouseclick="t" on="false"/>
                  <w10:wrap type="none"/>
                </v:line>
                <v:line id="shape_0" from="4693,5901" to="4830,6768" stroked="t" o:allowincell="f" style="position:absolute;flip:x">
                  <v:stroke color="black" weight="9360" joinstyle="miter" endcap="flat"/>
                  <v:fill o:detectmouseclick="t" on="false"/>
                  <w10:wrap type="none"/>
                </v:line>
                <v:line id="shape_0" from="5885,5725" to="6615,6769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6330,5373" to="7950,6768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6626,4668" to="7653,5184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6181,3254" to="6763,3593" stroked="t" o:allowincell="f" style="position:absolute;flip:y">
                  <v:stroke color="black" weight="9360" joinstyle="miter" endcap="flat"/>
                  <v:fill o:detectmouseclick="t" on="false"/>
                  <w10:wrap type="none"/>
                </v:line>
                <v:line id="shape_0" from="5434,2556" to="6165,3247" stroked="t" o:allowincell="f" style="position:absolute;flip:x">
                  <v:stroke color="black" weight="9360" joinstyle="miter" endcap="flat"/>
                  <v:fill o:detectmouseclick="t" on="false"/>
                  <w10:wrap type="none"/>
                </v:line>
                <v:line id="shape_0" from="4995,2204" to="4995,3071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3956,2908" to="4242,3071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2918,3612" to="3203,3775" stroked="t" o:allowincell="f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688,6605" to="1715,6944" stroked="t" o:allowincell="f" style="position:absolute;flip:x">
                  <v:stroke color="black" weight="9360" endarrow="block" endarrowwidth="medium" endarrowlength="medium" joinstyle="miter" endcap="flat"/>
                  <v:fill o:detectmouseclick="t" on="false"/>
                  <w10:wrap type="none"/>
                </v:line>
                <v:line id="shape_0" from="1726,7661" to="2012,8001" stroked="t" o:allowincell="f" style="position:absolute;flip:x">
                  <v:stroke color="black" weight="9360" endarrow="block" endarrowwidth="medium" endarrowlength="medium" joinstyle="miter" endcap="flat"/>
                  <v:fill o:detectmouseclick="t" on="false"/>
                  <w10:wrap type="none"/>
                </v:line>
                <v:line id="shape_0" from="4549,7309" to="4549,7649" stroked="t" o:allowincell="f" style="position:absolute">
                  <v:stroke color="black" weight="9360" endarrow="block" endarrowwidth="medium" endarrowlength="medium" joinstyle="miter" endcap="flat"/>
                  <v:fill o:detectmouseclick="t" on="false"/>
                  <w10:wrap type="none"/>
                </v:line>
                <v:line id="shape_0" from="6775,7133" to="7209,7649" stroked="t" o:allowincell="f" style="position:absolute">
                  <v:stroke color="black" weight="9360" endarrow="block" endarrowwidth="medium" endarrowlength="medium" joinstyle="miter" endcap="flat"/>
                  <v:fill o:detectmouseclick="t" on="false"/>
                  <w10:wrap type="none"/>
                </v:line>
                <v:line id="shape_0" from="8406,7133" to="8840,7473" stroked="t" o:allowincell="f" style="position:absolute">
                  <v:stroke color="black" weight="9360" endarrow="block" endarrowwidth="medium" endarrowlength="medium" joinstyle="miter" endcap="flat"/>
                  <v:fill o:detectmouseclick="t" on="false"/>
                  <w10:wrap type="none"/>
                </v:line>
                <v:line id="shape_0" from="8258,5725" to="8988,6064" stroked="t" o:allowincell="f" style="position:absolute">
                  <v:stroke color="black" weight="9360" endarrow="block" endarrowwidth="medium" endarrowlength="medium" joinstyle="miter" endcap="flat"/>
                  <v:fill o:detectmouseclick="t" on="false"/>
                  <w10:wrap type="none"/>
                </v:line>
                <v:line id="shape_0" from="8110,4316" to="8692,4316" stroked="t" o:allowincell="f" style="position:absolute">
                  <v:stroke color="black" weight="9360" endarrow="block" endarrowwidth="medium" endarrowlength="medium" joinstyle="miter" endcap="flat"/>
                  <v:fill o:detectmouseclick="t" on="false"/>
                  <w10:wrap type="none"/>
                </v:line>
                <v:line id="shape_0" from="7516,2550" to="8247,2889" stroked="t" o:allowincell="f" style="position:absolute;flip:y">
                  <v:stroke color="black" weight="9360" endarrow="block" endarrowwidth="medium" endarrowlength="medium" joinstyle="miter" endcap="flat"/>
                  <v:fill o:detectmouseclick="t" on="false"/>
                  <w10:wrap type="none"/>
                </v:line>
                <v:line id="shape_0" from="6626,1670" to="7357,2185" stroked="t" o:allowincell="f" style="position:absolute;flip:y">
                  <v:stroke color="black" weight="9360" endarrow="block" endarrowwidth="medium" endarrowlength="medium" joinstyle="miter" endcap="flat"/>
                  <v:fill o:detectmouseclick="t" on="false"/>
                  <w10:wrap type="none"/>
                </v:line>
                <v:line id="shape_0" from="4995,1317" to="4995,1657" stroked="t" o:allowincell="f" style="position:absolute;flip:y">
                  <v:stroke color="black" weight="9360" endarrow="block" endarrowwidth="medium" endarrowlength="medium" joinstyle="miter" endcap="flat"/>
                  <v:fill o:detectmouseclick="t" on="false"/>
                  <w10:wrap type="none"/>
                </v:line>
                <v:line id="shape_0" from="1578,1846" to="2160,2185" stroked="t" o:allowincell="f" style="position:absolute;flip:xy">
                  <v:stroke color="black" weight="9360" endarrow="block" endarrowwidth="medium" endarrowlength="medium" joinstyle="miter" endcap="flat"/>
                  <v:fill o:detectmouseclick="t" on="false"/>
                  <w10:wrap type="none"/>
                </v:line>
                <v:line id="shape_0" from="985,3078" to="1270,3241" stroked="t" o:allowincell="f" style="position:absolute;flip:xy">
                  <v:stroke color="black" weight="9360" endarrow="block" endarrowwidth="medium" endarrowlength="medium" joinstyle="miter" endcap="flat"/>
                  <v:fill o:detectmouseclick="t" on="false"/>
                  <w10:wrap type="none"/>
                </v:line>
                <v:line id="shape_0" from="836,4492" to="1270,4492" stroked="t" o:allowincell="f" style="position:absolute;flip:x">
                  <v:stroke color="black" weight="9360" endarrow="block" endarrowwidth="medium" endarrowlength="medium" joinstyle="miter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pStyle w:val="Style25"/>
        <w:widowControl w:val="false"/>
        <w:rPr/>
      </w:pPr>
      <w:r>
        <w:rPr/>
      </w:r>
    </w:p>
    <w:p>
      <w:pPr>
        <w:pStyle w:val="Style25"/>
        <w:widowControl w:val="false"/>
        <w:rPr/>
      </w:pPr>
      <w:r>
        <w:rPr/>
      </w:r>
    </w:p>
    <w:p>
      <w:pPr>
        <w:pStyle w:val="Style25"/>
        <w:widowControl w:val="false"/>
        <w:rPr/>
      </w:pPr>
      <w:r>
        <w:rPr/>
      </w:r>
    </w:p>
    <w:p>
      <w:pPr>
        <w:pStyle w:val="Style25"/>
        <w:widowControl w:val="false"/>
        <w:rPr/>
      </w:pPr>
      <w:r>
        <w:rPr/>
      </w:r>
    </w:p>
    <w:p>
      <w:pPr>
        <w:pStyle w:val="Style25"/>
        <w:widowControl w:val="false"/>
        <w:rPr/>
      </w:pPr>
      <w:r>
        <w:rPr/>
      </w:r>
    </w:p>
    <w:p>
      <w:pPr>
        <w:pStyle w:val="Style25"/>
        <w:widowControl w:val="false"/>
        <w:rPr/>
      </w:pPr>
      <w:r>
        <w:rPr/>
      </w:r>
    </w:p>
    <w:p>
      <w:pPr>
        <w:pStyle w:val="Style25"/>
        <w:widowControl w:val="false"/>
        <w:rPr/>
      </w:pPr>
      <w:r>
        <w:rPr/>
      </w:r>
    </w:p>
    <w:p>
      <w:pPr>
        <w:pStyle w:val="Style25"/>
        <w:widowControl w:val="false"/>
        <w:rPr/>
      </w:pPr>
      <w:r>
        <w:rPr/>
      </w:r>
    </w:p>
    <w:p>
      <w:pPr>
        <w:pStyle w:val="Style25"/>
        <w:widowControl w:val="false"/>
        <w:rPr/>
      </w:pPr>
      <w:r>
        <w:rPr/>
      </w:r>
    </w:p>
    <w:p>
      <w:pPr>
        <w:pStyle w:val="Style25"/>
        <w:widowControl w:val="false"/>
        <w:rPr/>
      </w:pPr>
      <w:r>
        <w:rPr/>
      </w:r>
    </w:p>
    <w:p>
      <w:pPr>
        <w:pStyle w:val="Style25"/>
        <w:widowControl w:val="false"/>
        <w:rPr/>
      </w:pPr>
      <w:r>
        <w:rPr/>
      </w:r>
    </w:p>
    <w:p>
      <w:pPr>
        <w:pStyle w:val="Style25"/>
        <w:widowControl w:val="false"/>
        <w:rPr/>
      </w:pPr>
      <w:r>
        <w:rPr/>
      </w:r>
    </w:p>
    <w:p>
      <w:pPr>
        <w:pStyle w:val="Style25"/>
        <w:widowControl w:val="false"/>
        <w:rPr/>
      </w:pPr>
      <w:r>
        <w:rPr/>
      </w:r>
    </w:p>
    <w:p>
      <w:pPr>
        <w:pStyle w:val="Style25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Normal"/>
        <w:rPr/>
      </w:pPr>
      <w:r>
        <w:rPr>
          <w:shd w:fill="auto" w:val="clear"/>
          <w:lang w:val="en-US"/>
        </w:rPr>
        <w:t>Education</w:t>
      </w:r>
      <w:r>
        <w:rPr>
          <w:shd w:fill="auto" w:val="clear"/>
        </w:rPr>
        <w:t>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achievements</w:t>
      </w:r>
    </w:p>
    <w:p>
      <w:pPr>
        <w:pStyle w:val="Normal"/>
        <w:rPr>
          <w:lang w:val="en-US"/>
        </w:rPr>
      </w:pPr>
      <w:r>
        <w:rPr>
          <w:shd w:fill="auto" w:val="clear"/>
        </w:rPr>
        <w:t>Образование,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достижения</w:t>
      </w:r>
    </w:p>
    <w:p>
      <w:pPr>
        <w:pStyle w:val="Normal"/>
        <w:rPr/>
      </w:pPr>
      <w:r>
        <w:rPr>
          <w:lang w:val="en-US"/>
        </w:rPr>
        <w:t>Strengths</w:t>
      </w:r>
    </w:p>
    <w:p>
      <w:pPr>
        <w:pStyle w:val="Normal"/>
        <w:rPr>
          <w:lang w:val="en-US"/>
        </w:rPr>
      </w:pPr>
      <w:r>
        <w:rPr>
          <w:shd w:fill="auto" w:val="clear"/>
        </w:rPr>
        <w:t>Сильные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достоинства</w:t>
      </w:r>
    </w:p>
    <w:p>
      <w:pPr>
        <w:pStyle w:val="Normal"/>
        <w:rPr>
          <w:lang w:val="ru-RU"/>
        </w:rPr>
      </w:pPr>
      <w:r>
        <w:rPr>
          <w:shd w:fill="auto" w:val="clear"/>
          <w:lang w:val="en-US"/>
        </w:rPr>
        <w:t>Occupations</w:t>
      </w:r>
      <w:r>
        <w:rPr>
          <w:shd w:fill="auto" w:val="clear"/>
        </w:rPr>
        <w:t>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long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range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plans</w:t>
      </w:r>
    </w:p>
    <w:p>
      <w:pPr>
        <w:pStyle w:val="Normal"/>
        <w:rPr>
          <w:lang w:val="en-US"/>
        </w:rPr>
      </w:pPr>
      <w:r>
        <w:rPr>
          <w:shd w:fill="auto" w:val="clear"/>
          <w:lang w:val="ru-RU"/>
        </w:rPr>
        <w:t>Род</w:t>
      </w:r>
      <w:r>
        <w:rPr>
          <w:rFonts w:eastAsia="Times New Roman" w:cs="Times New Roman"/>
          <w:shd w:fill="auto" w:val="clear"/>
          <w:lang w:val="ru-RU"/>
        </w:rPr>
        <w:t xml:space="preserve"> </w:t>
      </w:r>
      <w:r>
        <w:rPr>
          <w:shd w:fill="auto" w:val="clear"/>
          <w:lang w:val="ru-RU"/>
        </w:rPr>
        <w:t>з</w:t>
      </w:r>
      <w:r>
        <w:rPr>
          <w:shd w:fill="auto" w:val="clear"/>
        </w:rPr>
        <w:t>анятий,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долгосрочные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планы</w:t>
      </w:r>
    </w:p>
    <w:p>
      <w:pPr>
        <w:pStyle w:val="Normal"/>
        <w:rPr/>
      </w:pPr>
      <w:r>
        <w:rPr>
          <w:lang w:val="en-US"/>
        </w:rPr>
        <w:t>Friends</w:t>
      </w:r>
    </w:p>
    <w:p>
      <w:pPr>
        <w:pStyle w:val="Normal"/>
        <w:rPr>
          <w:lang w:val="en-US"/>
        </w:rPr>
      </w:pPr>
      <w:r>
        <w:rPr/>
        <w:t>Друзья</w:t>
      </w:r>
    </w:p>
    <w:p>
      <w:pPr>
        <w:pStyle w:val="Normal"/>
        <w:rPr/>
      </w:pPr>
      <w:r>
        <w:rPr>
          <w:shd w:fill="auto" w:val="clear"/>
          <w:lang w:val="en-US"/>
        </w:rPr>
        <w:t>Interests</w:t>
      </w:r>
      <w:r>
        <w:rPr>
          <w:shd w:fill="auto" w:val="clear"/>
        </w:rPr>
        <w:t>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hobbies</w:t>
      </w:r>
      <w:r>
        <w:rPr>
          <w:shd w:fill="auto" w:val="clear"/>
        </w:rPr>
        <w:t>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likes</w:t>
      </w:r>
    </w:p>
    <w:p>
      <w:pPr>
        <w:pStyle w:val="Normal"/>
        <w:rPr>
          <w:lang w:val="en-US"/>
        </w:rPr>
      </w:pPr>
      <w:r>
        <w:rPr>
          <w:shd w:fill="auto" w:val="clear"/>
        </w:rPr>
        <w:t>Интересы,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хобби,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вкусы,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симпатии</w:t>
      </w:r>
    </w:p>
    <w:p>
      <w:pPr>
        <w:pStyle w:val="Normal"/>
        <w:rPr/>
      </w:pPr>
      <w:r>
        <w:rPr>
          <w:lang w:val="en-US"/>
        </w:rPr>
        <w:t>Dislikes</w:t>
      </w:r>
    </w:p>
    <w:p>
      <w:pPr>
        <w:pStyle w:val="Normal"/>
        <w:rPr>
          <w:lang w:val="en-US"/>
        </w:rPr>
      </w:pPr>
      <w:r>
        <w:rPr/>
        <w:t>Антипатии</w:t>
      </w:r>
    </w:p>
    <w:p>
      <w:pPr>
        <w:pStyle w:val="Normal"/>
        <w:rPr/>
      </w:pPr>
      <w:r>
        <w:rPr>
          <w:lang w:val="en-US"/>
        </w:rPr>
        <w:t>Weaknesses</w:t>
      </w:r>
    </w:p>
    <w:p>
      <w:pPr>
        <w:pStyle w:val="Normal"/>
        <w:rPr>
          <w:lang w:val="en-US"/>
        </w:rPr>
      </w:pPr>
      <w:r>
        <w:rPr>
          <w:shd w:fill="auto" w:val="clear"/>
        </w:rPr>
        <w:t>Слабости,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недостатки</w:t>
      </w:r>
    </w:p>
    <w:p>
      <w:pPr>
        <w:pStyle w:val="Normal"/>
        <w:rPr/>
      </w:pPr>
      <w:r>
        <w:rPr>
          <w:shd w:fill="auto" w:val="clear"/>
          <w:lang w:val="en-US"/>
        </w:rPr>
        <w:t>Personal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stresses</w:t>
      </w:r>
    </w:p>
    <w:p>
      <w:pPr>
        <w:pStyle w:val="Normal"/>
        <w:rPr>
          <w:lang w:val="en-US"/>
        </w:rPr>
      </w:pPr>
      <w:r>
        <w:rPr>
          <w:shd w:fill="auto" w:val="clear"/>
        </w:rPr>
        <w:t>Присущие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стрессы</w:t>
      </w:r>
    </w:p>
    <w:p>
      <w:pPr>
        <w:pStyle w:val="Normal"/>
        <w:rPr/>
      </w:pPr>
      <w:r>
        <w:rPr>
          <w:shd w:fill="auto" w:val="clear"/>
          <w:lang w:val="en-US"/>
        </w:rPr>
        <w:t>Prior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group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involvements</w:t>
      </w:r>
    </w:p>
    <w:p>
      <w:pPr>
        <w:pStyle w:val="Normal"/>
        <w:rPr>
          <w:lang w:val="en-US"/>
        </w:rPr>
      </w:pPr>
      <w:r>
        <w:rPr>
          <w:shd w:fill="auto" w:val="clear"/>
        </w:rPr>
        <w:t>Предшествующие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случаи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группах</w:t>
      </w:r>
    </w:p>
    <w:p>
      <w:pPr>
        <w:pStyle w:val="Normal"/>
        <w:rPr/>
      </w:pPr>
      <w:r>
        <w:rPr>
          <w:shd w:fill="auto" w:val="clear"/>
          <w:lang w:val="en-US"/>
        </w:rPr>
        <w:t>Religion</w:t>
      </w:r>
      <w:r>
        <w:rPr>
          <w:shd w:fill="auto" w:val="clear"/>
        </w:rPr>
        <w:t>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spiritual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issues</w:t>
      </w:r>
    </w:p>
    <w:p>
      <w:pPr>
        <w:pStyle w:val="Normal"/>
        <w:rPr>
          <w:lang w:val="en-US"/>
        </w:rPr>
      </w:pPr>
      <w:r>
        <w:rPr>
          <w:shd w:fill="auto" w:val="clear"/>
        </w:rPr>
        <w:t>Религия,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духовного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плана</w:t>
      </w:r>
    </w:p>
    <w:p>
      <w:pPr>
        <w:pStyle w:val="Normal"/>
        <w:rPr/>
      </w:pPr>
      <w:r>
        <w:rPr>
          <w:shd w:fill="auto" w:val="clear"/>
          <w:lang w:val="en-US"/>
        </w:rPr>
        <w:t>Family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members</w:t>
      </w:r>
    </w:p>
    <w:p>
      <w:pPr>
        <w:pStyle w:val="Normal"/>
        <w:rPr>
          <w:lang w:val="en-US"/>
        </w:rPr>
      </w:pP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семьи</w:t>
      </w:r>
    </w:p>
    <w:p>
      <w:pPr>
        <w:pStyle w:val="Normal"/>
        <w:rPr/>
      </w:pPr>
      <w:r>
        <w:rPr>
          <w:shd w:fill="auto" w:val="clear"/>
          <w:lang w:val="en-US"/>
        </w:rPr>
        <w:t>Major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family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changes,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conflicts</w:t>
      </w:r>
    </w:p>
    <w:p>
      <w:pPr>
        <w:pStyle w:val="Normal"/>
        <w:rPr>
          <w:lang w:val="en-US"/>
        </w:rPr>
      </w:pPr>
      <w:r>
        <w:rPr>
          <w:shd w:fill="auto" w:val="clear"/>
        </w:rPr>
        <w:t>Крупные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семейные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перемены</w:t>
      </w:r>
      <w:r>
        <w:rPr>
          <w:shd w:fill="auto" w:val="clear"/>
          <w:lang w:val="en-US"/>
        </w:rPr>
        <w:t>,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конфликты</w:t>
      </w:r>
    </w:p>
    <w:p>
      <w:pPr>
        <w:pStyle w:val="Normal"/>
        <w:rPr/>
      </w:pPr>
      <w:r>
        <w:rPr>
          <w:shd w:fill="auto" w:val="clear"/>
          <w:lang w:val="en-US"/>
        </w:rPr>
        <w:t>History: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developmental,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medical,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psychological</w:t>
      </w:r>
    </w:p>
    <w:p>
      <w:pPr>
        <w:pStyle w:val="Normal"/>
        <w:rPr>
          <w:lang w:val="en-US"/>
        </w:rPr>
      </w:pPr>
      <w:r>
        <w:rPr>
          <w:shd w:fill="auto" w:val="clear"/>
        </w:rPr>
        <w:t>История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(анамнез):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развивался,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медицинские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психологические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аспекты</w:t>
      </w:r>
    </w:p>
    <w:p>
      <w:pPr>
        <w:pStyle w:val="Normal"/>
        <w:rPr/>
      </w:pPr>
      <w:r>
        <w:rPr>
          <w:lang w:val="en-US"/>
        </w:rPr>
        <w:t>Name</w:t>
      </w:r>
    </w:p>
    <w:p>
      <w:pPr>
        <w:pStyle w:val="Normal"/>
        <w:rPr>
          <w:lang w:val="en-US"/>
        </w:rPr>
      </w:pPr>
      <w:r>
        <w:rPr/>
        <w:t>Имя</w:t>
      </w:r>
    </w:p>
    <w:p>
      <w:pPr>
        <w:pStyle w:val="Normal"/>
        <w:rPr/>
      </w:pPr>
      <w:r>
        <w:rPr>
          <w:shd w:fill="auto" w:val="clear"/>
          <w:lang w:val="en-US"/>
        </w:rPr>
        <w:t>Date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of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birth</w:t>
      </w:r>
    </w:p>
    <w:p>
      <w:pPr>
        <w:pStyle w:val="Normal"/>
        <w:rPr>
          <w:lang w:val="en-US"/>
        </w:rPr>
      </w:pPr>
      <w:r>
        <w:rPr>
          <w:shd w:fill="auto" w:val="clear"/>
        </w:rPr>
        <w:t>Дата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рождения</w:t>
      </w:r>
    </w:p>
    <w:p>
      <w:pPr>
        <w:pStyle w:val="Normal"/>
        <w:rPr/>
      </w:pPr>
      <w:r>
        <w:rPr>
          <w:shd w:fill="auto" w:val="clear"/>
          <w:lang w:val="en-US"/>
        </w:rPr>
        <w:t>Place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of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birth</w:t>
      </w:r>
    </w:p>
    <w:p>
      <w:pPr>
        <w:pStyle w:val="Normal"/>
        <w:rPr>
          <w:lang w:val="en-US"/>
        </w:rPr>
      </w:pPr>
      <w:r>
        <w:rPr>
          <w:shd w:fill="auto" w:val="clear"/>
        </w:rPr>
        <w:t>Место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рождения</w:t>
      </w:r>
    </w:p>
    <w:p>
      <w:pPr>
        <w:pStyle w:val="Normal"/>
        <w:widowControl w:val="false"/>
        <w:rPr/>
      </w:pPr>
      <w:r>
        <w:rPr>
          <w:shd w:fill="auto" w:val="clear"/>
          <w:lang w:val="en-US"/>
        </w:rPr>
        <w:t>Copyright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©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2000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by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Livia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Bardin</w:t>
      </w:r>
    </w:p>
    <w:p>
      <w:pPr>
        <w:pStyle w:val="Normal"/>
        <w:rPr>
          <w:b/>
          <w:b/>
          <w:sz w:val="32"/>
          <w:szCs w:val="32"/>
        </w:rPr>
      </w:pPr>
      <w:r>
        <w:rPr>
          <w:shd w:fill="auto" w:val="clear"/>
        </w:rPr>
        <w:t>Дата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____________</w:t>
      </w:r>
    </w:p>
    <w:p>
      <w:pPr>
        <w:pStyle w:val="1"/>
        <w:numPr>
          <w:ilvl w:val="0"/>
          <w:numId w:val="2"/>
        </w:numPr>
        <w:ind w:left="432" w:right="0" w:hanging="432"/>
        <w:rPr>
          <w:lang w:val="en-US"/>
        </w:rPr>
      </w:pPr>
      <w:bookmarkStart w:id="51" w:name="__RefHeading__170_1608358538"/>
      <w:bookmarkEnd w:id="51"/>
      <w:r>
        <w:rPr>
          <w:b/>
          <w:sz w:val="32"/>
          <w:szCs w:val="32"/>
          <w:shd w:fill="auto" w:val="clear"/>
        </w:rPr>
        <w:t>Профиль</w:t>
      </w:r>
      <w:r>
        <w:rPr>
          <w:rFonts w:eastAsia="Times New Roman" w:cs="Times New Roman"/>
          <w:b/>
          <w:sz w:val="32"/>
          <w:szCs w:val="32"/>
          <w:shd w:fill="auto" w:val="clear"/>
        </w:rPr>
        <w:t xml:space="preserve"> </w:t>
      </w:r>
      <w:r>
        <w:rPr>
          <w:b/>
          <w:sz w:val="32"/>
          <w:szCs w:val="32"/>
          <w:shd w:fill="auto" w:val="clear"/>
        </w:rPr>
        <w:t>(описание)</w:t>
      </w:r>
      <w:r>
        <w:rPr>
          <w:rFonts w:eastAsia="Times New Roman" w:cs="Times New Roman"/>
          <w:b/>
          <w:sz w:val="32"/>
          <w:szCs w:val="32"/>
          <w:shd w:fill="auto" w:val="clear"/>
        </w:rPr>
        <w:t xml:space="preserve"> </w:t>
      </w:r>
      <w:r>
        <w:rPr>
          <w:b/>
          <w:sz w:val="32"/>
          <w:szCs w:val="32"/>
          <w:shd w:fill="auto" w:val="clear"/>
        </w:rPr>
        <w:t>организации</w:t>
      </w:r>
      <w:r>
        <w:rPr>
          <w:rFonts w:eastAsia="Times New Roman" w:cs="Times New Roman"/>
          <w:b/>
          <w:sz w:val="32"/>
          <w:szCs w:val="32"/>
          <w:shd w:fill="auto" w:val="clear"/>
        </w:rPr>
        <w:t xml:space="preserve"> </w:t>
      </w:r>
      <w:r>
        <w:rPr>
          <w:b/>
          <w:sz w:val="32"/>
          <w:szCs w:val="32"/>
          <w:shd w:fill="auto" w:val="clear"/>
        </w:rPr>
        <w:t>(группы)</w:t>
      </w:r>
    </w:p>
    <w:p>
      <w:pPr>
        <w:pStyle w:val="Normal"/>
        <w:rPr/>
      </w:pPr>
      <w:r>
        <w:rPr>
          <w:shd w:fill="auto" w:val="clear"/>
          <w:lang w:val="en-US"/>
        </w:rPr>
        <w:t>1.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Название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организации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__________________</w:t>
      </w:r>
    </w:p>
    <w:p>
      <w:pPr>
        <w:pStyle w:val="Normal"/>
        <w:rPr/>
      </w:pPr>
      <w:r>
        <w:rPr>
          <w:shd w:fill="auto" w:val="clear"/>
        </w:rPr>
        <w:t>2.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Штаб-квартира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__________________________________</w:t>
      </w:r>
    </w:p>
    <w:p>
      <w:pPr>
        <w:pStyle w:val="Normal"/>
        <w:rPr/>
      </w:pPr>
      <w:r>
        <w:rPr>
          <w:shd w:fill="auto" w:val="clear"/>
        </w:rPr>
        <w:t>3.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крупные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действующие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центры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организации:_______________________________</w:t>
      </w:r>
    </w:p>
    <w:p>
      <w:pPr>
        <w:pStyle w:val="Normal"/>
        <w:rPr>
          <w:lang w:val="en-US"/>
        </w:rPr>
      </w:pPr>
      <w:r>
        <w:rPr>
          <w:shd w:fill="auto" w:val="clear"/>
        </w:rPr>
        <w:t>4.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приблизительно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_______членов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(хотя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официальное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заявляют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_____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членах)</w:t>
      </w:r>
    </w:p>
    <w:p>
      <w:pPr>
        <w:pStyle w:val="Normal"/>
        <w:rPr>
          <w:i/>
          <w:i/>
        </w:rPr>
      </w:pPr>
      <w:r>
        <w:rPr>
          <w:shd w:fill="auto" w:val="clear"/>
          <w:lang w:val="en-US"/>
        </w:rPr>
        <w:t>5.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Имя</w:t>
      </w:r>
      <w:r>
        <w:rPr>
          <w:shd w:fill="auto" w:val="clear"/>
          <w:lang w:val="en-US"/>
        </w:rPr>
        <w:t>/</w:t>
      </w:r>
      <w:r>
        <w:rPr>
          <w:shd w:fill="auto" w:val="clear"/>
        </w:rPr>
        <w:t>имена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лидера</w:t>
      </w:r>
      <w:r>
        <w:rPr>
          <w:shd w:fill="auto" w:val="clear"/>
          <w:lang w:val="en-US"/>
        </w:rPr>
        <w:t>(</w:t>
      </w:r>
      <w:r>
        <w:rPr>
          <w:shd w:fill="auto" w:val="clear"/>
        </w:rPr>
        <w:t>ов</w:t>
      </w:r>
      <w:r>
        <w:rPr>
          <w:shd w:fill="auto" w:val="clear"/>
          <w:lang w:val="en-US"/>
        </w:rPr>
        <w:t>)__________________________________________________</w:t>
      </w:r>
    </w:p>
    <w:p>
      <w:pPr>
        <w:pStyle w:val="Normal"/>
        <w:rPr/>
      </w:pPr>
      <w:r>
        <w:rPr>
          <w:i/>
          <w:shd w:fill="auto" w:val="clear"/>
        </w:rPr>
        <w:t>Заполняется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на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каждого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лидера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или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ключевую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фигуру:</w:t>
      </w:r>
    </w:p>
    <w:p>
      <w:pPr>
        <w:pStyle w:val="Normal"/>
        <w:rPr/>
      </w:pPr>
      <w:r>
        <w:rPr>
          <w:shd w:fill="auto" w:val="clear"/>
        </w:rPr>
        <w:t>6.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рождении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прежнее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___________________________________</w:t>
      </w:r>
    </w:p>
    <w:p>
      <w:pPr>
        <w:pStyle w:val="Normal"/>
        <w:rPr/>
      </w:pPr>
      <w:r>
        <w:rPr>
          <w:shd w:fill="auto" w:val="clear"/>
        </w:rPr>
        <w:t>7.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родился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_________________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такого-то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числа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(дата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рождения)__________________</w:t>
      </w:r>
    </w:p>
    <w:p>
      <w:pPr>
        <w:pStyle w:val="Normal"/>
        <w:rPr/>
      </w:pPr>
      <w:r>
        <w:rPr>
          <w:shd w:fill="auto" w:val="clear"/>
        </w:rPr>
        <w:t>8.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посещал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следующие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учебные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заведения:__________________и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получил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следующую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профессиональную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специальную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подготовку:__________________________________</w:t>
      </w:r>
    </w:p>
    <w:p>
      <w:pPr>
        <w:pStyle w:val="Normal"/>
        <w:rPr/>
      </w:pPr>
      <w:r>
        <w:rPr>
          <w:shd w:fill="auto" w:val="clear"/>
        </w:rPr>
        <w:t>9.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(год)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__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женился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(она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вышла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замуж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______________,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её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(его)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профессия,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род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занятий____________________</w:t>
      </w:r>
    </w:p>
    <w:p>
      <w:pPr>
        <w:pStyle w:val="Normal"/>
        <w:rPr/>
      </w:pPr>
      <w:r>
        <w:rPr>
          <w:shd w:fill="auto" w:val="clear"/>
        </w:rPr>
        <w:t>10.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_______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детей,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возраст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______________________________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</w:t>
      </w:r>
      <w:r>
        <w:rPr>
          <w:i/>
          <w:shd w:fill="auto" w:val="clear"/>
        </w:rPr>
        <w:t>Если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было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заключено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более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одного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брака,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добавьте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информацию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о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причине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разрыва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брака(ов)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и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назовите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имена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и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род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занятий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соответствующих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супругов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и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всех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детей,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рожденных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в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этих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браках,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если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они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были)_________________________________</w:t>
      </w:r>
    </w:p>
    <w:p>
      <w:pPr>
        <w:pStyle w:val="Normal"/>
        <w:rPr/>
      </w:pPr>
      <w:r>
        <w:rPr>
          <w:shd w:fill="auto" w:val="clear"/>
        </w:rPr>
        <w:t>11.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ранее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работал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качестве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(составьте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список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занятий,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профессий,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работодателей,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работы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примерных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известно)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____________________________________</w:t>
      </w:r>
    </w:p>
    <w:p>
      <w:pPr>
        <w:pStyle w:val="Normal"/>
        <w:rPr/>
      </w:pPr>
      <w:r>
        <w:rPr>
          <w:shd w:fill="auto" w:val="clear"/>
        </w:rPr>
        <w:t>12.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Опыт,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предопределил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превращение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лидера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__________________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________________________________________________________________________________</w:t>
      </w:r>
    </w:p>
    <w:p>
      <w:pPr>
        <w:pStyle w:val="Normal"/>
        <w:rPr/>
      </w:pPr>
      <w:r>
        <w:rPr>
          <w:shd w:fill="auto" w:val="clear"/>
        </w:rPr>
        <w:t>Данные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федеральных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судов,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судов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штатов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судов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материалы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общественных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показывают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следующее:</w:t>
      </w:r>
    </w:p>
    <w:p>
      <w:pPr>
        <w:pStyle w:val="Normal"/>
        <w:rPr/>
      </w:pPr>
      <w:r>
        <w:rPr>
          <w:shd w:fill="auto" w:val="clear"/>
        </w:rPr>
        <w:t>13.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Гражданские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тяжбы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исходы: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____________________________________</w:t>
      </w:r>
    </w:p>
    <w:p>
      <w:pPr>
        <w:pStyle w:val="Normal"/>
        <w:rPr/>
      </w:pPr>
      <w:r>
        <w:rPr>
          <w:shd w:fill="auto" w:val="clear"/>
        </w:rPr>
        <w:t>14.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Уголовные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исходы: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________________________________________________</w:t>
      </w:r>
    </w:p>
    <w:p>
      <w:pPr>
        <w:pStyle w:val="Normal"/>
        <w:rPr>
          <w:lang w:val="en-US"/>
        </w:rPr>
      </w:pPr>
      <w:r>
        <w:rPr>
          <w:shd w:fill="auto" w:val="clear"/>
        </w:rPr>
        <w:t>15.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Удержания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имущества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неуплату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налогов,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сделки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недвижимой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собственностью,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запреты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взятие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кредита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восстановление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владении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___________________________________________</w:t>
      </w:r>
    </w:p>
    <w:p>
      <w:pPr>
        <w:pStyle w:val="Normal"/>
        <w:widowControl w:val="false"/>
        <w:rPr/>
      </w:pPr>
      <w:r>
        <w:rPr>
          <w:shd w:fill="auto" w:val="clear"/>
          <w:lang w:val="en-US"/>
        </w:rPr>
        <w:t>16.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Банкротство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_________________________________</w:t>
      </w:r>
    </w:p>
    <w:p>
      <w:pPr>
        <w:pStyle w:val="Normal"/>
        <w:rPr/>
      </w:pPr>
      <w:r>
        <w:rPr>
          <w:shd w:fill="auto" w:val="clear"/>
        </w:rPr>
        <w:t>17.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Водительские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протоколы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дорожно-транспортных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происшествий: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________________________________________</w:t>
      </w:r>
    </w:p>
    <w:p>
      <w:pPr>
        <w:pStyle w:val="Normal"/>
        <w:rPr/>
      </w:pPr>
      <w:r>
        <w:rPr>
          <w:shd w:fill="auto" w:val="clear"/>
        </w:rPr>
        <w:t>18.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известна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как______________________________</w:t>
      </w:r>
    </w:p>
    <w:p>
      <w:pPr>
        <w:pStyle w:val="Normal"/>
        <w:rPr/>
      </w:pPr>
      <w:r>
        <w:rPr>
          <w:shd w:fill="auto" w:val="clear"/>
        </w:rPr>
        <w:t>19.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Первичная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регистрация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_____году,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качестве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</w:t>
      </w:r>
      <w:r>
        <w:rPr>
          <w:i/>
          <w:shd w:fill="auto" w:val="clear"/>
        </w:rPr>
        <w:t>коммерческой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организации,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церкви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и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т.д.</w:t>
      </w:r>
      <w:r>
        <w:rPr>
          <w:shd w:fill="auto" w:val="clear"/>
        </w:rPr>
        <w:t>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_____________в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</w:t>
      </w:r>
      <w:r>
        <w:rPr>
          <w:i/>
          <w:shd w:fill="auto" w:val="clear"/>
        </w:rPr>
        <w:t>штате,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стране,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регионе,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области</w:t>
      </w:r>
      <w:r>
        <w:rPr>
          <w:shd w:fill="auto" w:val="clear"/>
        </w:rPr>
        <w:t>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_______________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</w:t>
      </w:r>
      <w:r>
        <w:rPr>
          <w:i/>
          <w:shd w:fill="auto" w:val="clear"/>
        </w:rPr>
        <w:t>Если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формально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отсутствует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организационная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структура,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отметьте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это).</w:t>
      </w:r>
    </w:p>
    <w:p>
      <w:pPr>
        <w:pStyle w:val="Normal"/>
        <w:rPr/>
      </w:pPr>
      <w:r>
        <w:rPr>
          <w:shd w:fill="auto" w:val="clear"/>
        </w:rPr>
        <w:t>20.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Изменения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названия,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целей,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местоположения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ключевых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лидеров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пор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включают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себя: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______________________________________________________</w:t>
      </w:r>
    </w:p>
    <w:p>
      <w:pPr>
        <w:pStyle w:val="Normal"/>
        <w:rPr/>
      </w:pPr>
      <w:r>
        <w:rPr>
          <w:shd w:fill="auto" w:val="clear"/>
        </w:rPr>
        <w:t>21.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правления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сотрудников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настоящее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____________________</w:t>
      </w:r>
    </w:p>
    <w:p>
      <w:pPr>
        <w:pStyle w:val="Normal"/>
        <w:rPr/>
      </w:pPr>
      <w:r>
        <w:rPr>
          <w:shd w:fill="auto" w:val="clear"/>
        </w:rPr>
        <w:t>22.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Основная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идеологическая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предпосылка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___________________________</w:t>
      </w:r>
    </w:p>
    <w:p>
      <w:pPr>
        <w:pStyle w:val="Normal"/>
        <w:rPr/>
      </w:pPr>
      <w:r>
        <w:rPr>
          <w:shd w:fill="auto" w:val="clear"/>
        </w:rPr>
        <w:t>23.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Основная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деятельность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связанная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организацией:_________________________</w:t>
      </w:r>
    </w:p>
    <w:p>
      <w:pPr>
        <w:pStyle w:val="Normal"/>
        <w:rPr/>
      </w:pPr>
      <w:r>
        <w:rPr>
          <w:shd w:fill="auto" w:val="clear"/>
        </w:rPr>
        <w:t>24.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Доход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около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___________________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руб.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($)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год.</w:t>
      </w:r>
    </w:p>
    <w:p>
      <w:pPr>
        <w:pStyle w:val="Normal"/>
        <w:rPr/>
      </w:pPr>
      <w:r>
        <w:rPr>
          <w:shd w:fill="auto" w:val="clear"/>
        </w:rPr>
        <w:t>Основной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источник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доходов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_________________________________________</w:t>
      </w:r>
    </w:p>
    <w:p>
      <w:pPr>
        <w:pStyle w:val="Normal"/>
        <w:rPr/>
      </w:pPr>
      <w:r>
        <w:rPr>
          <w:shd w:fill="auto" w:val="clear"/>
        </w:rPr>
        <w:t>Другие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источники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  <w:lang w:val="en-US"/>
        </w:rPr>
        <w:t>_______________________________________________</w:t>
      </w:r>
    </w:p>
    <w:p>
      <w:pPr>
        <w:pStyle w:val="Normal"/>
        <w:rPr/>
      </w:pPr>
      <w:r>
        <w:rPr>
          <w:shd w:fill="auto" w:val="clear"/>
        </w:rPr>
        <w:t>25.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приписывали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приписывают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следующие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достижения____________________</w:t>
      </w:r>
    </w:p>
    <w:p>
      <w:pPr>
        <w:pStyle w:val="Normal"/>
        <w:rPr/>
      </w:pPr>
      <w:r>
        <w:rPr>
          <w:shd w:fill="auto" w:val="clear"/>
        </w:rPr>
        <w:t>26.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были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признаны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виновными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следующих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правонарушениях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преступлениях: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_________________________</w:t>
      </w:r>
    </w:p>
    <w:p>
      <w:pPr>
        <w:pStyle w:val="Normal"/>
        <w:rPr/>
      </w:pPr>
      <w:r>
        <w:rPr>
          <w:shd w:fill="auto" w:val="clear"/>
        </w:rPr>
        <w:t>27.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живут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_______________________________________________</w:t>
      </w:r>
    </w:p>
    <w:p>
      <w:pPr>
        <w:pStyle w:val="Normal"/>
        <w:rPr/>
      </w:pPr>
      <w:r>
        <w:rPr>
          <w:shd w:fill="auto" w:val="clear"/>
        </w:rPr>
        <w:t>28.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Методики,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применяемые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поддержания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усиления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контроля_____________________________________</w:t>
      </w:r>
    </w:p>
    <w:p>
      <w:pPr>
        <w:pStyle w:val="Normal"/>
        <w:rPr/>
      </w:pPr>
      <w:r>
        <w:rPr>
          <w:shd w:fill="auto" w:val="clear"/>
        </w:rPr>
        <w:t>29.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Групповые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обычаи,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касающиеся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диеты:____________________________</w:t>
      </w:r>
    </w:p>
    <w:p>
      <w:pPr>
        <w:pStyle w:val="Normal"/>
        <w:rPr/>
      </w:pPr>
      <w:r>
        <w:rPr>
          <w:shd w:fill="auto" w:val="clear"/>
        </w:rPr>
        <w:t>30.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Групповые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обычаи,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касающиеся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одежды:___________________________</w:t>
      </w:r>
    </w:p>
    <w:p>
      <w:pPr>
        <w:pStyle w:val="Normal"/>
        <w:rPr/>
      </w:pPr>
      <w:r>
        <w:rPr>
          <w:shd w:fill="auto" w:val="clear"/>
        </w:rPr>
        <w:t>31.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Групповые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верования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обычаи,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касающиеся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секса:_______________________</w:t>
      </w:r>
    </w:p>
    <w:p>
      <w:pPr>
        <w:pStyle w:val="Normal"/>
        <w:rPr/>
      </w:pPr>
      <w:r>
        <w:rPr>
          <w:shd w:fill="auto" w:val="clear"/>
        </w:rPr>
        <w:t>32.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Пять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ключевых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языка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организации:</w:t>
      </w:r>
    </w:p>
    <w:p>
      <w:pPr>
        <w:pStyle w:val="Style25"/>
        <w:rPr/>
      </w:pPr>
      <w:r>
        <w:rPr/>
      </w:r>
    </w:p>
    <w:tbl>
      <w:tblPr>
        <w:tblW w:w="9180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843"/>
        <w:gridCol w:w="6912"/>
      </w:tblGrid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shd w:fill="auto" w:val="clear"/>
              </w:rPr>
              <w:t>Слово</w:t>
            </w:r>
          </w:p>
        </w:tc>
        <w:tc>
          <w:tcPr>
            <w:tcW w:w="6912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shd w:fill="auto" w:val="clear"/>
              </w:rPr>
              <w:t>Значение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в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организации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ind w:left="-2" w:right="8" w:hanging="11"/>
              <w:rPr>
                <w:lang w:val="en-US"/>
              </w:rPr>
            </w:pPr>
            <w:r>
              <w:rPr>
                <w:shd w:fill="auto" w:val="clear"/>
                <w:lang w:val="en-US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ind w:left="-2" w:right="8" w:hanging="11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6912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ind w:left="-2" w:right="8" w:hanging="11"/>
              <w:rPr>
                <w:lang w:val="en-US"/>
              </w:rPr>
            </w:pPr>
            <w:r>
              <w:rPr>
                <w:shd w:fill="auto" w:val="clear"/>
                <w:lang w:val="en-US"/>
              </w:rPr>
              <w:t>2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ind w:left="-2" w:right="8" w:hanging="11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6912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ind w:left="-2" w:right="8" w:hanging="11"/>
              <w:rPr>
                <w:lang w:val="en-US"/>
              </w:rPr>
            </w:pPr>
            <w:r>
              <w:rPr>
                <w:shd w:fill="auto" w:val="clear"/>
                <w:lang w:val="en-US"/>
              </w:rPr>
              <w:t>3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ind w:left="-2" w:right="8" w:hanging="11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6912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ind w:left="-2" w:right="8" w:hanging="11"/>
              <w:rPr>
                <w:lang w:val="en-US"/>
              </w:rPr>
            </w:pPr>
            <w:r>
              <w:rPr>
                <w:shd w:fill="auto" w:val="clear"/>
                <w:lang w:val="en-US"/>
              </w:rPr>
              <w:t>4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ind w:left="-2" w:right="8" w:hanging="11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6912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ind w:left="-2" w:right="8" w:hanging="11"/>
              <w:rPr>
                <w:lang w:val="en-US"/>
              </w:rPr>
            </w:pPr>
            <w:r>
              <w:rPr>
                <w:shd w:fill="auto" w:val="clear"/>
                <w:lang w:val="en-US"/>
              </w:rPr>
              <w:t>5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ind w:left="-2" w:right="8" w:hanging="11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6912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widowControl w:val="false"/>
        <w:rPr/>
      </w:pPr>
      <w:r>
        <w:rPr/>
      </w:r>
    </w:p>
    <w:p>
      <w:pPr>
        <w:pStyle w:val="Normal"/>
        <w:rPr>
          <w:lang w:val="en-US"/>
        </w:rPr>
      </w:pPr>
      <w:r>
        <w:rPr>
          <w:shd w:fill="auto" w:val="clear"/>
        </w:rPr>
        <w:t>33.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Основные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книги,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статьи,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телепрограммы,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содержащие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информацию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(дайте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список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названий,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авторов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программ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укажите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показа):</w:t>
      </w:r>
      <w:r>
        <w:rPr>
          <w:rFonts w:eastAsia="Times New Roman" w:cs="Times New Roman"/>
          <w:shd w:fill="auto" w:val="clear"/>
        </w:rPr>
        <w:t xml:space="preserve"> </w:t>
      </w:r>
    </w:p>
    <w:p>
      <w:pPr>
        <w:pStyle w:val="Normal"/>
        <w:widowControl w:val="false"/>
        <w:rPr>
          <w:lang w:val="en-US"/>
        </w:rPr>
      </w:pPr>
      <w:r>
        <w:rPr>
          <w:lang w:val="en-US"/>
        </w:rPr>
        <w:t>1.</w:t>
      </w:r>
    </w:p>
    <w:p>
      <w:pPr>
        <w:pStyle w:val="Normal"/>
        <w:widowControl w:val="false"/>
        <w:rPr>
          <w:lang w:val="en-US"/>
        </w:rPr>
      </w:pPr>
      <w:r>
        <w:rPr>
          <w:lang w:val="en-US"/>
        </w:rPr>
        <w:t>2.</w:t>
      </w:r>
    </w:p>
    <w:p>
      <w:pPr>
        <w:pStyle w:val="Normal"/>
        <w:widowControl w:val="false"/>
        <w:rPr/>
      </w:pPr>
      <w:r>
        <w:rPr>
          <w:lang w:val="en-US"/>
        </w:rPr>
        <w:t>3.</w:t>
      </w:r>
    </w:p>
    <w:p>
      <w:pPr>
        <w:pStyle w:val="Normal"/>
        <w:rPr>
          <w:i/>
          <w:i/>
        </w:rPr>
      </w:pPr>
      <w:r>
        <w:rPr>
          <w:shd w:fill="auto" w:val="clear"/>
        </w:rPr>
        <w:t>34.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общем,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прессе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рассматривается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как______________________</w:t>
      </w:r>
    </w:p>
    <w:p>
      <w:pPr>
        <w:pStyle w:val="Normal"/>
        <w:rPr>
          <w:lang w:val="en-US"/>
        </w:rPr>
      </w:pPr>
      <w:r>
        <w:rPr>
          <w:i/>
          <w:shd w:fill="auto" w:val="clear"/>
        </w:rPr>
        <w:t>Добавьте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любую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важную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или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полезную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информацию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о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группе,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которая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не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упоминалась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в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данном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профиле</w:t>
      </w:r>
      <w:r>
        <w:rPr>
          <w:rFonts w:eastAsia="Times New Roman" w:cs="Times New Roman"/>
          <w:i/>
          <w:shd w:fill="auto" w:val="clear"/>
        </w:rPr>
        <w:t xml:space="preserve"> </w:t>
      </w:r>
      <w:r>
        <w:rPr>
          <w:i/>
          <w:shd w:fill="auto" w:val="clear"/>
        </w:rPr>
        <w:t>(описании)</w:t>
      </w:r>
      <w:r>
        <w:rPr>
          <w:i/>
          <w:shd w:fill="auto" w:val="clear"/>
          <w:lang w:val="en-US"/>
        </w:rPr>
        <w:t>:</w:t>
      </w:r>
    </w:p>
    <w:p>
      <w:pPr>
        <w:pStyle w:val="Normal"/>
        <w:widowControl w:val="false"/>
        <w:rPr/>
      </w:pPr>
      <w:r>
        <w:rPr>
          <w:shd w:fill="auto" w:val="clear"/>
          <w:lang w:val="en-US"/>
        </w:rPr>
        <w:t>Copyright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2000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by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Livia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Bardin</w:t>
      </w:r>
    </w:p>
    <w:p>
      <w:pPr>
        <w:pStyle w:val="Normal"/>
        <w:rPr/>
      </w:pPr>
      <w:r>
        <w:rPr/>
        <w:t>Дата:_________________________</w:t>
      </w:r>
    </w:p>
    <w:p>
      <w:pPr>
        <w:pStyle w:val="1"/>
        <w:numPr>
          <w:ilvl w:val="0"/>
          <w:numId w:val="2"/>
        </w:numPr>
        <w:ind w:left="432" w:right="0" w:hanging="432"/>
        <w:rPr/>
      </w:pPr>
      <w:bookmarkStart w:id="52" w:name="__RefHeading__172_1608358538"/>
      <w:bookmarkEnd w:id="52"/>
      <w:r>
        <w:rPr>
          <w:shd w:fill="auto" w:val="clear"/>
        </w:rPr>
        <w:t>Положение,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находится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данный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момент</w:t>
      </w:r>
    </w:p>
    <w:p>
      <w:pPr>
        <w:pStyle w:val="Normal"/>
        <w:rPr>
          <w:b/>
          <w:b/>
        </w:rPr>
      </w:pPr>
      <w:r>
        <w:rPr>
          <w:shd w:fill="auto" w:val="clear"/>
        </w:rPr>
        <w:t>Отметьте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галочкой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все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указанные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пункты,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касающиеся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человека,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хотите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помочь.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Затем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просмотрите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отмеченные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пункты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выделите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них,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где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и/или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друзья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могут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что-нибудь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сделать,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чтобы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влиянием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вызвать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изменения.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Перечислите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выделенные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пункты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порядке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важности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организации.</w:t>
      </w:r>
    </w:p>
    <w:p>
      <w:pPr>
        <w:pStyle w:val="2"/>
        <w:numPr>
          <w:ilvl w:val="1"/>
          <w:numId w:val="2"/>
        </w:numPr>
        <w:ind w:left="576" w:right="0" w:hanging="576"/>
        <w:rPr>
          <w:lang w:val="en-US"/>
        </w:rPr>
      </w:pPr>
      <w:bookmarkStart w:id="53" w:name="__RefHeading__174_1608358538"/>
      <w:bookmarkEnd w:id="53"/>
      <w:r>
        <w:rPr>
          <w:b/>
          <w:shd w:fill="auto" w:val="clear"/>
        </w:rPr>
        <w:t>Привлекательные</w:t>
      </w:r>
      <w:r>
        <w:rPr>
          <w:rFonts w:eastAsia="Arial"/>
          <w:b/>
          <w:shd w:fill="auto" w:val="clear"/>
        </w:rPr>
        <w:t xml:space="preserve"> </w:t>
      </w:r>
      <w:r>
        <w:rPr>
          <w:b/>
          <w:shd w:fill="auto" w:val="clear"/>
        </w:rPr>
        <w:t>моменты</w:t>
      </w:r>
      <w:r>
        <w:rPr>
          <w:rFonts w:eastAsia="Arial"/>
          <w:b/>
          <w:shd w:fill="auto" w:val="clear"/>
          <w:lang w:val="en-US"/>
        </w:rPr>
        <w:t xml:space="preserve"> </w:t>
      </w:r>
      <w:r>
        <w:rPr>
          <w:b/>
          <w:shd w:fill="auto" w:val="clear"/>
        </w:rPr>
        <w:t>в</w:t>
      </w:r>
      <w:r>
        <w:rPr>
          <w:rFonts w:eastAsia="Arial"/>
          <w:b/>
          <w:shd w:fill="auto" w:val="clear"/>
          <w:lang w:val="en-US"/>
        </w:rPr>
        <w:t xml:space="preserve"> </w:t>
      </w:r>
      <w:r>
        <w:rPr>
          <w:b/>
          <w:shd w:fill="auto" w:val="clear"/>
        </w:rPr>
        <w:t>группе</w:t>
      </w:r>
    </w:p>
    <w:p>
      <w:pPr>
        <w:pStyle w:val="Normal"/>
        <w:rPr/>
      </w:pPr>
      <w:r>
        <w:rPr>
          <w:shd w:fill="auto" w:val="clear"/>
          <w:lang w:val="en-US"/>
        </w:rPr>
        <w:t>____</w:t>
      </w:r>
      <w:r>
        <w:rPr>
          <w:shd w:fill="auto" w:val="clear"/>
        </w:rPr>
        <w:t>новые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друзья</w:t>
      </w:r>
    </w:p>
    <w:p>
      <w:pPr>
        <w:pStyle w:val="Normal"/>
        <w:rPr/>
      </w:pPr>
      <w:r>
        <w:rPr>
          <w:shd w:fill="auto" w:val="clear"/>
        </w:rPr>
        <w:t>____новые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умения</w:t>
      </w:r>
    </w:p>
    <w:p>
      <w:pPr>
        <w:pStyle w:val="Normal"/>
        <w:rPr/>
      </w:pPr>
      <w:r>
        <w:rPr>
          <w:shd w:fill="auto" w:val="clear"/>
        </w:rPr>
        <w:t>____экономическая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безопасность,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уверенность</w:t>
      </w:r>
    </w:p>
    <w:p>
      <w:pPr>
        <w:pStyle w:val="Normal"/>
        <w:widowControl w:val="false"/>
        <w:rPr/>
      </w:pPr>
      <w:r>
        <w:rPr>
          <w:shd w:fill="auto" w:val="clear"/>
        </w:rPr>
        <w:t>____нетрадиционная,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нешаблонная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жизнь</w:t>
      </w:r>
    </w:p>
    <w:p>
      <w:pPr>
        <w:pStyle w:val="Normal"/>
        <w:rPr>
          <w:lang w:val="en-US"/>
        </w:rPr>
      </w:pPr>
      <w:r>
        <w:rPr>
          <w:shd w:fill="auto" w:val="clear"/>
        </w:rPr>
        <w:t>____идеалистические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цели</w:t>
      </w:r>
    </w:p>
    <w:p>
      <w:pPr>
        <w:pStyle w:val="Normal"/>
        <w:rPr/>
      </w:pPr>
      <w:r>
        <w:rPr>
          <w:shd w:fill="auto" w:val="clear"/>
          <w:lang w:val="en-US"/>
        </w:rPr>
        <w:t>____</w:t>
      </w:r>
      <w:r>
        <w:rPr>
          <w:shd w:fill="auto" w:val="clear"/>
        </w:rPr>
        <w:t>духовная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деятельность</w:t>
      </w:r>
    </w:p>
    <w:p>
      <w:pPr>
        <w:pStyle w:val="Normal"/>
        <w:rPr/>
      </w:pPr>
      <w:r>
        <w:rPr>
          <w:shd w:fill="auto" w:val="clear"/>
        </w:rPr>
        <w:t>____чувство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принадлежности</w:t>
      </w:r>
    </w:p>
    <w:p>
      <w:pPr>
        <w:pStyle w:val="Normal"/>
        <w:rPr>
          <w:lang w:val="en-US"/>
        </w:rPr>
      </w:pPr>
      <w:r>
        <w:rPr>
          <w:shd w:fill="auto" w:val="clear"/>
        </w:rPr>
        <w:t>____чувство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элитарности</w:t>
      </w:r>
    </w:p>
    <w:p>
      <w:pPr>
        <w:pStyle w:val="Normal"/>
        <w:widowControl w:val="false"/>
        <w:rPr/>
      </w:pPr>
      <w:r>
        <w:rPr>
          <w:shd w:fill="auto" w:val="clear"/>
          <w:lang w:val="en-US"/>
        </w:rPr>
        <w:t>_</w:t>
      </w:r>
      <w:r>
        <w:rPr>
          <w:shd w:fill="auto" w:val="clear"/>
        </w:rPr>
        <w:t>___зависимость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лидера</w:t>
      </w:r>
    </w:p>
    <w:p>
      <w:pPr>
        <w:pStyle w:val="Normal"/>
        <w:widowControl w:val="false"/>
        <w:rPr>
          <w:b/>
          <w:b/>
        </w:rPr>
      </w:pPr>
      <w:r>
        <w:rPr>
          <w:shd w:fill="auto" w:val="clear"/>
        </w:rPr>
        <w:t>Другое</w:t>
      </w:r>
      <w:r>
        <w:rPr>
          <w:shd w:fill="auto" w:val="clear"/>
          <w:lang w:val="en-US"/>
        </w:rPr>
        <w:t>:_________________________________</w:t>
      </w:r>
    </w:p>
    <w:p>
      <w:pPr>
        <w:pStyle w:val="2"/>
        <w:numPr>
          <w:ilvl w:val="1"/>
          <w:numId w:val="2"/>
        </w:numPr>
        <w:ind w:left="576" w:right="0" w:hanging="576"/>
        <w:rPr>
          <w:b/>
          <w:b/>
          <w:lang w:val="en-US"/>
        </w:rPr>
      </w:pPr>
      <w:bookmarkStart w:id="54" w:name="__RefHeading__176_1608358538"/>
      <w:bookmarkEnd w:id="54"/>
      <w:r>
        <w:rPr>
          <w:b/>
          <w:shd w:fill="auto" w:val="clear"/>
        </w:rPr>
        <w:t>Привлекательные</w:t>
      </w:r>
      <w:r>
        <w:rPr>
          <w:rFonts w:eastAsia="Arial"/>
          <w:b/>
          <w:shd w:fill="auto" w:val="clear"/>
        </w:rPr>
        <w:t xml:space="preserve"> </w:t>
      </w:r>
      <w:r>
        <w:rPr>
          <w:b/>
          <w:shd w:fill="auto" w:val="clear"/>
        </w:rPr>
        <w:t>моменты</w:t>
      </w:r>
      <w:r>
        <w:rPr>
          <w:rFonts w:eastAsia="Arial"/>
          <w:b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внешнем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мире</w:t>
      </w:r>
    </w:p>
    <w:p>
      <w:pPr>
        <w:pStyle w:val="Style25"/>
        <w:rPr>
          <w:b/>
          <w:b/>
        </w:rPr>
      </w:pPr>
      <w:r>
        <w:rPr>
          <w:b/>
          <w:shd w:fill="auto" w:val="clear"/>
          <w:lang w:val="en-US"/>
        </w:rPr>
        <w:t>____</w:t>
      </w:r>
      <w:r>
        <w:rPr>
          <w:shd w:fill="auto" w:val="clear"/>
        </w:rPr>
        <w:t>старые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друзья</w:t>
      </w:r>
    </w:p>
    <w:p>
      <w:pPr>
        <w:pStyle w:val="Style25"/>
        <w:rPr>
          <w:lang w:val="en-US"/>
        </w:rPr>
      </w:pPr>
      <w:r>
        <w:rPr>
          <w:b/>
          <w:shd w:fill="auto" w:val="clear"/>
        </w:rPr>
        <w:t>____</w:t>
      </w:r>
      <w:r>
        <w:rPr>
          <w:shd w:fill="auto" w:val="clear"/>
        </w:rPr>
        <w:t>старые,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давнишние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интересы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хобби</w:t>
      </w:r>
    </w:p>
    <w:p>
      <w:pPr>
        <w:pStyle w:val="Style25"/>
        <w:rPr>
          <w:lang w:val="en-US"/>
        </w:rPr>
      </w:pPr>
      <w:r>
        <w:rPr>
          <w:shd w:fill="auto" w:val="clear"/>
          <w:lang w:val="en-US"/>
        </w:rPr>
        <w:t>____</w:t>
      </w:r>
      <w:r>
        <w:rPr>
          <w:shd w:fill="auto" w:val="clear"/>
        </w:rPr>
        <w:t>семья</w:t>
      </w:r>
    </w:p>
    <w:p>
      <w:pPr>
        <w:pStyle w:val="Style25"/>
        <w:rPr/>
      </w:pPr>
      <w:r>
        <w:rPr>
          <w:shd w:fill="auto" w:val="clear"/>
          <w:lang w:val="en-US"/>
        </w:rPr>
        <w:t>____</w:t>
      </w:r>
      <w:r>
        <w:rPr>
          <w:shd w:fill="auto" w:val="clear"/>
        </w:rPr>
        <w:t>карьерный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рост</w:t>
      </w:r>
    </w:p>
    <w:p>
      <w:pPr>
        <w:pStyle w:val="Style25"/>
        <w:rPr/>
      </w:pPr>
      <w:r>
        <w:rPr>
          <w:shd w:fill="auto" w:val="clear"/>
        </w:rPr>
        <w:t>____традиционные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обычаи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ценности</w:t>
      </w:r>
    </w:p>
    <w:p>
      <w:pPr>
        <w:pStyle w:val="Style25"/>
        <w:rPr/>
      </w:pPr>
      <w:r>
        <w:rPr>
          <w:shd w:fill="auto" w:val="clear"/>
        </w:rPr>
        <w:t>____свободное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время</w:t>
      </w:r>
    </w:p>
    <w:p>
      <w:pPr>
        <w:pStyle w:val="Style25"/>
        <w:rPr>
          <w:lang w:val="ru-RU"/>
        </w:rPr>
      </w:pPr>
      <w:r>
        <w:rPr>
          <w:shd w:fill="auto" w:val="clear"/>
        </w:rPr>
        <w:t>____финансовая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независимость</w:t>
      </w:r>
    </w:p>
    <w:p>
      <w:pPr>
        <w:pStyle w:val="Style25"/>
        <w:rPr/>
      </w:pPr>
      <w:r>
        <w:rPr>
          <w:shd w:fill="auto" w:val="clear"/>
          <w:lang w:val="ru-RU"/>
        </w:rPr>
        <w:t>____неприкосновенность</w:t>
      </w:r>
      <w:r>
        <w:rPr>
          <w:rFonts w:eastAsia="Times New Roman" w:cs="Times New Roman"/>
          <w:shd w:fill="auto" w:val="clear"/>
          <w:lang w:val="ru-RU"/>
        </w:rPr>
        <w:t xml:space="preserve"> </w:t>
      </w:r>
      <w:r>
        <w:rPr>
          <w:shd w:fill="auto" w:val="clear"/>
          <w:lang w:val="ru-RU"/>
        </w:rPr>
        <w:t>личной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жизни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(</w:t>
      </w:r>
      <w:r>
        <w:rPr>
          <w:shd w:fill="auto" w:val="clear"/>
          <w:lang w:val="en-US"/>
        </w:rPr>
        <w:t>privacy)</w:t>
      </w:r>
    </w:p>
    <w:p>
      <w:pPr>
        <w:pStyle w:val="Style25"/>
        <w:rPr/>
      </w:pPr>
      <w:r>
        <w:rPr>
          <w:shd w:fill="auto" w:val="clear"/>
        </w:rPr>
        <w:t>____материальные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блага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удовольствия</w:t>
      </w:r>
    </w:p>
    <w:p>
      <w:pPr>
        <w:pStyle w:val="Style25"/>
        <w:rPr/>
      </w:pPr>
      <w:r>
        <w:rPr>
          <w:shd w:fill="auto" w:val="clear"/>
        </w:rPr>
        <w:t>Другое</w:t>
      </w:r>
      <w:r>
        <w:rPr>
          <w:sz w:val="22"/>
          <w:szCs w:val="22"/>
          <w:shd w:fill="auto" w:val="clear"/>
        </w:rPr>
        <w:t>:_____________________________________</w:t>
      </w:r>
    </w:p>
    <w:p>
      <w:pPr>
        <w:pStyle w:val="2"/>
        <w:numPr>
          <w:ilvl w:val="1"/>
          <w:numId w:val="2"/>
        </w:numPr>
        <w:ind w:left="576" w:right="0" w:hanging="576"/>
        <w:rPr>
          <w:lang w:val="en-US"/>
        </w:rPr>
      </w:pPr>
      <w:bookmarkStart w:id="55" w:name="__RefHeading__178_1608358538"/>
      <w:bookmarkEnd w:id="55"/>
      <w:r>
        <w:rPr>
          <w:shd w:fill="auto" w:val="clear"/>
        </w:rPr>
        <w:t>Отталкивающие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стороны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внешнего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мира</w:t>
      </w:r>
    </w:p>
    <w:p>
      <w:pPr>
        <w:pStyle w:val="Style25"/>
        <w:rPr/>
      </w:pPr>
      <w:r>
        <w:rPr>
          <w:shd w:fill="auto" w:val="clear"/>
          <w:lang w:val="en-US"/>
        </w:rPr>
        <w:t>____</w:t>
      </w:r>
      <w:r>
        <w:rPr>
          <w:shd w:fill="auto" w:val="clear"/>
        </w:rPr>
        <w:t>семейные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конфликты</w:t>
      </w:r>
    </w:p>
    <w:p>
      <w:pPr>
        <w:pStyle w:val="Style25"/>
        <w:rPr/>
      </w:pPr>
      <w:r>
        <w:rPr>
          <w:shd w:fill="auto" w:val="clear"/>
        </w:rPr>
        <w:t>____неприязнь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материалистическому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обществу</w:t>
      </w:r>
    </w:p>
    <w:p>
      <w:pPr>
        <w:pStyle w:val="Style25"/>
        <w:rPr/>
      </w:pPr>
      <w:r>
        <w:rPr>
          <w:shd w:fill="auto" w:val="clear"/>
        </w:rPr>
        <w:t>____сомнения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тревоги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поводу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выбора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карьеры</w:t>
      </w:r>
    </w:p>
    <w:p>
      <w:pPr>
        <w:pStyle w:val="Style25"/>
        <w:rPr/>
      </w:pPr>
      <w:r>
        <w:rPr>
          <w:shd w:fill="auto" w:val="clear"/>
        </w:rPr>
        <w:t>____сомнения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тревоги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поводу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назначения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свиданий/сексуальности</w:t>
      </w:r>
    </w:p>
    <w:p>
      <w:pPr>
        <w:pStyle w:val="Style25"/>
        <w:rPr>
          <w:lang w:val="en-US"/>
        </w:rPr>
      </w:pPr>
      <w:r>
        <w:rPr>
          <w:shd w:fill="auto" w:val="clear"/>
        </w:rPr>
        <w:t>____нажим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целью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заставить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участвовать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конкуренции</w:t>
      </w:r>
    </w:p>
    <w:p>
      <w:pPr>
        <w:pStyle w:val="Style25"/>
        <w:rPr/>
      </w:pPr>
      <w:r>
        <w:rPr>
          <w:shd w:fill="auto" w:val="clear"/>
          <w:lang w:val="en-US"/>
        </w:rPr>
        <w:t>____</w:t>
      </w:r>
      <w:r>
        <w:rPr>
          <w:shd w:fill="auto" w:val="clear"/>
        </w:rPr>
        <w:t>недавняя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утрата</w:t>
      </w:r>
      <w:r>
        <w:rPr>
          <w:shd w:fill="auto" w:val="clear"/>
          <w:lang w:val="en-US"/>
        </w:rPr>
        <w:t>,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отказ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неудача</w:t>
      </w:r>
    </w:p>
    <w:p>
      <w:pPr>
        <w:pStyle w:val="Style25"/>
        <w:rPr/>
      </w:pPr>
      <w:r>
        <w:rPr>
          <w:shd w:fill="auto" w:val="clear"/>
        </w:rPr>
        <w:t>____одиночество,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трудности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приобретении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друзей</w:t>
      </w:r>
    </w:p>
    <w:p>
      <w:pPr>
        <w:pStyle w:val="Style25"/>
        <w:rPr/>
      </w:pPr>
      <w:r>
        <w:rPr/>
        <w:t>Другое:_______________________________</w:t>
      </w:r>
    </w:p>
    <w:p>
      <w:pPr>
        <w:pStyle w:val="2"/>
        <w:numPr>
          <w:ilvl w:val="1"/>
          <w:numId w:val="2"/>
        </w:numPr>
        <w:ind w:left="576" w:right="0" w:hanging="576"/>
        <w:rPr>
          <w:lang w:val="en-US"/>
        </w:rPr>
      </w:pPr>
      <w:bookmarkStart w:id="56" w:name="__RefHeading__180_1608358538"/>
      <w:bookmarkEnd w:id="56"/>
      <w:r>
        <w:rPr>
          <w:shd w:fill="auto" w:val="clear"/>
        </w:rPr>
        <w:t>Отталкивающие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стороны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группы</w:t>
      </w:r>
    </w:p>
    <w:p>
      <w:pPr>
        <w:pStyle w:val="Style25"/>
        <w:rPr>
          <w:lang w:val="en-US"/>
        </w:rPr>
      </w:pPr>
      <w:r>
        <w:rPr>
          <w:shd w:fill="auto" w:val="clear"/>
          <w:lang w:val="en-US"/>
        </w:rPr>
        <w:t>_</w:t>
      </w:r>
      <w:r>
        <w:rPr>
          <w:shd w:fill="auto" w:val="clear"/>
        </w:rPr>
        <w:t>___межличностные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конфликты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группы</w:t>
      </w:r>
    </w:p>
    <w:p>
      <w:pPr>
        <w:pStyle w:val="Style25"/>
        <w:rPr>
          <w:lang w:val="en-US"/>
        </w:rPr>
      </w:pPr>
      <w:r>
        <w:rPr>
          <w:shd w:fill="auto" w:val="clear"/>
          <w:lang w:val="en-US"/>
        </w:rPr>
        <w:t>____</w:t>
      </w:r>
      <w:r>
        <w:rPr>
          <w:shd w:fill="auto" w:val="clear"/>
        </w:rPr>
        <w:t>конфликты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лидером</w:t>
      </w:r>
    </w:p>
    <w:p>
      <w:pPr>
        <w:pStyle w:val="Style25"/>
        <w:rPr/>
      </w:pPr>
      <w:r>
        <w:rPr>
          <w:shd w:fill="auto" w:val="clear"/>
          <w:lang w:val="en-US"/>
        </w:rPr>
        <w:t>____</w:t>
      </w:r>
      <w:r>
        <w:rPr>
          <w:shd w:fill="auto" w:val="clear"/>
        </w:rPr>
        <w:t>требования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групповой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жизни</w:t>
      </w:r>
    </w:p>
    <w:p>
      <w:pPr>
        <w:pStyle w:val="Style25"/>
        <w:rPr>
          <w:lang w:val="en-US"/>
        </w:rPr>
      </w:pPr>
      <w:r>
        <w:rPr>
          <w:shd w:fill="auto" w:val="clear"/>
        </w:rPr>
        <w:t>____сомнения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поводу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учения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методов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практики</w:t>
      </w:r>
    </w:p>
    <w:p>
      <w:pPr>
        <w:pStyle w:val="Style25"/>
        <w:rPr/>
      </w:pPr>
      <w:r>
        <w:rPr>
          <w:shd w:fill="auto" w:val="clear"/>
          <w:lang w:val="en-US"/>
        </w:rPr>
        <w:t>____</w:t>
      </w:r>
      <w:r>
        <w:rPr>
          <w:shd w:fill="auto" w:val="clear"/>
        </w:rPr>
        <w:t>злоупотребления</w:t>
      </w:r>
      <w:r>
        <w:rPr>
          <w:shd w:fill="auto" w:val="clear"/>
          <w:lang w:val="en-US"/>
        </w:rPr>
        <w:t>,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насилие</w:t>
      </w:r>
    </w:p>
    <w:p>
      <w:pPr>
        <w:pStyle w:val="Style25"/>
        <w:rPr/>
      </w:pPr>
      <w:r>
        <w:rPr>
          <w:shd w:fill="auto" w:val="clear"/>
        </w:rPr>
        <w:t>____обнаружение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мошенничества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обмана</w:t>
      </w:r>
    </w:p>
    <w:p>
      <w:pPr>
        <w:pStyle w:val="Style25"/>
        <w:rPr/>
      </w:pPr>
      <w:r>
        <w:rPr/>
        <w:t>____болезнь</w:t>
      </w:r>
    </w:p>
    <w:p>
      <w:pPr>
        <w:pStyle w:val="Style25"/>
        <w:rPr>
          <w:lang w:val="en-US" w:eastAsia="zxx" w:bidi="zxx"/>
        </w:rPr>
      </w:pPr>
      <w:r>
        <w:rPr>
          <w:shd w:fill="auto" w:val="clear"/>
        </w:rPr>
        <w:t>Другое</w:t>
      </w:r>
      <w:r>
        <w:rPr>
          <w:shd w:fill="auto" w:val="clear"/>
          <w:lang w:val="en-US"/>
        </w:rPr>
        <w:t>:____________________________________________</w:t>
      </w:r>
    </w:p>
    <w:p>
      <w:pPr>
        <w:pStyle w:val="Style25"/>
        <w:rPr/>
      </w:pPr>
      <w:r>
        <w:rPr>
          <w:shd w:fill="auto" w:val="clear"/>
          <w:lang w:val="en-US" w:eastAsia="zxx" w:bidi="zxx"/>
        </w:rPr>
        <w:t>Copyright</w:t>
      </w:r>
      <w:r>
        <w:rPr>
          <w:rFonts w:eastAsia="Times New Roman" w:cs="Times New Roman"/>
          <w:shd w:fill="auto" w:val="clear"/>
          <w:lang w:val="en-US" w:eastAsia="zxx" w:bidi="zxx"/>
        </w:rPr>
        <w:t xml:space="preserve"> </w:t>
      </w:r>
      <w:r>
        <w:rPr>
          <w:shd w:fill="auto" w:val="clear"/>
          <w:lang w:val="en-US" w:eastAsia="zxx" w:bidi="zxx"/>
        </w:rPr>
        <w:t>2000</w:t>
      </w:r>
      <w:r>
        <w:rPr>
          <w:rFonts w:eastAsia="Times New Roman" w:cs="Times New Roman"/>
          <w:shd w:fill="auto" w:val="clear"/>
          <w:lang w:val="en-US" w:eastAsia="zxx" w:bidi="zxx"/>
        </w:rPr>
        <w:t xml:space="preserve"> </w:t>
      </w:r>
      <w:r>
        <w:rPr>
          <w:shd w:fill="auto" w:val="clear"/>
          <w:lang w:val="en-US" w:eastAsia="zxx" w:bidi="zxx"/>
        </w:rPr>
        <w:t>by</w:t>
      </w:r>
      <w:r>
        <w:rPr>
          <w:rFonts w:eastAsia="Times New Roman" w:cs="Times New Roman"/>
          <w:shd w:fill="auto" w:val="clear"/>
          <w:lang w:val="en-US" w:eastAsia="zxx" w:bidi="zxx"/>
        </w:rPr>
        <w:t xml:space="preserve"> </w:t>
      </w:r>
      <w:r>
        <w:rPr>
          <w:shd w:fill="auto" w:val="clear"/>
          <w:lang w:val="en-US" w:eastAsia="zxx" w:bidi="zxx"/>
        </w:rPr>
        <w:t>Livia</w:t>
      </w:r>
      <w:r>
        <w:rPr>
          <w:rFonts w:eastAsia="Times New Roman" w:cs="Times New Roman"/>
          <w:shd w:fill="auto" w:val="clear"/>
          <w:lang w:val="en-US" w:eastAsia="zxx" w:bidi="zxx"/>
        </w:rPr>
        <w:t xml:space="preserve"> </w:t>
      </w:r>
      <w:r>
        <w:rPr>
          <w:shd w:fill="auto" w:val="clear"/>
          <w:lang w:val="en-US" w:eastAsia="zxx" w:bidi="zxx"/>
        </w:rPr>
        <w:t>Bardin</w:t>
      </w:r>
    </w:p>
    <w:p>
      <w:pPr>
        <w:pStyle w:val="Style25"/>
        <w:rPr>
          <w:b/>
          <w:b/>
          <w:bCs/>
          <w:sz w:val="32"/>
          <w:szCs w:val="32"/>
        </w:rPr>
      </w:pPr>
      <w:r>
        <w:rPr/>
        <w:t>Дата:_________________________</w:t>
      </w:r>
    </w:p>
    <w:p>
      <w:pPr>
        <w:pStyle w:val="2"/>
        <w:numPr>
          <w:ilvl w:val="1"/>
          <w:numId w:val="2"/>
        </w:numPr>
        <w:ind w:left="576" w:right="0" w:hanging="576"/>
        <w:rPr>
          <w:i/>
          <w:i/>
          <w:iCs/>
        </w:rPr>
      </w:pPr>
      <w:bookmarkStart w:id="57" w:name="__RefHeading__182_1608358538"/>
      <w:bookmarkEnd w:id="57"/>
      <w:r>
        <w:rPr>
          <w:b/>
          <w:bCs/>
          <w:sz w:val="32"/>
          <w:szCs w:val="32"/>
          <w:shd w:fill="auto" w:val="clear"/>
        </w:rPr>
        <w:t>Формулирование</w:t>
      </w:r>
      <w:r>
        <w:rPr>
          <w:rFonts w:eastAsia="Arial"/>
          <w:b/>
          <w:bCs/>
          <w:sz w:val="32"/>
          <w:szCs w:val="32"/>
          <w:shd w:fill="auto" w:val="clear"/>
        </w:rPr>
        <w:t xml:space="preserve"> </w:t>
      </w:r>
      <w:r>
        <w:rPr>
          <w:b/>
          <w:bCs/>
          <w:sz w:val="32"/>
          <w:szCs w:val="32"/>
          <w:shd w:fill="auto" w:val="clear"/>
        </w:rPr>
        <w:t>важных</w:t>
      </w:r>
      <w:r>
        <w:rPr>
          <w:rFonts w:eastAsia="Arial"/>
          <w:b/>
          <w:bCs/>
          <w:sz w:val="32"/>
          <w:szCs w:val="32"/>
          <w:shd w:fill="auto" w:val="clear"/>
        </w:rPr>
        <w:t xml:space="preserve"> </w:t>
      </w:r>
      <w:r>
        <w:rPr>
          <w:b/>
          <w:bCs/>
          <w:sz w:val="32"/>
          <w:szCs w:val="32"/>
          <w:shd w:fill="auto" w:val="clear"/>
        </w:rPr>
        <w:t>посланий</w:t>
      </w:r>
    </w:p>
    <w:tbl>
      <w:tblPr>
        <w:tblW w:w="9737" w:type="dxa"/>
        <w:jc w:val="left"/>
        <w:tblInd w:w="0" w:type="dxa"/>
        <w:tblLayout w:type="fixed"/>
        <w:tblCellMar>
          <w:top w:w="0" w:type="dxa"/>
          <w:left w:w="35" w:type="dxa"/>
          <w:bottom w:w="0" w:type="dxa"/>
          <w:right w:w="40" w:type="dxa"/>
        </w:tblCellMar>
      </w:tblPr>
      <w:tblGrid>
        <w:gridCol w:w="4909"/>
        <w:gridCol w:w="4827"/>
      </w:tblGrid>
      <w:tr>
        <w:trPr/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>
                <w:i/>
                <w:iCs/>
                <w:shd w:fill="auto" w:val="clear"/>
              </w:rPr>
              <w:t>Сообщение,</w:t>
            </w:r>
            <w:r>
              <w:rPr>
                <w:rFonts w:eastAsia="Times New Roman" w:cs="Times New Roman"/>
                <w:i/>
                <w:iCs/>
                <w:shd w:fill="auto" w:val="clear"/>
              </w:rPr>
              <w:t xml:space="preserve"> </w:t>
            </w:r>
            <w:r>
              <w:rPr>
                <w:i/>
                <w:iCs/>
                <w:shd w:fill="auto" w:val="clear"/>
              </w:rPr>
              <w:t>которое</w:t>
            </w:r>
            <w:r>
              <w:rPr>
                <w:rFonts w:eastAsia="Times New Roman" w:cs="Times New Roman"/>
                <w:i/>
                <w:iCs/>
                <w:shd w:fill="auto" w:val="clear"/>
              </w:rPr>
              <w:t xml:space="preserve"> </w:t>
            </w:r>
            <w:r>
              <w:rPr>
                <w:i/>
                <w:iCs/>
                <w:shd w:fill="auto" w:val="clear"/>
              </w:rPr>
              <w:t>следует</w:t>
            </w:r>
            <w:r>
              <w:rPr>
                <w:rFonts w:eastAsia="Times New Roman" w:cs="Times New Roman"/>
                <w:i/>
                <w:iCs/>
                <w:shd w:fill="auto" w:val="clear"/>
              </w:rPr>
              <w:t xml:space="preserve"> </w:t>
            </w:r>
            <w:r>
              <w:rPr>
                <w:i/>
                <w:iCs/>
                <w:shd w:fill="auto" w:val="clear"/>
              </w:rPr>
              <w:t>передать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>
                <w:i/>
                <w:iCs/>
                <w:shd w:fill="auto" w:val="clear"/>
              </w:rPr>
              <w:t>Стратегии</w:t>
            </w:r>
            <w:r>
              <w:rPr>
                <w:rFonts w:eastAsia="Times New Roman" w:cs="Times New Roman"/>
                <w:i/>
                <w:iCs/>
                <w:shd w:fill="auto" w:val="clear"/>
              </w:rPr>
              <w:t xml:space="preserve"> </w:t>
            </w:r>
            <w:r>
              <w:rPr>
                <w:i/>
                <w:iCs/>
                <w:shd w:fill="auto" w:val="clear"/>
              </w:rPr>
              <w:t>общения</w:t>
            </w:r>
            <w:r>
              <w:rPr>
                <w:rFonts w:eastAsia="Times New Roman" w:cs="Times New Roman"/>
                <w:i/>
                <w:iCs/>
                <w:shd w:fill="auto" w:val="clear"/>
              </w:rPr>
              <w:t xml:space="preserve"> </w:t>
            </w:r>
            <w:r>
              <w:rPr>
                <w:i/>
                <w:iCs/>
                <w:shd w:fill="auto" w:val="clear"/>
              </w:rPr>
              <w:t>(как</w:t>
            </w:r>
            <w:r>
              <w:rPr>
                <w:rFonts w:eastAsia="Times New Roman" w:cs="Times New Roman"/>
                <w:i/>
                <w:iCs/>
                <w:shd w:fill="auto" w:val="clear"/>
              </w:rPr>
              <w:t xml:space="preserve"> </w:t>
            </w:r>
            <w:r>
              <w:rPr>
                <w:i/>
                <w:iCs/>
                <w:shd w:fill="auto" w:val="clear"/>
              </w:rPr>
              <w:t>вербальные,</w:t>
            </w:r>
            <w:r>
              <w:rPr>
                <w:rFonts w:eastAsia="Times New Roman" w:cs="Times New Roman"/>
                <w:i/>
                <w:iCs/>
                <w:shd w:fill="auto" w:val="clear"/>
              </w:rPr>
              <w:t xml:space="preserve"> </w:t>
            </w:r>
            <w:r>
              <w:rPr>
                <w:i/>
                <w:iCs/>
                <w:shd w:fill="auto" w:val="clear"/>
              </w:rPr>
              <w:t>так</w:t>
            </w:r>
            <w:r>
              <w:rPr>
                <w:rFonts w:eastAsia="Times New Roman" w:cs="Times New Roman"/>
                <w:i/>
                <w:iCs/>
                <w:shd w:fill="auto" w:val="clear"/>
              </w:rPr>
              <w:t xml:space="preserve"> </w:t>
            </w:r>
            <w:r>
              <w:rPr>
                <w:i/>
                <w:iCs/>
                <w:shd w:fill="auto" w:val="clear"/>
              </w:rPr>
              <w:t>и</w:t>
            </w:r>
            <w:r>
              <w:rPr>
                <w:rFonts w:eastAsia="Times New Roman" w:cs="Times New Roman"/>
                <w:i/>
                <w:iCs/>
                <w:shd w:fill="auto" w:val="clear"/>
              </w:rPr>
              <w:t xml:space="preserve"> </w:t>
            </w:r>
            <w:r>
              <w:rPr>
                <w:i/>
                <w:iCs/>
                <w:shd w:fill="auto" w:val="clear"/>
              </w:rPr>
              <w:t>невербальные)</w:t>
            </w:r>
          </w:p>
        </w:tc>
      </w:tr>
      <w:tr>
        <w:trPr/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>
                <w:shd w:fill="auto" w:val="clear"/>
                <w:lang w:val="en-US"/>
              </w:rPr>
              <w:t>a</w:t>
            </w:r>
            <w:r>
              <w:rPr>
                <w:shd w:fill="auto" w:val="clear"/>
              </w:rPr>
              <w:t>.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Я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(мы)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любим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тебя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и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будем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любить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всегда.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  <w:t>1.</w:t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/>
              <w:t>2.</w:t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>
                <w:shd w:fill="auto" w:val="clear"/>
              </w:rPr>
              <w:t>3.</w:t>
            </w:r>
          </w:p>
        </w:tc>
      </w:tr>
      <w:tr>
        <w:trPr/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>
                <w:shd w:fill="auto" w:val="clear"/>
                <w:lang w:val="en-US"/>
              </w:rPr>
              <w:t>b</w:t>
            </w:r>
            <w:r>
              <w:rPr>
                <w:shd w:fill="auto" w:val="clear"/>
              </w:rPr>
              <w:t>.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Мы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хотим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делить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с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тобой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семейные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радости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и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печали.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  <w:t>1.</w:t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/>
              <w:t>2.</w:t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>
                <w:shd w:fill="auto" w:val="clear"/>
              </w:rPr>
              <w:t>3.</w:t>
            </w:r>
          </w:p>
        </w:tc>
      </w:tr>
      <w:tr>
        <w:trPr/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>
                <w:shd w:fill="auto" w:val="clear"/>
                <w:lang w:val="en-US"/>
              </w:rPr>
              <w:t>c</w:t>
            </w:r>
            <w:r>
              <w:rPr>
                <w:shd w:fill="auto" w:val="clear"/>
              </w:rPr>
              <w:t>.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Мы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не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собираемся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наносить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тебе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физический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или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психологический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вред.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  <w:t>1.</w:t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/>
              <w:t>2.</w:t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>
                <w:shd w:fill="auto" w:val="clear"/>
              </w:rPr>
              <w:t>3.</w:t>
            </w:r>
          </w:p>
        </w:tc>
      </w:tr>
      <w:tr>
        <w:trPr/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>
                <w:shd w:fill="auto" w:val="clear"/>
                <w:lang w:val="en-US"/>
              </w:rPr>
              <w:t>d</w:t>
            </w:r>
            <w:r>
              <w:rPr>
                <w:shd w:fill="auto" w:val="clear"/>
              </w:rPr>
              <w:t>.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color w:val="000000"/>
                <w:shd w:fill="auto" w:val="clear"/>
              </w:rPr>
              <w:t>Мы</w:t>
            </w:r>
            <w:r>
              <w:rPr>
                <w:rFonts w:eastAsia="Times New Roman" w:cs="Times New Roman"/>
                <w:color w:val="000000"/>
                <w:shd w:fill="auto" w:val="clear"/>
              </w:rPr>
              <w:t xml:space="preserve"> </w:t>
            </w:r>
            <w:r>
              <w:rPr>
                <w:color w:val="000000"/>
                <w:shd w:fill="auto" w:val="clear"/>
              </w:rPr>
              <w:t>уважаем</w:t>
            </w:r>
            <w:r>
              <w:rPr>
                <w:rFonts w:eastAsia="Times New Roman" w:cs="Times New Roman"/>
                <w:color w:val="000000"/>
                <w:shd w:fill="auto" w:val="clear"/>
              </w:rPr>
              <w:t xml:space="preserve"> </w:t>
            </w:r>
            <w:r>
              <w:rPr>
                <w:color w:val="000000"/>
                <w:shd w:fill="auto" w:val="clear"/>
              </w:rPr>
              <w:t>твое</w:t>
            </w:r>
            <w:r>
              <w:rPr>
                <w:rFonts w:eastAsia="Times New Roman" w:cs="Times New Roman"/>
                <w:color w:val="000000"/>
                <w:shd w:fill="auto" w:val="clear"/>
              </w:rPr>
              <w:t xml:space="preserve"> </w:t>
            </w:r>
            <w:r>
              <w:rPr>
                <w:color w:val="000000"/>
                <w:shd w:fill="auto" w:val="clear"/>
              </w:rPr>
              <w:t>право</w:t>
            </w:r>
            <w:r>
              <w:rPr>
                <w:rFonts w:eastAsia="Times New Roman" w:cs="Times New Roman"/>
                <w:color w:val="000000"/>
                <w:shd w:fill="auto" w:val="clear"/>
              </w:rPr>
              <w:t xml:space="preserve"> </w:t>
            </w:r>
            <w:r>
              <w:rPr>
                <w:color w:val="000000"/>
                <w:shd w:fill="auto" w:val="clear"/>
              </w:rPr>
              <w:t>отличаться</w:t>
            </w:r>
            <w:r>
              <w:rPr>
                <w:rFonts w:eastAsia="Times New Roman" w:cs="Times New Roman"/>
                <w:color w:val="000000"/>
                <w:shd w:fill="auto" w:val="clear"/>
              </w:rPr>
              <w:t xml:space="preserve"> </w:t>
            </w:r>
            <w:r>
              <w:rPr>
                <w:color w:val="000000"/>
                <w:shd w:fill="auto" w:val="clear"/>
              </w:rPr>
              <w:t>от</w:t>
            </w:r>
            <w:r>
              <w:rPr>
                <w:rFonts w:eastAsia="Times New Roman" w:cs="Times New Roman"/>
                <w:color w:val="000000"/>
                <w:shd w:fill="auto" w:val="clear"/>
              </w:rPr>
              <w:t xml:space="preserve"> </w:t>
            </w:r>
            <w:r>
              <w:rPr>
                <w:color w:val="000000"/>
                <w:shd w:fill="auto" w:val="clear"/>
              </w:rPr>
              <w:t>нас</w:t>
            </w:r>
            <w:r>
              <w:rPr>
                <w:rFonts w:eastAsia="Times New Roman" w:cs="Times New Roman"/>
                <w:color w:val="000000"/>
                <w:shd w:fill="auto" w:val="clear"/>
              </w:rPr>
              <w:t xml:space="preserve"> — </w:t>
            </w:r>
            <w:r>
              <w:rPr>
                <w:color w:val="000000"/>
                <w:shd w:fill="auto" w:val="clear"/>
              </w:rPr>
              <w:t>даже</w:t>
            </w:r>
            <w:r>
              <w:rPr>
                <w:rFonts w:eastAsia="Times New Roman" w:cs="Times New Roman"/>
                <w:color w:val="000000"/>
                <w:shd w:fill="auto" w:val="clear"/>
              </w:rPr>
              <w:t xml:space="preserve"> </w:t>
            </w:r>
            <w:r>
              <w:rPr>
                <w:color w:val="000000"/>
                <w:shd w:fill="auto" w:val="clear"/>
              </w:rPr>
              <w:t>отклонять</w:t>
            </w:r>
            <w:r>
              <w:rPr>
                <w:rFonts w:eastAsia="Times New Roman" w:cs="Times New Roman"/>
                <w:color w:val="000000"/>
                <w:shd w:fill="auto" w:val="clear"/>
              </w:rPr>
              <w:t xml:space="preserve"> </w:t>
            </w:r>
            <w:r>
              <w:rPr>
                <w:color w:val="000000"/>
                <w:shd w:fill="auto" w:val="clear"/>
              </w:rPr>
              <w:t>веру</w:t>
            </w:r>
            <w:r>
              <w:rPr>
                <w:rFonts w:eastAsia="Times New Roman" w:cs="Times New Roman"/>
                <w:color w:val="000000"/>
                <w:shd w:fill="auto" w:val="clear"/>
              </w:rPr>
              <w:t xml:space="preserve"> </w:t>
            </w:r>
            <w:r>
              <w:rPr>
                <w:color w:val="000000"/>
                <w:shd w:fill="auto" w:val="clear"/>
              </w:rPr>
              <w:t>и</w:t>
            </w:r>
            <w:r>
              <w:rPr>
                <w:rFonts w:eastAsia="Times New Roman" w:cs="Times New Roman"/>
                <w:color w:val="000000"/>
                <w:shd w:fill="auto" w:val="clear"/>
              </w:rPr>
              <w:t xml:space="preserve"> </w:t>
            </w:r>
            <w:r>
              <w:rPr>
                <w:color w:val="000000"/>
                <w:shd w:fill="auto" w:val="clear"/>
              </w:rPr>
              <w:t>идеалы,</w:t>
            </w:r>
            <w:r>
              <w:rPr>
                <w:rFonts w:eastAsia="Times New Roman" w:cs="Times New Roman"/>
                <w:color w:val="000000"/>
                <w:shd w:fill="auto" w:val="clear"/>
              </w:rPr>
              <w:t xml:space="preserve"> </w:t>
            </w:r>
            <w:r>
              <w:rPr>
                <w:color w:val="000000"/>
                <w:shd w:fill="auto" w:val="clear"/>
              </w:rPr>
              <w:t>которые</w:t>
            </w:r>
            <w:r>
              <w:rPr>
                <w:rFonts w:eastAsia="Times New Roman" w:cs="Times New Roman"/>
                <w:color w:val="000000"/>
                <w:shd w:fill="auto" w:val="clear"/>
              </w:rPr>
              <w:t xml:space="preserve"> </w:t>
            </w:r>
            <w:r>
              <w:rPr>
                <w:color w:val="000000"/>
                <w:shd w:fill="auto" w:val="clear"/>
              </w:rPr>
              <w:t>нам</w:t>
            </w:r>
            <w:r>
              <w:rPr>
                <w:rFonts w:eastAsia="Times New Roman" w:cs="Times New Roman"/>
                <w:color w:val="000000"/>
                <w:shd w:fill="auto" w:val="clear"/>
              </w:rPr>
              <w:t xml:space="preserve"> </w:t>
            </w:r>
            <w:r>
              <w:rPr>
                <w:color w:val="000000"/>
                <w:shd w:fill="auto" w:val="clear"/>
              </w:rPr>
              <w:t>очень</w:t>
            </w:r>
            <w:r>
              <w:rPr>
                <w:rFonts w:eastAsia="Times New Roman" w:cs="Times New Roman"/>
                <w:color w:val="000000"/>
                <w:shd w:fill="auto" w:val="clear"/>
              </w:rPr>
              <w:t xml:space="preserve"> </w:t>
            </w:r>
            <w:r>
              <w:rPr>
                <w:color w:val="000000"/>
                <w:shd w:fill="auto" w:val="clear"/>
              </w:rPr>
              <w:t>дороги</w:t>
            </w:r>
            <w:r>
              <w:rPr>
                <w:shd w:fill="auto" w:val="clear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  <w:t>1.</w:t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/>
              <w:t>2.</w:t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>
                <w:shd w:fill="auto" w:val="clear"/>
              </w:rPr>
              <w:t>3.</w:t>
            </w:r>
          </w:p>
        </w:tc>
      </w:tr>
      <w:tr>
        <w:trPr/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>
                <w:shd w:fill="auto" w:val="clear"/>
                <w:lang w:val="en-US"/>
              </w:rPr>
              <w:t>e</w:t>
            </w:r>
            <w:r>
              <w:rPr>
                <w:shd w:fill="auto" w:val="clear"/>
              </w:rPr>
              <w:t>.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С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нами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ты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будешь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в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безопасности.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>
            <w:pPr>
              <w:pStyle w:val="Normal"/>
              <w:widowControl w:val="false"/>
              <w:shd w:val="clear" w:fill="FFFFFF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>
            <w:pPr>
              <w:pStyle w:val="Normal"/>
              <w:widowControl w:val="false"/>
              <w:shd w:val="clear" w:fill="FFFFFF"/>
              <w:rPr>
                <w:lang w:val="en-US"/>
              </w:rPr>
            </w:pPr>
            <w:r>
              <w:rPr>
                <w:shd w:fill="auto" w:val="clear"/>
                <w:lang w:val="en-US"/>
              </w:rPr>
              <w:t>3.</w:t>
            </w:r>
          </w:p>
        </w:tc>
      </w:tr>
      <w:tr>
        <w:trPr/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>
                <w:shd w:fill="auto" w:val="clear"/>
                <w:lang w:val="en-US"/>
              </w:rPr>
              <w:t>f</w:t>
            </w:r>
            <w:r>
              <w:rPr>
                <w:shd w:fill="auto" w:val="clear"/>
              </w:rPr>
              <w:t>.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Если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когда-нибудь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ты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придешь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к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нам,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нуждаясь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в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помощи,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мы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поможем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тебе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всем,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чем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сможем.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>
            <w:pPr>
              <w:pStyle w:val="Normal"/>
              <w:widowControl w:val="false"/>
              <w:shd w:val="clear" w:fill="FFFFFF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>
            <w:pPr>
              <w:pStyle w:val="Normal"/>
              <w:widowControl w:val="false"/>
              <w:shd w:val="clear" w:fill="FFFFFF"/>
              <w:rPr>
                <w:lang w:val="en-US"/>
              </w:rPr>
            </w:pPr>
            <w:r>
              <w:rPr>
                <w:shd w:fill="auto" w:val="clear"/>
                <w:lang w:val="en-US"/>
              </w:rPr>
              <w:t>3.</w:t>
            </w:r>
          </w:p>
        </w:tc>
      </w:tr>
    </w:tbl>
    <w:p>
      <w:pPr>
        <w:pStyle w:val="Normal"/>
        <w:widowControl w:val="false"/>
        <w:rPr/>
      </w:pPr>
      <w:r>
        <w:rPr>
          <w:shd w:fill="auto" w:val="clear"/>
          <w:lang w:val="en-US"/>
        </w:rPr>
        <w:t>Copyright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2000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by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Livia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Bardin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shd w:fill="auto" w:val="clear"/>
        </w:rPr>
        <w:t>Дата</w:t>
      </w:r>
      <w:r>
        <w:rPr>
          <w:shd w:fill="auto" w:val="clear"/>
          <w:lang w:val="en-US"/>
        </w:rPr>
        <w:t>:_________________________</w:t>
      </w:r>
    </w:p>
    <w:p>
      <w:pPr>
        <w:pStyle w:val="2"/>
        <w:numPr>
          <w:ilvl w:val="1"/>
          <w:numId w:val="2"/>
        </w:numPr>
        <w:ind w:left="576" w:right="0" w:hanging="576"/>
        <w:rPr/>
      </w:pPr>
      <w:bookmarkStart w:id="58" w:name="__RefHeading__184_1608358538"/>
      <w:bookmarkEnd w:id="58"/>
      <w:r>
        <w:rPr>
          <w:b/>
          <w:bCs/>
          <w:sz w:val="32"/>
          <w:szCs w:val="32"/>
          <w:shd w:fill="auto" w:val="clear"/>
        </w:rPr>
        <w:t>Использование</w:t>
      </w:r>
      <w:r>
        <w:rPr>
          <w:rFonts w:eastAsia="Arial"/>
          <w:b/>
          <w:bCs/>
          <w:sz w:val="32"/>
          <w:szCs w:val="32"/>
          <w:shd w:fill="auto" w:val="clear"/>
          <w:lang w:val="en-US"/>
        </w:rPr>
        <w:t xml:space="preserve"> </w:t>
      </w:r>
      <w:r>
        <w:rPr>
          <w:b/>
          <w:bCs/>
          <w:sz w:val="32"/>
          <w:szCs w:val="32"/>
          <w:shd w:fill="auto" w:val="clear"/>
        </w:rPr>
        <w:t>языка</w:t>
      </w:r>
      <w:r>
        <w:rPr>
          <w:rFonts w:eastAsia="Arial"/>
          <w:b/>
          <w:bCs/>
          <w:sz w:val="32"/>
          <w:szCs w:val="32"/>
          <w:shd w:fill="auto" w:val="clear"/>
          <w:lang w:val="en-US"/>
        </w:rPr>
        <w:t xml:space="preserve"> </w:t>
      </w:r>
      <w:r>
        <w:rPr>
          <w:b/>
          <w:bCs/>
          <w:sz w:val="32"/>
          <w:szCs w:val="32"/>
          <w:shd w:fill="auto" w:val="clear"/>
        </w:rPr>
        <w:t>в</w:t>
      </w:r>
      <w:r>
        <w:rPr>
          <w:rFonts w:eastAsia="Arial"/>
          <w:b/>
          <w:bCs/>
          <w:sz w:val="32"/>
          <w:szCs w:val="32"/>
          <w:shd w:fill="auto" w:val="clear"/>
        </w:rPr>
        <w:t xml:space="preserve"> </w:t>
      </w:r>
      <w:r>
        <w:rPr>
          <w:b/>
          <w:bCs/>
          <w:sz w:val="32"/>
          <w:szCs w:val="32"/>
          <w:shd w:fill="auto" w:val="clear"/>
        </w:rPr>
        <w:t>личном</w:t>
      </w:r>
      <w:r>
        <w:rPr>
          <w:rFonts w:eastAsia="Arial"/>
          <w:b/>
          <w:bCs/>
          <w:sz w:val="32"/>
          <w:szCs w:val="32"/>
          <w:shd w:fill="auto" w:val="clear"/>
        </w:rPr>
        <w:t xml:space="preserve"> </w:t>
      </w:r>
      <w:r>
        <w:rPr>
          <w:b/>
          <w:bCs/>
          <w:sz w:val="32"/>
          <w:szCs w:val="32"/>
          <w:shd w:fill="auto" w:val="clear"/>
        </w:rPr>
        <w:t>общении</w:t>
      </w:r>
    </w:p>
    <w:p>
      <w:pPr>
        <w:pStyle w:val="Normal"/>
        <w:rPr>
          <w:i/>
          <w:i/>
          <w:iCs/>
        </w:rPr>
      </w:pPr>
      <w:r>
        <w:rPr>
          <w:shd w:fill="auto" w:val="clear"/>
        </w:rPr>
        <w:t>Переведите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предложения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«группояз»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впишите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пустые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ячейки.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Практикуйтесь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проговаривать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тех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пор,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научитесь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произносить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бегло.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Представьте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ваши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последующие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замечания.</w:t>
      </w:r>
    </w:p>
    <w:tbl>
      <w:tblPr>
        <w:tblW w:w="9737" w:type="dxa"/>
        <w:jc w:val="left"/>
        <w:tblInd w:w="0" w:type="dxa"/>
        <w:tblLayout w:type="fixed"/>
        <w:tblCellMar>
          <w:top w:w="0" w:type="dxa"/>
          <w:left w:w="35" w:type="dxa"/>
          <w:bottom w:w="0" w:type="dxa"/>
          <w:right w:w="40" w:type="dxa"/>
        </w:tblCellMar>
      </w:tblPr>
      <w:tblGrid>
        <w:gridCol w:w="4896"/>
        <w:gridCol w:w="4840"/>
      </w:tblGrid>
      <w:tr>
        <w:trPr/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>
                <w:i/>
                <w:iCs/>
                <w:shd w:fill="auto" w:val="clear"/>
              </w:rPr>
              <w:t>Русский</w:t>
            </w:r>
            <w:r>
              <w:rPr>
                <w:rFonts w:eastAsia="Times New Roman" w:cs="Times New Roman"/>
                <w:i/>
                <w:iCs/>
                <w:shd w:fill="auto" w:val="clear"/>
              </w:rPr>
              <w:t xml:space="preserve"> </w:t>
            </w:r>
            <w:r>
              <w:rPr>
                <w:i/>
                <w:iCs/>
                <w:shd w:fill="auto" w:val="clear"/>
              </w:rPr>
              <w:t>язык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>
                <w:i/>
                <w:iCs/>
                <w:shd w:fill="auto" w:val="clear"/>
              </w:rPr>
              <w:t>Язык</w:t>
            </w:r>
            <w:r>
              <w:rPr>
                <w:rFonts w:eastAsia="Times New Roman" w:cs="Times New Roman"/>
                <w:i/>
                <w:iCs/>
                <w:shd w:fill="auto" w:val="clear"/>
              </w:rPr>
              <w:t xml:space="preserve"> </w:t>
            </w:r>
            <w:r>
              <w:rPr>
                <w:i/>
                <w:iCs/>
                <w:shd w:fill="auto" w:val="clear"/>
              </w:rPr>
              <w:t>группы</w:t>
            </w:r>
            <w:r>
              <w:rPr>
                <w:rFonts w:eastAsia="Times New Roman" w:cs="Times New Roman"/>
                <w:i/>
                <w:iCs/>
                <w:shd w:fill="auto" w:val="clear"/>
              </w:rPr>
              <w:t xml:space="preserve"> </w:t>
            </w:r>
            <w:r>
              <w:rPr>
                <w:i/>
                <w:iCs/>
                <w:shd w:fill="auto" w:val="clear"/>
              </w:rPr>
              <w:t>(группояз)</w:t>
            </w:r>
          </w:p>
        </w:tc>
      </w:tr>
      <w:tr>
        <w:trPr/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>
                <w:shd w:fill="auto" w:val="clear"/>
              </w:rPr>
              <w:t>1.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Расскажи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мне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о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диетических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правилах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группы.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/>
            </w:r>
          </w:p>
        </w:tc>
      </w:tr>
      <w:tr>
        <w:trPr/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>
                <w:shd w:fill="auto" w:val="clear"/>
                <w:lang w:val="en-US"/>
              </w:rPr>
              <w:t>2.</w:t>
            </w:r>
            <w:r>
              <w:rPr>
                <w:rFonts w:eastAsia="Times New Roman" w:cs="Times New Roman"/>
                <w:shd w:fill="auto" w:val="clear"/>
                <w:lang w:val="en-US"/>
              </w:rPr>
              <w:t xml:space="preserve"> </w:t>
            </w:r>
            <w:r>
              <w:rPr>
                <w:shd w:fill="auto" w:val="clear"/>
              </w:rPr>
              <w:t>Какова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цель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группы</w:t>
            </w:r>
            <w:r>
              <w:rPr>
                <w:shd w:fill="auto" w:val="clear"/>
                <w:lang w:val="en-US"/>
              </w:rPr>
              <w:t>?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hd w:val="clear" w:fill="FFFFFF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hd w:val="clear" w:fill="FFFFFF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hd w:val="clear" w:fill="FFFFFF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>
                <w:shd w:fill="auto" w:val="clear"/>
              </w:rPr>
              <w:t>3.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Как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ты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объясняешь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(выберите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одно):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прическу,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одежду,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уклонение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от?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/>
            </w:r>
          </w:p>
        </w:tc>
      </w:tr>
      <w:tr>
        <w:trPr/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>
                <w:shd w:fill="auto" w:val="clear"/>
              </w:rPr>
              <w:t>4.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Что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ты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делаешь,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чтобы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отдохнуть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и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развлечься?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/>
            </w:r>
          </w:p>
        </w:tc>
      </w:tr>
      <w:tr>
        <w:trPr/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>
                <w:shd w:fill="auto" w:val="clear"/>
              </w:rPr>
              <w:t>5.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Я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хотел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бы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услышать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больше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об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идеях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группы.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/>
            </w:r>
          </w:p>
        </w:tc>
      </w:tr>
      <w:tr>
        <w:trPr/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>
                <w:shd w:fill="auto" w:val="clear"/>
              </w:rPr>
              <w:t>6.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Для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нас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было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бы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очень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важно,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если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бы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ты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смог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приехать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домой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на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Рождество.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/>
            </w:r>
          </w:p>
        </w:tc>
      </w:tr>
      <w:tr>
        <w:trPr/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>
                <w:shd w:fill="auto" w:val="clear"/>
              </w:rPr>
              <w:t>7.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Маловероятно,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что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я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когда-нибудь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присоединюсь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к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группе,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но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я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не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понимаю,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почему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нам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нельзя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быть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близкими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в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других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отношениях.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/>
            </w:r>
          </w:p>
        </w:tc>
      </w:tr>
      <w:tr>
        <w:trPr/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>
                <w:shd w:fill="auto" w:val="clear"/>
              </w:rPr>
              <w:t>8.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Что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тебе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нравится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больше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всего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в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группе?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/>
            </w:r>
          </w:p>
        </w:tc>
      </w:tr>
      <w:tr>
        <w:trPr/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>
                <w:shd w:fill="auto" w:val="clear"/>
              </w:rPr>
              <w:t>9.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Чувства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твоего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брата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были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сильно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задеты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тем,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что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ты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не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приехал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на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его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свадьбу.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/>
            </w:r>
          </w:p>
        </w:tc>
      </w:tr>
      <w:tr>
        <w:trPr/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>
                <w:shd w:fill="auto" w:val="clear"/>
              </w:rPr>
              <w:t>10.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Я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не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понимаю,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как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это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согласуется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с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твоими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обязанностями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по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работе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(или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по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учебе).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rPr/>
            </w:pPr>
            <w:r>
              <w:rPr/>
            </w:r>
          </w:p>
        </w:tc>
      </w:tr>
    </w:tbl>
    <w:p>
      <w:pPr>
        <w:pStyle w:val="Normal"/>
        <w:widowControl w:val="false"/>
        <w:rPr/>
      </w:pPr>
      <w:r>
        <w:rPr>
          <w:shd w:fill="auto" w:val="clear"/>
          <w:lang w:val="en-US"/>
        </w:rPr>
        <w:t>Copyright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2000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by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Livia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Bardin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shd w:fill="auto" w:val="clear"/>
        </w:rPr>
        <w:t>Дата</w:t>
      </w:r>
      <w:r>
        <w:rPr>
          <w:shd w:fill="auto" w:val="clear"/>
          <w:lang w:val="en-US"/>
        </w:rPr>
        <w:t>:_________________________</w:t>
      </w:r>
    </w:p>
    <w:p>
      <w:pPr>
        <w:pStyle w:val="2"/>
        <w:numPr>
          <w:ilvl w:val="1"/>
          <w:numId w:val="2"/>
        </w:numPr>
        <w:ind w:left="576" w:right="0" w:hanging="576"/>
        <w:rPr/>
      </w:pPr>
      <w:bookmarkStart w:id="59" w:name="__RefHeading__186_1608358538"/>
      <w:bookmarkEnd w:id="59"/>
      <w:r>
        <w:rPr>
          <w:b/>
          <w:bCs/>
          <w:sz w:val="32"/>
          <w:szCs w:val="32"/>
          <w:shd w:fill="auto" w:val="clear"/>
        </w:rPr>
        <w:t>Выслушивание</w:t>
      </w:r>
      <w:r>
        <w:rPr>
          <w:rFonts w:eastAsia="Arial"/>
          <w:b/>
          <w:bCs/>
          <w:sz w:val="32"/>
          <w:szCs w:val="32"/>
          <w:shd w:fill="auto" w:val="clear"/>
          <w:lang w:val="en-US"/>
        </w:rPr>
        <w:t xml:space="preserve"> </w:t>
      </w:r>
      <w:r>
        <w:rPr>
          <w:b/>
          <w:bCs/>
          <w:sz w:val="32"/>
          <w:szCs w:val="32"/>
          <w:shd w:fill="auto" w:val="clear"/>
        </w:rPr>
        <w:t>и</w:t>
      </w:r>
      <w:r>
        <w:rPr>
          <w:rFonts w:eastAsia="Arial"/>
          <w:b/>
          <w:bCs/>
          <w:sz w:val="32"/>
          <w:szCs w:val="32"/>
          <w:shd w:fill="auto" w:val="clear"/>
          <w:lang w:val="en-US"/>
        </w:rPr>
        <w:t xml:space="preserve"> </w:t>
      </w:r>
      <w:r>
        <w:rPr>
          <w:b/>
          <w:bCs/>
          <w:sz w:val="32"/>
          <w:szCs w:val="32"/>
          <w:shd w:fill="auto" w:val="clear"/>
        </w:rPr>
        <w:t>реагирование</w:t>
      </w:r>
    </w:p>
    <w:p>
      <w:pPr>
        <w:pStyle w:val="Normal"/>
        <w:rPr/>
      </w:pPr>
      <w:r>
        <w:rPr>
          <w:shd w:fill="auto" w:val="clear"/>
        </w:rPr>
        <w:t>Первая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колонка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внизу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представляет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собой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перечисление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некоторых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типичных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высказываний,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возможно,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слышали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вовлеченного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культ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Прослушайте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сообщение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запишите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его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интерпретацию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второй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колонке.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Затем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запишите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третьей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колонке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ответную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реакцию,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которая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содержит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себе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враждебности.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начале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уже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дан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пример.</w:t>
      </w:r>
    </w:p>
    <w:p>
      <w:pPr>
        <w:pStyle w:val="Style25"/>
        <w:rPr/>
      </w:pPr>
      <w:r>
        <w:rPr/>
      </w:r>
    </w:p>
    <w:tbl>
      <w:tblPr>
        <w:tblW w:w="9737" w:type="dxa"/>
        <w:jc w:val="left"/>
        <w:tblInd w:w="0" w:type="dxa"/>
        <w:tblLayout w:type="fixed"/>
        <w:tblCellMar>
          <w:top w:w="0" w:type="dxa"/>
          <w:left w:w="35" w:type="dxa"/>
          <w:bottom w:w="0" w:type="dxa"/>
          <w:right w:w="40" w:type="dxa"/>
        </w:tblCellMar>
      </w:tblPr>
      <w:tblGrid>
        <w:gridCol w:w="2703"/>
        <w:gridCol w:w="3040"/>
        <w:gridCol w:w="3994"/>
      </w:tblGrid>
      <w:tr>
        <w:trPr/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>
                <w:i/>
                <w:i/>
                <w:iCs/>
              </w:rPr>
            </w:pPr>
            <w:r>
              <w:rPr>
                <w:i/>
                <w:iCs/>
                <w:shd w:fill="auto" w:val="clear"/>
              </w:rPr>
              <w:t>Замечание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>
                <w:i/>
                <w:i/>
                <w:iCs/>
              </w:rPr>
            </w:pPr>
            <w:r>
              <w:rPr>
                <w:i/>
                <w:iCs/>
                <w:shd w:fill="auto" w:val="clear"/>
              </w:rPr>
              <w:t>Интерпретация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firstLine="18"/>
              <w:rPr/>
            </w:pPr>
            <w:r>
              <w:rPr>
                <w:i/>
                <w:iCs/>
                <w:shd w:fill="auto" w:val="clear"/>
              </w:rPr>
              <w:t>Ответная</w:t>
            </w:r>
            <w:r>
              <w:rPr>
                <w:rFonts w:eastAsia="Times New Roman" w:cs="Times New Roman"/>
                <w:i/>
                <w:iCs/>
                <w:shd w:fill="auto" w:val="clear"/>
              </w:rPr>
              <w:t xml:space="preserve"> </w:t>
            </w:r>
            <w:r>
              <w:rPr>
                <w:i/>
                <w:iCs/>
                <w:shd w:fill="auto" w:val="clear"/>
              </w:rPr>
              <w:t>реакция</w:t>
            </w:r>
          </w:p>
        </w:tc>
      </w:tr>
      <w:tr>
        <w:trPr/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/>
            </w:pPr>
            <w:r>
              <w:rPr>
                <w:shd w:fill="auto" w:val="clear"/>
              </w:rPr>
              <w:t>Ты</w:t>
            </w:r>
            <w:r>
              <w:rPr>
                <w:rFonts w:eastAsia="Times New Roman" w:cs="Times New Roman"/>
                <w:shd w:fill="auto" w:val="clear"/>
              </w:rPr>
              <w:t xml:space="preserve"> — </w:t>
            </w:r>
            <w:r>
              <w:rPr>
                <w:shd w:fill="auto" w:val="clear"/>
              </w:rPr>
              <w:t>преступник,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грешник!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/>
            </w:pPr>
            <w:r>
              <w:rPr>
                <w:shd w:fill="auto" w:val="clear"/>
              </w:rPr>
              <w:t>Если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ты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не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с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нами,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то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против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нас.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firstLine="18"/>
              <w:rPr/>
            </w:pPr>
            <w:r>
              <w:rPr>
                <w:shd w:fill="auto" w:val="clear"/>
              </w:rPr>
              <w:t>Прости,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если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я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обидел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тебя.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Пожалуйста,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объясни,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почему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ты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так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сказал.</w:t>
            </w:r>
          </w:p>
        </w:tc>
      </w:tr>
      <w:tr>
        <w:trPr/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/>
            </w:pPr>
            <w:r>
              <w:rPr>
                <w:shd w:fill="auto" w:val="clear"/>
              </w:rPr>
              <w:t>Мне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жаль,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если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у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тебя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рак,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но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ты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сам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его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заслужил.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firstLine="18"/>
              <w:rPr/>
            </w:pPr>
            <w:r>
              <w:rPr/>
            </w:r>
          </w:p>
        </w:tc>
      </w:tr>
      <w:tr>
        <w:trPr/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/>
            </w:pPr>
            <w:r>
              <w:rPr>
                <w:shd w:fill="auto" w:val="clear"/>
              </w:rPr>
              <w:t>Это</w:t>
            </w:r>
            <w:r>
              <w:rPr>
                <w:rFonts w:eastAsia="Times New Roman" w:cs="Times New Roman"/>
                <w:shd w:fill="auto" w:val="clear"/>
              </w:rPr>
              <w:t xml:space="preserve"> — </w:t>
            </w:r>
            <w:r>
              <w:rPr>
                <w:shd w:fill="auto" w:val="clear"/>
              </w:rPr>
              <w:t>нечистая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мысль,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и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ты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пытаешься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развратить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меня!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firstLine="18"/>
              <w:rPr/>
            </w:pPr>
            <w:r>
              <w:rPr/>
            </w:r>
          </w:p>
        </w:tc>
      </w:tr>
      <w:tr>
        <w:trPr/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/>
            </w:pPr>
            <w:r>
              <w:rPr>
                <w:shd w:fill="auto" w:val="clear"/>
              </w:rPr>
              <w:t>Если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ты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действительно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любишь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меня,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то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должен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прислать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деньги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для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моей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миссии.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firstLine="18"/>
              <w:rPr/>
            </w:pPr>
            <w:r>
              <w:rPr/>
            </w:r>
          </w:p>
        </w:tc>
      </w:tr>
      <w:tr>
        <w:trPr/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/>
            </w:pPr>
            <w:r>
              <w:rPr>
                <w:shd w:fill="auto" w:val="clear"/>
              </w:rPr>
              <w:t>Ты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говоришь,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что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хочешь,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чтобы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я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вернулся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домой,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в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семью,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но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мой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дом,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моя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семья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здесь.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firstLine="18"/>
              <w:rPr/>
            </w:pPr>
            <w:r>
              <w:rPr/>
            </w:r>
          </w:p>
        </w:tc>
      </w:tr>
      <w:tr>
        <w:trPr/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/>
            </w:pPr>
            <w:r>
              <w:rPr>
                <w:shd w:fill="auto" w:val="clear"/>
              </w:rPr>
              <w:t>Гуру</w:t>
            </w:r>
            <w:r>
              <w:rPr>
                <w:rFonts w:eastAsia="Times New Roman" w:cs="Times New Roman"/>
                <w:shd w:fill="auto" w:val="clear"/>
                <w:lang w:val="en-US"/>
              </w:rPr>
              <w:t xml:space="preserve"> </w:t>
            </w:r>
            <w:r>
              <w:rPr>
                <w:shd w:fill="auto" w:val="clear"/>
              </w:rPr>
              <w:t>знает</w:t>
            </w:r>
            <w:r>
              <w:rPr>
                <w:rFonts w:eastAsia="Times New Roman" w:cs="Times New Roman"/>
                <w:shd w:fill="auto" w:val="clear"/>
                <w:lang w:val="en-US"/>
              </w:rPr>
              <w:t xml:space="preserve"> </w:t>
            </w:r>
            <w:r>
              <w:rPr>
                <w:shd w:fill="auto" w:val="clear"/>
              </w:rPr>
              <w:t>истину</w:t>
            </w:r>
            <w:r>
              <w:rPr>
                <w:shd w:fill="auto" w:val="clear"/>
                <w:lang w:val="en-US"/>
              </w:rPr>
              <w:t>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firstLine="18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/>
            </w:pPr>
            <w:r>
              <w:rPr>
                <w:shd w:fill="auto" w:val="clear"/>
              </w:rPr>
              <w:t>Я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не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могу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приехать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на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свадьбу.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У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меня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есть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важные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дела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здесь.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firstLine="18"/>
              <w:rPr/>
            </w:pPr>
            <w:r>
              <w:rPr/>
            </w:r>
          </w:p>
        </w:tc>
      </w:tr>
      <w:tr>
        <w:trPr/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/>
            </w:pPr>
            <w:r>
              <w:rPr>
                <w:shd w:fill="auto" w:val="clear"/>
              </w:rPr>
              <w:t>Если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ты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это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скажешь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(или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сделаешь),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ты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никогда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больше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не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будешь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разговаривать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со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мной!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firstLine="18"/>
              <w:rPr/>
            </w:pPr>
            <w:r>
              <w:rPr/>
            </w:r>
          </w:p>
        </w:tc>
      </w:tr>
    </w:tbl>
    <w:p>
      <w:pPr>
        <w:pStyle w:val="Normal"/>
        <w:widowControl w:val="false"/>
        <w:rPr/>
      </w:pPr>
      <w:r>
        <w:rPr>
          <w:shd w:fill="auto" w:val="clear"/>
          <w:lang w:val="en-US"/>
        </w:rPr>
        <w:t>Copyright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2000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by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Livia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Bardin</w:t>
      </w:r>
    </w:p>
    <w:p>
      <w:pPr>
        <w:pStyle w:val="Normal"/>
        <w:rPr/>
      </w:pPr>
      <w:r>
        <w:rPr/>
        <w:t>Дата:_________________________</w:t>
      </w:r>
    </w:p>
    <w:p>
      <w:pPr>
        <w:pStyle w:val="2"/>
        <w:numPr>
          <w:ilvl w:val="1"/>
          <w:numId w:val="2"/>
        </w:numPr>
        <w:ind w:left="576" w:right="0" w:hanging="576"/>
        <w:rPr/>
      </w:pPr>
      <w:bookmarkStart w:id="60" w:name="__RefHeading__188_1608358538"/>
      <w:bookmarkEnd w:id="60"/>
      <w:r>
        <w:rPr>
          <w:shd w:fill="auto" w:val="clear"/>
        </w:rPr>
        <w:t>О</w:t>
      </w:r>
      <w:r>
        <w:rPr>
          <w:rFonts w:eastAsia="Arial"/>
          <w:shd w:fill="auto" w:val="clear"/>
        </w:rPr>
        <w:t xml:space="preserve"> </w:t>
      </w:r>
      <w:r>
        <w:rPr>
          <w:shd w:fill="auto" w:val="clear"/>
        </w:rPr>
        <w:t>семье</w:t>
      </w:r>
    </w:p>
    <w:p>
      <w:pPr>
        <w:pStyle w:val="Style25"/>
        <w:rPr>
          <w:lang w:val="en-US"/>
        </w:rPr>
      </w:pPr>
      <w:r>
        <w:rPr>
          <w:shd w:fill="auto" w:val="clear"/>
        </w:rPr>
        <w:t>А.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Семейная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динамика</w:t>
      </w:r>
    </w:p>
    <w:p>
      <w:pPr>
        <w:pStyle w:val="Style25"/>
        <w:rPr/>
      </w:pPr>
      <w:r>
        <w:rPr>
          <w:shd w:fill="auto" w:val="clear"/>
          <w:lang w:val="en-US"/>
        </w:rPr>
        <w:t>1.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принимаются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решения</w:t>
      </w:r>
      <w:r>
        <w:rPr>
          <w:shd w:fill="auto" w:val="clear"/>
          <w:lang w:val="en-US"/>
        </w:rPr>
        <w:t>?</w:t>
      </w:r>
    </w:p>
    <w:p>
      <w:pPr>
        <w:pStyle w:val="Style25"/>
        <w:rPr/>
      </w:pPr>
      <w:r>
        <w:rPr>
          <w:shd w:fill="auto" w:val="clear"/>
        </w:rPr>
        <w:t>2.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Имеется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доминирующая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личность?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</w:t>
      </w:r>
      <w:r>
        <w:rPr>
          <w:shd w:fill="auto" w:val="clear"/>
          <w:lang w:val="en-US"/>
        </w:rPr>
        <w:t>?</w:t>
      </w:r>
    </w:p>
    <w:p>
      <w:pPr>
        <w:pStyle w:val="Style25"/>
        <w:rPr/>
      </w:pPr>
      <w:r>
        <w:rPr>
          <w:shd w:fill="auto" w:val="clear"/>
        </w:rPr>
        <w:t>3.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Каковы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сильные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стороны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Ее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слабые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стороны</w:t>
      </w:r>
      <w:r>
        <w:rPr>
          <w:shd w:fill="auto" w:val="clear"/>
          <w:lang w:val="en-US"/>
        </w:rPr>
        <w:t>?</w:t>
      </w:r>
    </w:p>
    <w:p>
      <w:pPr>
        <w:pStyle w:val="Style25"/>
        <w:rPr/>
      </w:pPr>
      <w:r>
        <w:rPr>
          <w:shd w:fill="auto" w:val="clear"/>
        </w:rPr>
        <w:t>4.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Можете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описать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свою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семью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«дружную»?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значит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вас?</w:t>
      </w:r>
    </w:p>
    <w:p>
      <w:pPr>
        <w:pStyle w:val="Style25"/>
        <w:rPr/>
      </w:pPr>
      <w:r>
        <w:rPr>
          <w:shd w:fill="auto" w:val="clear"/>
        </w:rPr>
        <w:t>5.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близок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вас?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для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друга</w:t>
      </w:r>
      <w:r>
        <w:rPr>
          <w:shd w:fill="auto" w:val="clear"/>
          <w:lang w:val="en-US"/>
        </w:rPr>
        <w:t>?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Почему</w:t>
      </w:r>
      <w:r>
        <w:rPr>
          <w:shd w:fill="auto" w:val="clear"/>
          <w:lang w:val="en-US"/>
        </w:rPr>
        <w:t>?</w:t>
      </w:r>
    </w:p>
    <w:p>
      <w:pPr>
        <w:pStyle w:val="Style25"/>
        <w:rPr/>
      </w:pPr>
      <w:r>
        <w:rPr>
          <w:shd w:fill="auto" w:val="clear"/>
        </w:rPr>
        <w:t>6.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разговаривает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вами?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другом</w:t>
      </w:r>
      <w:r>
        <w:rPr>
          <w:shd w:fill="auto" w:val="clear"/>
          <w:lang w:val="en-US"/>
        </w:rPr>
        <w:t>?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Почему</w:t>
      </w:r>
      <w:r>
        <w:rPr>
          <w:shd w:fill="auto" w:val="clear"/>
          <w:lang w:val="en-US"/>
        </w:rPr>
        <w:t>?</w:t>
      </w:r>
    </w:p>
    <w:p>
      <w:pPr>
        <w:pStyle w:val="Style25"/>
        <w:rPr/>
      </w:pPr>
      <w:r>
        <w:rPr>
          <w:shd w:fill="auto" w:val="clear"/>
        </w:rPr>
        <w:t>7.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происходит,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у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кого-то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из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членов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возникает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проблема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или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конфликт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другими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членами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семьи?</w:t>
      </w:r>
    </w:p>
    <w:p>
      <w:pPr>
        <w:pStyle w:val="Normal"/>
        <w:widowControl w:val="false"/>
        <w:rPr/>
      </w:pPr>
      <w:r>
        <w:rPr/>
      </w:r>
    </w:p>
    <w:p>
      <w:pPr>
        <w:pStyle w:val="Style25"/>
        <w:rPr/>
      </w:pPr>
      <w:r>
        <w:rPr>
          <w:shd w:fill="auto" w:val="clear"/>
        </w:rPr>
        <w:t>В</w:t>
      </w:r>
      <w:r>
        <w:rPr>
          <w:shd w:fill="auto" w:val="clear"/>
          <w:lang w:val="en-US"/>
        </w:rPr>
        <w:t>.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Недавние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семейные</w:t>
      </w:r>
      <w:r>
        <w:rPr>
          <w:rFonts w:eastAsia="Times New Roman" w:cs="Times New Roman"/>
          <w:shd w:fill="auto" w:val="clear"/>
          <w:lang w:val="en-US"/>
        </w:rPr>
        <w:t xml:space="preserve"> </w:t>
      </w:r>
      <w:r>
        <w:rPr>
          <w:shd w:fill="auto" w:val="clear"/>
        </w:rPr>
        <w:t>события</w:t>
      </w:r>
    </w:p>
    <w:p>
      <w:pPr>
        <w:pStyle w:val="Style25"/>
        <w:rPr>
          <w:color w:val="000000"/>
        </w:rPr>
      </w:pPr>
      <w:r>
        <w:rPr>
          <w:shd w:fill="auto" w:val="clear"/>
        </w:rPr>
        <w:t>1.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color w:val="000000"/>
          <w:shd w:fill="auto" w:val="clear"/>
        </w:rPr>
        <w:t>Как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изменилась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семья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за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год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вербовки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культ?</w:t>
      </w:r>
    </w:p>
    <w:p>
      <w:pPr>
        <w:pStyle w:val="Style25"/>
        <w:rPr>
          <w:color w:val="000000"/>
          <w:lang w:val="en-US"/>
        </w:rPr>
      </w:pPr>
      <w:r>
        <w:rPr>
          <w:color w:val="000000"/>
          <w:shd w:fill="auto" w:val="clear"/>
        </w:rPr>
        <w:t>а.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Браки,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рождения,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разводы,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смерти,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занятость,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болезни,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переезды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т.д.</w:t>
      </w:r>
    </w:p>
    <w:p>
      <w:pPr>
        <w:pStyle w:val="Style25"/>
        <w:rPr>
          <w:color w:val="000000"/>
        </w:rPr>
      </w:pPr>
      <w:r>
        <w:rPr>
          <w:color w:val="000000"/>
          <w:shd w:fill="auto" w:val="clear"/>
          <w:lang w:val="en-US"/>
        </w:rPr>
        <w:t>b</w:t>
      </w:r>
      <w:r>
        <w:rPr>
          <w:color w:val="000000"/>
          <w:shd w:fill="auto" w:val="clear"/>
        </w:rPr>
        <w:t>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Как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эти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изменения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могли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подействовать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семьи,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попавшего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культ?</w:t>
      </w:r>
    </w:p>
    <w:p>
      <w:pPr>
        <w:pStyle w:val="Style25"/>
        <w:rPr>
          <w:color w:val="000000"/>
        </w:rPr>
      </w:pPr>
      <w:r>
        <w:rPr>
          <w:color w:val="000000"/>
          <w:shd w:fill="auto" w:val="clear"/>
        </w:rPr>
        <w:t>с.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Как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эти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изменения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подействовали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других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членов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семьи?</w:t>
      </w:r>
    </w:p>
    <w:p>
      <w:pPr>
        <w:pStyle w:val="Style25"/>
        <w:rPr>
          <w:color w:val="000000"/>
        </w:rPr>
      </w:pPr>
      <w:r>
        <w:rPr>
          <w:color w:val="000000"/>
          <w:shd w:fill="auto" w:val="clear"/>
        </w:rPr>
        <w:t>2.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Как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изменилась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семья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результате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возникновения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проблем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культом?</w:t>
      </w:r>
    </w:p>
    <w:p>
      <w:pPr>
        <w:pStyle w:val="Style25"/>
        <w:rPr>
          <w:color w:val="000000"/>
        </w:rPr>
      </w:pPr>
      <w:bookmarkStart w:id="61" w:name="%2525252525252525252525D0%25252525252525"/>
      <w:bookmarkEnd w:id="61"/>
      <w:r>
        <w:rPr>
          <w:color w:val="000000"/>
          <w:shd w:fill="auto" w:val="clear"/>
        </w:rPr>
        <w:t>а.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Как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эти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изменения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могли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подействовать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культа?</w:t>
      </w:r>
    </w:p>
    <w:p>
      <w:pPr>
        <w:pStyle w:val="Style25"/>
        <w:rPr>
          <w:color w:val="000000"/>
        </w:rPr>
      </w:pPr>
      <w:r>
        <w:rPr>
          <w:color w:val="000000"/>
          <w:shd w:fill="auto" w:val="clear"/>
        </w:rPr>
        <w:t>3.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Существует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что-то,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делает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семью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более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дружной?</w:t>
      </w:r>
    </w:p>
    <w:p>
      <w:pPr>
        <w:pStyle w:val="Style25"/>
        <w:rPr/>
      </w:pPr>
      <w:r>
        <w:rPr>
          <w:color w:val="000000"/>
          <w:shd w:fill="auto" w:val="clear"/>
        </w:rPr>
        <w:t>4.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Существует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что-то,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отталкивающее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членов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семьи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друг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друга?</w:t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>
          <w:color w:val="000000"/>
          <w:shd w:fill="auto" w:val="clear"/>
        </w:rPr>
        <w:t>С.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Подумайте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других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кризисах,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которые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произошли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семье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(Смерти,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болезни,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разводы,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безработица,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миграция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т.д.).</w:t>
      </w:r>
    </w:p>
    <w:p>
      <w:pPr>
        <w:pStyle w:val="Style25"/>
        <w:rPr/>
      </w:pPr>
      <w:r>
        <w:rPr>
          <w:shd w:fill="auto" w:val="clear"/>
        </w:rPr>
        <w:t>1.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реагировала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семья?</w:t>
      </w:r>
    </w:p>
    <w:p>
      <w:pPr>
        <w:pStyle w:val="Style25"/>
        <w:rPr/>
      </w:pPr>
      <w:r>
        <w:rPr>
          <w:shd w:fill="auto" w:val="clear"/>
        </w:rPr>
        <w:t>2.Члены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семьи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реагируют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на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этот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кризис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по-разному?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Если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так,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как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вы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объясняете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эти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различия?</w:t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>
          <w:color w:val="000000"/>
          <w:shd w:fill="auto" w:val="clear"/>
          <w:lang w:val="en-US"/>
        </w:rPr>
        <w:t>D</w:t>
      </w:r>
      <w:r>
        <w:rPr>
          <w:color w:val="000000"/>
          <w:shd w:fill="auto" w:val="clear"/>
        </w:rPr>
        <w:t>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Семейные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тайны</w:t>
      </w:r>
      <w:r>
        <w:rPr>
          <w:rFonts w:eastAsia="Times New Roman" w:cs="Times New Roman"/>
          <w:color w:val="000000"/>
          <w:shd w:fill="auto" w:val="clear"/>
        </w:rPr>
        <w:t xml:space="preserve"> — </w:t>
      </w:r>
      <w:r>
        <w:rPr>
          <w:color w:val="000000"/>
          <w:shd w:fill="auto" w:val="clear"/>
        </w:rPr>
        <w:t>существуют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они?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Если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так,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время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что-нибудь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предпринять?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Что?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rPr>
          <w:color w:val="000000"/>
        </w:rPr>
      </w:pPr>
      <w:r>
        <w:rPr>
          <w:color w:val="000000"/>
          <w:shd w:fill="auto" w:val="clear"/>
          <w:lang w:val="en-US"/>
        </w:rPr>
        <w:t>F.</w:t>
      </w:r>
      <w:r>
        <w:rPr>
          <w:rFonts w:eastAsia="Times New Roman" w:cs="Times New Roman"/>
          <w:color w:val="000000"/>
          <w:shd w:fill="auto" w:val="clear"/>
          <w:lang w:val="en-US"/>
        </w:rPr>
        <w:t xml:space="preserve"> </w:t>
      </w:r>
      <w:r>
        <w:rPr>
          <w:color w:val="000000"/>
          <w:shd w:fill="auto" w:val="clear"/>
        </w:rPr>
        <w:t>Сохранение</w:t>
      </w:r>
      <w:r>
        <w:rPr>
          <w:rFonts w:eastAsia="Times New Roman" w:cs="Times New Roman"/>
          <w:color w:val="000000"/>
          <w:shd w:fill="auto" w:val="clear"/>
          <w:lang w:val="en-US"/>
        </w:rPr>
        <w:t xml:space="preserve"> </w:t>
      </w:r>
      <w:r>
        <w:rPr>
          <w:color w:val="000000"/>
          <w:shd w:fill="auto" w:val="clear"/>
        </w:rPr>
        <w:t>семейного</w:t>
      </w:r>
      <w:r>
        <w:rPr>
          <w:rFonts w:eastAsia="Times New Roman" w:cs="Times New Roman"/>
          <w:color w:val="000000"/>
          <w:shd w:fill="auto" w:val="clear"/>
          <w:lang w:val="en-US"/>
        </w:rPr>
        <w:t xml:space="preserve"> </w:t>
      </w:r>
      <w:r>
        <w:rPr>
          <w:color w:val="000000"/>
          <w:shd w:fill="auto" w:val="clear"/>
        </w:rPr>
        <w:t>баланса</w:t>
      </w:r>
      <w:r>
        <w:rPr>
          <w:color w:val="000000"/>
          <w:shd w:fill="auto" w:val="clear"/>
          <w:lang w:val="en-US"/>
        </w:rPr>
        <w:t>.</w:t>
      </w:r>
    </w:p>
    <w:p>
      <w:pPr>
        <w:pStyle w:val="Normal"/>
        <w:rPr>
          <w:color w:val="000000"/>
        </w:rPr>
      </w:pPr>
      <w:r>
        <w:rPr>
          <w:color w:val="000000"/>
          <w:shd w:fill="auto" w:val="clear"/>
        </w:rPr>
        <w:t>1.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еще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(помимо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члена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культа)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нуждается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помощи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внимании?</w:t>
      </w:r>
    </w:p>
    <w:p>
      <w:pPr>
        <w:pStyle w:val="Normal"/>
        <w:rPr>
          <w:color w:val="000000"/>
        </w:rPr>
      </w:pPr>
      <w:r>
        <w:rPr>
          <w:color w:val="000000"/>
          <w:shd w:fill="auto" w:val="clear"/>
        </w:rPr>
        <w:t>2.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Как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другие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семьи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относятся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тому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времени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вниманию,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которые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посвящаете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ситуации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членом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культа?</w:t>
      </w:r>
    </w:p>
    <w:p>
      <w:pPr>
        <w:pStyle w:val="Normal"/>
        <w:rPr/>
      </w:pPr>
      <w:r>
        <w:rPr>
          <w:color w:val="000000"/>
          <w:shd w:fill="auto" w:val="clear"/>
        </w:rPr>
        <w:t>3.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Каков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уместный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баланс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приоритетов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семьи?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Как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можно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достичь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этого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баланса?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>
          <w:shd w:fill="auto" w:val="clear"/>
          <w:lang w:val="en-US"/>
        </w:rPr>
        <w:t>Copyright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2000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by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Livia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Bardin</w:t>
      </w:r>
    </w:p>
    <w:p>
      <w:pPr>
        <w:pStyle w:val="Normal"/>
        <w:widowControl w:val="false"/>
        <w:rPr/>
      </w:pPr>
      <w:r>
        <w:rPr>
          <w:shd w:fill="auto" w:val="clear"/>
        </w:rPr>
        <w:t>Авторское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право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2000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года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Ливии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Бардин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shd w:fill="auto" w:val="clear"/>
        </w:rPr>
        <w:t>Дата</w:t>
      </w:r>
      <w:r>
        <w:rPr>
          <w:shd w:fill="auto" w:val="clear"/>
          <w:lang w:val="en-US"/>
        </w:rPr>
        <w:t>:_________________________</w:t>
      </w:r>
    </w:p>
    <w:p>
      <w:pPr>
        <w:pStyle w:val="2"/>
        <w:numPr>
          <w:ilvl w:val="1"/>
          <w:numId w:val="2"/>
        </w:numPr>
        <w:ind w:left="576" w:right="0" w:hanging="576"/>
        <w:rPr>
          <w:sz w:val="20"/>
          <w:szCs w:val="20"/>
          <w:lang w:val="en-US"/>
        </w:rPr>
      </w:pPr>
      <w:bookmarkStart w:id="62" w:name="__RefHeading__190_1608358538"/>
      <w:bookmarkEnd w:id="62"/>
      <w:r>
        <w:rPr>
          <w:b/>
          <w:bCs/>
          <w:sz w:val="32"/>
          <w:szCs w:val="32"/>
          <w:shd w:fill="auto" w:val="clear"/>
        </w:rPr>
        <w:t>Семейный</w:t>
      </w:r>
      <w:r>
        <w:rPr>
          <w:rFonts w:eastAsia="Arial"/>
          <w:b/>
          <w:bCs/>
          <w:sz w:val="32"/>
          <w:szCs w:val="32"/>
          <w:shd w:fill="auto" w:val="clear"/>
          <w:lang w:val="en-US"/>
        </w:rPr>
        <w:t xml:space="preserve"> </w:t>
      </w:r>
      <w:r>
        <w:rPr>
          <w:b/>
          <w:bCs/>
          <w:sz w:val="32"/>
          <w:szCs w:val="32"/>
          <w:shd w:fill="auto" w:val="clear"/>
        </w:rPr>
        <w:t>и</w:t>
      </w:r>
      <w:r>
        <w:rPr>
          <w:rFonts w:eastAsia="Arial"/>
          <w:b/>
          <w:bCs/>
          <w:sz w:val="32"/>
          <w:szCs w:val="32"/>
          <w:shd w:fill="auto" w:val="clear"/>
          <w:lang w:val="en-US"/>
        </w:rPr>
        <w:t xml:space="preserve"> </w:t>
      </w:r>
      <w:r>
        <w:rPr>
          <w:b/>
          <w:bCs/>
          <w:sz w:val="32"/>
          <w:szCs w:val="32"/>
          <w:shd w:fill="auto" w:val="clear"/>
        </w:rPr>
        <w:t>дружеский</w:t>
      </w:r>
      <w:r>
        <w:rPr>
          <w:rFonts w:eastAsia="Arial"/>
          <w:b/>
          <w:bCs/>
          <w:sz w:val="32"/>
          <w:szCs w:val="32"/>
          <w:shd w:fill="auto" w:val="clear"/>
          <w:lang w:val="en-US"/>
        </w:rPr>
        <w:t xml:space="preserve"> </w:t>
      </w:r>
      <w:r>
        <w:rPr>
          <w:b/>
          <w:bCs/>
          <w:sz w:val="32"/>
          <w:szCs w:val="32"/>
          <w:shd w:fill="auto" w:val="clear"/>
        </w:rPr>
        <w:t>круг</w:t>
      </w:r>
    </w:p>
    <w:tbl>
      <w:tblPr>
        <w:tblW w:w="9273" w:type="dxa"/>
        <w:jc w:val="left"/>
        <w:tblInd w:w="-242" w:type="dxa"/>
        <w:tblLayout w:type="fixed"/>
        <w:tblCellMar>
          <w:top w:w="0" w:type="dxa"/>
          <w:left w:w="35" w:type="dxa"/>
          <w:bottom w:w="0" w:type="dxa"/>
          <w:right w:w="40" w:type="dxa"/>
        </w:tblCellMar>
      </w:tblPr>
      <w:tblGrid>
        <w:gridCol w:w="688"/>
        <w:gridCol w:w="899"/>
        <w:gridCol w:w="1080"/>
        <w:gridCol w:w="901"/>
        <w:gridCol w:w="1079"/>
        <w:gridCol w:w="1080"/>
        <w:gridCol w:w="1261"/>
        <w:gridCol w:w="1080"/>
        <w:gridCol w:w="1204"/>
      </w:tblGrid>
      <w:tr>
        <w:trPr>
          <w:trHeight w:val="942" w:hRule="atLeast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>
                <w:sz w:val="20"/>
              </w:rPr>
            </w:pPr>
            <w:r>
              <w:rPr>
                <w:sz w:val="20"/>
                <w:szCs w:val="20"/>
                <w:lang w:val="en-US"/>
              </w:rPr>
              <w:t>Name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</w:rPr>
            </w:pPr>
            <w:r>
              <w:rPr>
                <w:sz w:val="20"/>
                <w:shd w:fill="auto" w:val="clear"/>
              </w:rPr>
              <w:t>Имя: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hd w:fill="auto" w:val="clear"/>
              </w:rPr>
              <w:t>Отношения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с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членом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культа: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</w:rPr>
            </w:pPr>
            <w:r>
              <w:rPr>
                <w:sz w:val="20"/>
                <w:szCs w:val="20"/>
                <w:shd w:fill="auto" w:val="clear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close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hd w:fill="auto" w:val="clear"/>
              </w:rPr>
              <w:t>1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близкие,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интимные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</w:rPr>
            </w:pPr>
            <w:r>
              <w:rPr>
                <w:sz w:val="20"/>
                <w:szCs w:val="20"/>
                <w:shd w:fill="auto" w:val="clear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not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close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hd w:fill="auto" w:val="clear"/>
              </w:rPr>
              <w:t>2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не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очень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близкие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</w:rPr>
            </w:pPr>
            <w:r>
              <w:rPr>
                <w:sz w:val="20"/>
                <w:szCs w:val="20"/>
                <w:shd w:fill="auto" w:val="clear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distant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>
                <w:sz w:val="20"/>
                <w:shd w:fill="auto" w:val="clear"/>
              </w:rPr>
              <w:t>3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сдержанные,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холодные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hd w:fill="auto" w:val="clear"/>
              </w:rPr>
              <w:t>Отношения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с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семьей: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</w:rPr>
            </w:pPr>
            <w:r>
              <w:rPr>
                <w:sz w:val="20"/>
                <w:szCs w:val="20"/>
                <w:shd w:fill="auto" w:val="clear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close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hd w:fill="auto" w:val="clear"/>
              </w:rPr>
              <w:t>1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близкие</w:t>
            </w:r>
          </w:p>
          <w:p>
            <w:pPr>
              <w:pStyle w:val="Normal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  <w:szCs w:val="20"/>
                <w:shd w:fill="auto" w:val="clear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not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close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hd w:fill="auto" w:val="clear"/>
              </w:rPr>
              <w:t>2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не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очень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близкие</w:t>
            </w:r>
          </w:p>
          <w:p>
            <w:pPr>
              <w:pStyle w:val="Normal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  <w:szCs w:val="20"/>
                <w:shd w:fill="auto" w:val="clear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distant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>
                <w:sz w:val="20"/>
                <w:shd w:fill="auto" w:val="clear"/>
              </w:rPr>
              <w:t>3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сдержанные,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холодные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hd w:fill="auto" w:val="clear"/>
              </w:rPr>
              <w:t>Чувства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по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отношению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к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вовлечению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в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культ: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  <w:lang w:val="en-US"/>
              </w:rPr>
            </w:pPr>
            <w:r>
              <w:rPr>
                <w:sz w:val="20"/>
                <w:szCs w:val="20"/>
                <w:shd w:fill="auto" w:val="clear"/>
                <w:lang w:val="en-US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=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great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concern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hd w:fill="auto" w:val="clear"/>
                <w:lang w:val="en-US"/>
              </w:rPr>
              <w:t>1</w:t>
            </w:r>
            <w:r>
              <w:rPr>
                <w:rFonts w:eastAsia="Times New Roman" w:cs="Times New Roman"/>
                <w:sz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hd w:fill="auto" w:val="clear"/>
                <w:lang w:val="en-US"/>
              </w:rPr>
              <w:t>=</w:t>
            </w:r>
            <w:r>
              <w:rPr>
                <w:rFonts w:eastAsia="Times New Roman" w:cs="Times New Roman"/>
                <w:sz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hd w:fill="auto" w:val="clear"/>
              </w:rPr>
              <w:t>сильная</w:t>
            </w:r>
            <w:r>
              <w:rPr>
                <w:rFonts w:eastAsia="Times New Roman" w:cs="Times New Roman"/>
                <w:sz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hd w:fill="auto" w:val="clear"/>
              </w:rPr>
              <w:t>озабоченность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</w:rPr>
            </w:pPr>
            <w:r>
              <w:rPr>
                <w:sz w:val="20"/>
                <w:szCs w:val="20"/>
                <w:shd w:fill="auto" w:val="clear"/>
                <w:lang w:val="en-US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=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some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concern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hd w:fill="auto" w:val="clear"/>
              </w:rPr>
              <w:t>2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некоторая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озабоченность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</w:rPr>
            </w:pPr>
            <w:r>
              <w:rPr>
                <w:sz w:val="20"/>
                <w:szCs w:val="20"/>
                <w:shd w:fill="auto" w:val="clear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no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concern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>
                <w:sz w:val="20"/>
                <w:shd w:fill="auto" w:val="clear"/>
              </w:rPr>
              <w:t>3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безразличие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hd w:fill="auto" w:val="clear"/>
              </w:rPr>
              <w:t>Возможные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проблемы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(Перечислите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все,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что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применимо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к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вашему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случаю):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</w:p>
          <w:p>
            <w:pPr>
              <w:pStyle w:val="Normal"/>
              <w:widowControl w:val="false"/>
              <w:shd w:val="clear" w:fill="FFFFFF"/>
              <w:ind w:left="0" w:right="0" w:firstLine="40"/>
              <w:rPr>
                <w:sz w:val="20"/>
                <w:lang w:val="en-US"/>
              </w:rPr>
            </w:pPr>
            <w:r>
              <w:rPr>
                <w:sz w:val="20"/>
                <w:szCs w:val="20"/>
                <w:shd w:fill="auto" w:val="clear"/>
                <w:lang w:val="en-US"/>
              </w:rPr>
              <w:t>A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=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Physical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health</w:t>
            </w:r>
          </w:p>
          <w:p>
            <w:pPr>
              <w:pStyle w:val="Normal"/>
              <w:widowControl w:val="false"/>
              <w:shd w:val="clear" w:fill="FFFFFF"/>
              <w:ind w:left="0" w:right="0" w:firstLine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hd w:fill="auto" w:val="clear"/>
                <w:lang w:val="en-US"/>
              </w:rPr>
              <w:t>A</w:t>
            </w:r>
            <w:r>
              <w:rPr>
                <w:rFonts w:eastAsia="Times New Roman" w:cs="Times New Roman"/>
                <w:sz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hd w:fill="auto" w:val="clear"/>
                <w:lang w:val="en-US"/>
              </w:rPr>
              <w:t>=</w:t>
            </w:r>
            <w:r>
              <w:rPr>
                <w:rFonts w:eastAsia="Times New Roman" w:cs="Times New Roman"/>
                <w:sz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hd w:fill="auto" w:val="clear"/>
              </w:rPr>
              <w:t>Физическое</w:t>
            </w:r>
            <w:r>
              <w:rPr>
                <w:rFonts w:eastAsia="Times New Roman" w:cs="Times New Roman"/>
                <w:sz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hd w:fill="auto" w:val="clear"/>
              </w:rPr>
              <w:t>здоровье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  <w:lang w:val="en-US"/>
              </w:rPr>
            </w:pPr>
            <w:r>
              <w:rPr>
                <w:sz w:val="20"/>
                <w:szCs w:val="20"/>
                <w:shd w:fill="auto" w:val="clear"/>
                <w:lang w:val="en-US"/>
              </w:rPr>
              <w:t>B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Mental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health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hd w:fill="auto" w:val="clear"/>
                <w:lang w:val="en-US"/>
              </w:rPr>
              <w:t>B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Психическое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здоровье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  <w:lang w:val="en-US"/>
              </w:rPr>
            </w:pPr>
            <w:r>
              <w:rPr>
                <w:sz w:val="20"/>
                <w:szCs w:val="20"/>
                <w:shd w:fill="auto" w:val="clear"/>
                <w:lang w:val="en-US"/>
              </w:rPr>
              <w:t>C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=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Behavioral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hd w:fill="auto" w:val="clear"/>
                <w:lang w:val="en-US"/>
              </w:rPr>
              <w:t>C</w:t>
            </w:r>
            <w:r>
              <w:rPr>
                <w:rFonts w:eastAsia="Times New Roman" w:cs="Times New Roman"/>
                <w:sz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hd w:fill="auto" w:val="clear"/>
                <w:lang w:val="en-US"/>
              </w:rPr>
              <w:t>=</w:t>
            </w:r>
            <w:r>
              <w:rPr>
                <w:rFonts w:eastAsia="Times New Roman" w:cs="Times New Roman"/>
                <w:sz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hd w:fill="auto" w:val="clear"/>
              </w:rPr>
              <w:t>Поведенческие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  <w:lang w:val="en-US"/>
              </w:rPr>
            </w:pPr>
            <w:r>
              <w:rPr>
                <w:sz w:val="20"/>
                <w:szCs w:val="20"/>
                <w:shd w:fill="auto" w:val="clear"/>
                <w:lang w:val="en-US"/>
              </w:rPr>
              <w:t>D=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Current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stress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hd w:fill="auto" w:val="clear"/>
                <w:lang w:val="en-US"/>
              </w:rPr>
              <w:t>D</w:t>
            </w:r>
            <w:r>
              <w:rPr>
                <w:sz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Нынешний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стресс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  <w:lang w:val="en-US"/>
              </w:rPr>
            </w:pPr>
            <w:r>
              <w:rPr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Family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conflict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>
                <w:sz w:val="20"/>
                <w:shd w:fill="auto" w:val="clear"/>
                <w:lang w:val="en-US"/>
              </w:rPr>
              <w:t>E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Семейный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конфликт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hd w:fill="auto" w:val="clear"/>
              </w:rPr>
              <w:t>Возможные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источники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(Перечислите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все,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что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применимо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к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вашему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случаю):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  <w:lang w:val="en-US"/>
              </w:rPr>
            </w:pPr>
            <w:r>
              <w:rPr>
                <w:sz w:val="20"/>
                <w:szCs w:val="20"/>
                <w:shd w:fill="auto" w:val="clear"/>
                <w:lang w:val="en-US"/>
              </w:rPr>
              <w:t>A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=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Emotional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support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hd w:fill="auto" w:val="clear"/>
                <w:lang w:val="en-US"/>
              </w:rPr>
              <w:t>A</w:t>
            </w:r>
            <w:r>
              <w:rPr>
                <w:rFonts w:eastAsia="Times New Roman" w:cs="Times New Roman"/>
                <w:sz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hd w:fill="auto" w:val="clear"/>
                <w:lang w:val="en-US"/>
              </w:rPr>
              <w:t>=</w:t>
            </w:r>
            <w:r>
              <w:rPr>
                <w:rFonts w:eastAsia="Times New Roman" w:cs="Times New Roman"/>
                <w:sz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hd w:fill="auto" w:val="clear"/>
              </w:rPr>
              <w:t>Эмоциональной</w:t>
            </w:r>
            <w:r>
              <w:rPr>
                <w:rFonts w:eastAsia="Times New Roman" w:cs="Times New Roman"/>
                <w:sz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hd w:fill="auto" w:val="clear"/>
              </w:rPr>
              <w:t>поддержки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  <w:lang w:val="en-US"/>
              </w:rPr>
            </w:pPr>
            <w:r>
              <w:rPr>
                <w:sz w:val="20"/>
                <w:szCs w:val="20"/>
                <w:shd w:fill="auto" w:val="clear"/>
                <w:lang w:val="en-US"/>
              </w:rPr>
              <w:t>B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=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Information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hd w:fill="auto" w:val="clear"/>
                <w:lang w:val="en-US"/>
              </w:rPr>
              <w:t>B</w:t>
            </w:r>
            <w:r>
              <w:rPr>
                <w:rFonts w:eastAsia="Times New Roman" w:cs="Times New Roman"/>
                <w:sz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hd w:fill="auto" w:val="clear"/>
                <w:lang w:val="en-US"/>
              </w:rPr>
              <w:t>=</w:t>
            </w:r>
            <w:r>
              <w:rPr>
                <w:rFonts w:eastAsia="Times New Roman" w:cs="Times New Roman"/>
                <w:sz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hd w:fill="auto" w:val="clear"/>
              </w:rPr>
              <w:t>Информации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  <w:lang w:val="en-US"/>
              </w:rPr>
            </w:pPr>
            <w:r>
              <w:rPr>
                <w:sz w:val="20"/>
                <w:szCs w:val="20"/>
                <w:shd w:fill="auto" w:val="clear"/>
                <w:lang w:val="en-US"/>
              </w:rPr>
              <w:t>C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=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Political,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legal,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media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contacts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hd w:fill="auto" w:val="clear"/>
                <w:lang w:val="en-US"/>
              </w:rPr>
              <w:t>C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Политических,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правовых,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медиа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контактов</w:t>
            </w:r>
          </w:p>
          <w:p>
            <w:pPr>
              <w:pStyle w:val="Normal"/>
              <w:widowControl w:val="false"/>
              <w:ind w:left="0" w:right="0" w:hanging="0"/>
              <w:rPr>
                <w:sz w:val="20"/>
                <w:lang w:val="en-US"/>
              </w:rPr>
            </w:pPr>
            <w:r>
              <w:rPr>
                <w:sz w:val="20"/>
                <w:szCs w:val="20"/>
                <w:shd w:fill="auto" w:val="clear"/>
                <w:lang w:val="en-US"/>
              </w:rPr>
              <w:t>D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Skills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hd w:fill="auto" w:val="clear"/>
                <w:lang w:val="en-US"/>
              </w:rPr>
              <w:t>D</w:t>
            </w:r>
            <w:r>
              <w:rPr>
                <w:rFonts w:eastAsia="Times New Roman" w:cs="Times New Roman"/>
                <w:sz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hd w:fill="auto" w:val="clear"/>
                <w:lang w:val="en-US"/>
              </w:rPr>
              <w:t>=</w:t>
            </w:r>
            <w:r>
              <w:rPr>
                <w:rFonts w:eastAsia="Times New Roman" w:cs="Times New Roman"/>
                <w:sz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hd w:fill="auto" w:val="clear"/>
              </w:rPr>
              <w:t>Навыков</w:t>
            </w:r>
            <w:r>
              <w:rPr>
                <w:sz w:val="20"/>
                <w:shd w:fill="auto" w:val="clear"/>
                <w:lang w:val="en-US"/>
              </w:rPr>
              <w:t>,</w:t>
            </w:r>
            <w:r>
              <w:rPr>
                <w:rFonts w:eastAsia="Times New Roman" w:cs="Times New Roman"/>
                <w:sz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hd w:fill="auto" w:val="clear"/>
              </w:rPr>
              <w:t>умений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  <w:lang w:val="en-US"/>
              </w:rPr>
            </w:pPr>
            <w:r>
              <w:rPr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=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Financial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or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material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support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>
                <w:sz w:val="20"/>
                <w:shd w:fill="auto" w:val="clear"/>
                <w:lang w:val="en-US"/>
              </w:rPr>
              <w:t>E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Финансовой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или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материальной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поддержки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18"/>
                <w:szCs w:val="18"/>
                <w:shd w:fill="auto" w:val="clear"/>
              </w:rPr>
              <w:t>Длительность</w:t>
            </w:r>
            <w:r>
              <w:rPr>
                <w:rFonts w:eastAsia="Times New Roman" w:cs="Times New Roman"/>
                <w:sz w:val="18"/>
                <w:szCs w:val="18"/>
                <w:shd w:fill="auto" w:val="clear"/>
              </w:rPr>
              <w:t xml:space="preserve"> </w:t>
            </w:r>
            <w:r>
              <w:rPr>
                <w:sz w:val="18"/>
                <w:szCs w:val="18"/>
                <w:shd w:fill="auto" w:val="clear"/>
              </w:rPr>
              <w:t>знакомства: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  <w:szCs w:val="20"/>
                <w:shd w:fill="auto" w:val="clear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5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years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+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hd w:fill="auto" w:val="clear"/>
              </w:rPr>
              <w:t>1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5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лет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+</w:t>
            </w:r>
          </w:p>
          <w:p>
            <w:pPr>
              <w:pStyle w:val="Normal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  <w:szCs w:val="20"/>
                <w:shd w:fill="auto" w:val="clear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1-5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years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hd w:fill="auto" w:val="clear"/>
              </w:rPr>
              <w:t>2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1-5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лет</w:t>
            </w:r>
          </w:p>
          <w:p>
            <w:pPr>
              <w:pStyle w:val="Normal"/>
              <w:widowControl w:val="false"/>
              <w:rPr>
                <w:sz w:val="20"/>
                <w:lang w:val="en-US"/>
              </w:rPr>
            </w:pPr>
            <w:r>
              <w:rPr>
                <w:sz w:val="20"/>
                <w:szCs w:val="20"/>
                <w:shd w:fill="auto" w:val="clear"/>
                <w:lang w:val="en-US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=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less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than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year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>
                <w:sz w:val="20"/>
                <w:shd w:fill="auto" w:val="clear"/>
                <w:lang w:val="en-US"/>
              </w:rPr>
              <w:t>3</w:t>
            </w:r>
            <w:r>
              <w:rPr>
                <w:rFonts w:eastAsia="Times New Roman" w:cs="Times New Roman"/>
                <w:sz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hd w:fill="auto" w:val="clear"/>
                <w:lang w:val="en-US"/>
              </w:rPr>
              <w:t>=</w:t>
            </w:r>
            <w:r>
              <w:rPr>
                <w:rFonts w:eastAsia="Times New Roman" w:cs="Times New Roman"/>
                <w:sz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hd w:fill="auto" w:val="clear"/>
              </w:rPr>
              <w:t>менее</w:t>
            </w:r>
            <w:r>
              <w:rPr>
                <w:rFonts w:eastAsia="Times New Roman" w:cs="Times New Roman"/>
                <w:sz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hd w:fill="auto" w:val="clear"/>
              </w:rPr>
              <w:t>года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hd w:fill="auto" w:val="clear"/>
              </w:rPr>
              <w:t>Вероятность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вовлечения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этого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человека:</w:t>
            </w:r>
          </w:p>
          <w:p>
            <w:pPr>
              <w:pStyle w:val="Normal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  <w:szCs w:val="20"/>
                <w:shd w:fill="auto" w:val="clear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strong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hd w:fill="auto" w:val="clear"/>
              </w:rPr>
              <w:t>1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высокая</w:t>
            </w:r>
          </w:p>
          <w:p>
            <w:pPr>
              <w:pStyle w:val="Normal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  <w:szCs w:val="20"/>
                <w:shd w:fill="auto" w:val="clear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moderate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hd w:fill="auto" w:val="clear"/>
              </w:rPr>
              <w:t>2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средняя</w:t>
            </w:r>
          </w:p>
          <w:p>
            <w:pPr>
              <w:pStyle w:val="Normal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  <w:szCs w:val="20"/>
                <w:shd w:fill="auto" w:val="clear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possible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hd w:fill="auto" w:val="clear"/>
              </w:rPr>
              <w:t>3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возможная</w:t>
            </w:r>
          </w:p>
          <w:p>
            <w:pPr>
              <w:pStyle w:val="Normal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  <w:szCs w:val="20"/>
                <w:shd w:fill="auto" w:val="clear"/>
                <w:lang w:val="en-US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=</w:t>
            </w:r>
            <w:r>
              <w:rPr>
                <w:rFonts w:eastAsia="Times New Roman" w:cs="Times New Roman"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sz w:val="20"/>
                <w:szCs w:val="20"/>
                <w:shd w:fill="auto" w:val="clear"/>
                <w:lang w:val="en-US"/>
              </w:rPr>
              <w:t>unlikely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>
                <w:sz w:val="20"/>
                <w:shd w:fill="auto" w:val="clear"/>
              </w:rPr>
              <w:t>4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=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маловероятная</w:t>
            </w:r>
          </w:p>
        </w:tc>
      </w:tr>
      <w:tr>
        <w:trPr>
          <w:trHeight w:val="961" w:hRule="atLeast"/>
        </w:trPr>
        <w:tc>
          <w:tcPr>
            <w:tcW w:w="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>
                <w:sz w:val="20"/>
              </w:rPr>
            </w:pPr>
            <w:r>
              <w:rPr>
                <w:sz w:val="20"/>
                <w:szCs w:val="20"/>
                <w:lang w:val="en-US"/>
              </w:rPr>
              <w:t>Pre-cult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>
                <w:sz w:val="20"/>
                <w:shd w:fill="auto" w:val="clear"/>
              </w:rPr>
              <w:t>До</w:t>
            </w:r>
            <w:r>
              <w:rPr>
                <w:rFonts w:eastAsia="Times New Roman" w:cs="Times New Roman"/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культа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>
                <w:sz w:val="20"/>
              </w:rPr>
            </w:pPr>
            <w:r>
              <w:rPr>
                <w:sz w:val="20"/>
                <w:szCs w:val="20"/>
                <w:lang w:val="en-US"/>
              </w:rPr>
              <w:t>Present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rPr>
                <w:sz w:val="20"/>
              </w:rPr>
            </w:pPr>
            <w:r>
              <w:rPr>
                <w:sz w:val="20"/>
                <w:shd w:fill="auto" w:val="clear"/>
              </w:rPr>
              <w:t>Сейчас</w:t>
            </w:r>
          </w:p>
        </w:tc>
        <w:tc>
          <w:tcPr>
            <w:tcW w:w="9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1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1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</w:tr>
      <w:tr>
        <w:trPr>
          <w:trHeight w:val="415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/>
            </w:pPr>
            <w:r>
              <w:rPr>
                <w:b/>
                <w:bCs/>
                <w:sz w:val="20"/>
                <w:shd w:fill="auto" w:val="clear"/>
              </w:rPr>
              <w:t>Члены</w:t>
            </w:r>
            <w:r>
              <w:rPr>
                <w:rFonts w:eastAsia="Times New Roman" w:cs="Times New Roman"/>
                <w:b/>
                <w:bCs/>
                <w:sz w:val="20"/>
                <w:shd w:fill="auto" w:val="clear"/>
              </w:rPr>
              <w:t xml:space="preserve"> </w:t>
            </w:r>
            <w:r>
              <w:rPr>
                <w:b/>
                <w:bCs/>
                <w:sz w:val="20"/>
                <w:shd w:fill="auto" w:val="clear"/>
              </w:rPr>
              <w:t>домашнего</w:t>
            </w:r>
            <w:r>
              <w:rPr>
                <w:rFonts w:eastAsia="Times New Roman" w:cs="Times New Roman"/>
                <w:b/>
                <w:bCs/>
                <w:sz w:val="20"/>
                <w:shd w:fill="auto" w:val="clear"/>
              </w:rPr>
              <w:t xml:space="preserve"> </w:t>
            </w:r>
            <w:r>
              <w:rPr>
                <w:b/>
                <w:bCs/>
                <w:sz w:val="20"/>
                <w:shd w:fill="auto" w:val="clear"/>
              </w:rPr>
              <w:t>круга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/>
            </w:pPr>
            <w:r>
              <w:rPr>
                <w:b/>
                <w:bCs/>
                <w:sz w:val="20"/>
                <w:shd w:fill="auto" w:val="clear"/>
              </w:rPr>
              <w:t>Другие</w:t>
            </w:r>
            <w:r>
              <w:rPr>
                <w:rFonts w:eastAsia="Times New Roman" w:cs="Times New Roman"/>
                <w:b/>
                <w:bCs/>
                <w:sz w:val="20"/>
                <w:shd w:fill="auto" w:val="clear"/>
              </w:rPr>
              <w:t xml:space="preserve"> </w:t>
            </w:r>
            <w:r>
              <w:rPr>
                <w:b/>
                <w:bCs/>
                <w:sz w:val="20"/>
                <w:shd w:fill="auto" w:val="clear"/>
              </w:rPr>
              <w:t>члены</w:t>
            </w:r>
            <w:r>
              <w:rPr>
                <w:rFonts w:eastAsia="Times New Roman" w:cs="Times New Roman"/>
                <w:b/>
                <w:bCs/>
                <w:sz w:val="20"/>
                <w:shd w:fill="auto" w:val="clear"/>
              </w:rPr>
              <w:t xml:space="preserve"> </w:t>
            </w:r>
            <w:r>
              <w:rPr>
                <w:b/>
                <w:bCs/>
                <w:sz w:val="20"/>
                <w:shd w:fill="auto" w:val="clear"/>
              </w:rPr>
              <w:t>семьи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  <w:shd w:fill="auto" w:val="clear"/>
              </w:rPr>
              <w:t>Друзья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rPr/>
      </w:pPr>
      <w:r>
        <w:rPr>
          <w:shd w:fill="auto" w:val="clear"/>
          <w:lang w:val="en-US"/>
        </w:rPr>
        <w:t>Copyright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2000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by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Livia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Bardin</w:t>
      </w:r>
    </w:p>
    <w:p>
      <w:pPr>
        <w:pStyle w:val="Normal"/>
        <w:rPr>
          <w:b/>
          <w:b/>
          <w:color w:val="000000"/>
          <w:sz w:val="32"/>
          <w:szCs w:val="32"/>
        </w:rPr>
      </w:pPr>
      <w:r>
        <w:rPr>
          <w:shd w:fill="auto" w:val="clear"/>
        </w:rPr>
        <w:t>Дата</w:t>
      </w:r>
      <w:r>
        <w:rPr>
          <w:shd w:fill="auto" w:val="clear"/>
          <w:lang w:val="en-US"/>
        </w:rPr>
        <w:t>:_________________________</w:t>
      </w:r>
    </w:p>
    <w:p>
      <w:pPr>
        <w:pStyle w:val="2"/>
        <w:numPr>
          <w:ilvl w:val="1"/>
          <w:numId w:val="2"/>
        </w:numPr>
        <w:ind w:left="576" w:right="0" w:hanging="576"/>
        <w:rPr>
          <w:color w:val="000000"/>
        </w:rPr>
      </w:pPr>
      <w:bookmarkStart w:id="63" w:name="__RefHeading__192_1608358538"/>
      <w:bookmarkEnd w:id="63"/>
      <w:r>
        <w:rPr>
          <w:b/>
          <w:color w:val="000000"/>
          <w:sz w:val="32"/>
          <w:szCs w:val="32"/>
          <w:shd w:fill="auto" w:val="clear"/>
        </w:rPr>
        <w:t>Стратегический</w:t>
      </w:r>
      <w:r>
        <w:rPr>
          <w:rFonts w:eastAsia="Arial"/>
          <w:b/>
          <w:color w:val="000000"/>
          <w:sz w:val="32"/>
          <w:szCs w:val="32"/>
          <w:shd w:fill="auto" w:val="clear"/>
          <w:lang w:val="en-US"/>
        </w:rPr>
        <w:t xml:space="preserve"> </w:t>
      </w:r>
      <w:r>
        <w:rPr>
          <w:b/>
          <w:color w:val="000000"/>
          <w:sz w:val="32"/>
          <w:szCs w:val="32"/>
          <w:shd w:fill="auto" w:val="clear"/>
        </w:rPr>
        <w:t>план</w:t>
      </w:r>
      <w:r>
        <w:rPr>
          <w:rFonts w:eastAsia="Arial"/>
          <w:b/>
          <w:color w:val="000000"/>
          <w:sz w:val="32"/>
          <w:szCs w:val="32"/>
          <w:shd w:fill="auto" w:val="clear"/>
          <w:lang w:val="en-US"/>
        </w:rPr>
        <w:t xml:space="preserve"> </w:t>
      </w:r>
      <w:r>
        <w:rPr>
          <w:b/>
          <w:color w:val="000000"/>
          <w:sz w:val="32"/>
          <w:szCs w:val="32"/>
          <w:shd w:fill="auto" w:val="clear"/>
        </w:rPr>
        <w:t>действий</w:t>
      </w:r>
    </w:p>
    <w:p>
      <w:pPr>
        <w:pStyle w:val="Normal"/>
        <w:rPr>
          <w:color w:val="000000"/>
        </w:rPr>
      </w:pPr>
      <w:r>
        <w:rPr>
          <w:color w:val="000000"/>
          <w:shd w:fill="auto" w:val="clear"/>
        </w:rPr>
        <w:t>1.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Перечислите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все,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могут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законно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этично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сделать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семья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друзья,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чтобы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помочь.</w:t>
      </w:r>
    </w:p>
    <w:p>
      <w:pPr>
        <w:pStyle w:val="Normal"/>
        <w:rPr>
          <w:color w:val="000000"/>
        </w:rPr>
      </w:pPr>
      <w:r>
        <w:rPr>
          <w:color w:val="000000"/>
          <w:shd w:fill="auto" w:val="clear"/>
        </w:rPr>
        <w:t>2.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Определите: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сделать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i/>
          <w:color w:val="000000"/>
          <w:shd w:fill="auto" w:val="clear"/>
        </w:rPr>
        <w:t>легче</w:t>
      </w:r>
      <w:r>
        <w:rPr>
          <w:rFonts w:eastAsia="Times New Roman" w:cs="Times New Roman"/>
          <w:i/>
          <w:color w:val="000000"/>
          <w:shd w:fill="auto" w:val="clear"/>
        </w:rPr>
        <w:t xml:space="preserve"> </w:t>
      </w:r>
      <w:r>
        <w:rPr>
          <w:i/>
          <w:color w:val="000000"/>
          <w:shd w:fill="auto" w:val="clear"/>
        </w:rPr>
        <w:t>всего</w:t>
      </w:r>
      <w:r>
        <w:rPr>
          <w:color w:val="000000"/>
          <w:shd w:fill="auto" w:val="clear"/>
        </w:rPr>
        <w:t>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из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того,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нужно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сделать,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i/>
          <w:color w:val="000000"/>
          <w:shd w:fill="auto" w:val="clear"/>
        </w:rPr>
        <w:t>важнее</w:t>
      </w:r>
      <w:r>
        <w:rPr>
          <w:rFonts w:eastAsia="Times New Roman" w:cs="Times New Roman"/>
          <w:i/>
          <w:color w:val="000000"/>
          <w:shd w:fill="auto" w:val="clear"/>
        </w:rPr>
        <w:t xml:space="preserve"> </w:t>
      </w:r>
      <w:r>
        <w:rPr>
          <w:i/>
          <w:color w:val="000000"/>
          <w:shd w:fill="auto" w:val="clear"/>
        </w:rPr>
        <w:t>всего</w:t>
      </w:r>
      <w:r>
        <w:rPr>
          <w:color w:val="000000"/>
          <w:shd w:fill="auto" w:val="clear"/>
        </w:rPr>
        <w:t>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то,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что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следует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делать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в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i/>
          <w:color w:val="000000"/>
          <w:shd w:fill="auto" w:val="clear"/>
        </w:rPr>
        <w:t>первую</w:t>
      </w:r>
      <w:r>
        <w:rPr>
          <w:rFonts w:eastAsia="Times New Roman" w:cs="Times New Roman"/>
          <w:i/>
          <w:color w:val="000000"/>
          <w:shd w:fill="auto" w:val="clear"/>
        </w:rPr>
        <w:t xml:space="preserve"> </w:t>
      </w:r>
      <w:r>
        <w:rPr>
          <w:i/>
          <w:color w:val="000000"/>
          <w:shd w:fill="auto" w:val="clear"/>
        </w:rPr>
        <w:t>очередь</w:t>
      </w:r>
      <w:r>
        <w:rPr>
          <w:color w:val="000000"/>
          <w:shd w:fill="auto" w:val="clear"/>
        </w:rPr>
        <w:t>.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  <w:shd w:fill="auto" w:val="clear"/>
        </w:rPr>
        <w:t>3.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Исключите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те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действия,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которые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невыполнимы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или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неприемлемо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опасны.</w:t>
      </w:r>
    </w:p>
    <w:p>
      <w:pPr>
        <w:pStyle w:val="Normal"/>
        <w:rPr/>
      </w:pPr>
      <w:r>
        <w:rPr>
          <w:color w:val="000000"/>
          <w:shd w:fill="auto" w:val="clear"/>
        </w:rPr>
        <w:t>4.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Организуйте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расположите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приоритетам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свои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действия.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Планам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нужно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придавать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гибкость.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Периодически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просматривайте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модернизируйте</w:t>
      </w:r>
      <w:r>
        <w:rPr>
          <w:rFonts w:eastAsia="Times New Roman" w:cs="Times New Roman"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их.</w:t>
      </w:r>
    </w:p>
    <w:p>
      <w:pPr>
        <w:pStyle w:val="Style25"/>
        <w:rPr/>
      </w:pPr>
      <w:r>
        <w:rPr/>
      </w:r>
    </w:p>
    <w:tbl>
      <w:tblPr>
        <w:tblW w:w="9737" w:type="dxa"/>
        <w:jc w:val="left"/>
        <w:tblInd w:w="0" w:type="dxa"/>
        <w:tblLayout w:type="fixed"/>
        <w:tblCellMar>
          <w:top w:w="0" w:type="dxa"/>
          <w:left w:w="35" w:type="dxa"/>
          <w:bottom w:w="0" w:type="dxa"/>
          <w:right w:w="40" w:type="dxa"/>
        </w:tblCellMar>
      </w:tblPr>
      <w:tblGrid>
        <w:gridCol w:w="2139"/>
        <w:gridCol w:w="1546"/>
        <w:gridCol w:w="1778"/>
        <w:gridCol w:w="1981"/>
        <w:gridCol w:w="2293"/>
      </w:tblGrid>
      <w:tr>
        <w:trPr/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/>
            </w:pPr>
            <w:r>
              <w:rPr>
                <w:shd w:fill="auto" w:val="clear"/>
              </w:rPr>
              <w:t>Предполагаемые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изменения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>
                <w:shd w:fill="auto" w:val="clear"/>
              </w:rPr>
              <w:t>Что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могут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сделать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семья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и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друзья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/>
              <w:t xml:space="preserve">Ключевая </w:t>
            </w:r>
            <w:r>
              <w:rPr>
                <w:shd w:fill="auto" w:val="clear"/>
              </w:rPr>
              <w:t>семья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и/или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друзья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>
                <w:shd w:fill="auto" w:val="clear"/>
              </w:rPr>
              <w:t>Что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требуется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для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успеха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(т. е.,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время,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деньги,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передвижение)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/>
            </w:pPr>
            <w:r>
              <w:rPr>
                <w:shd w:fill="auto" w:val="clear"/>
              </w:rPr>
              <w:t>Риск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оборотной</w:t>
            </w:r>
            <w:r>
              <w:rPr>
                <w:rFonts w:eastAsia="Times New Roman" w:cs="Times New Roman"/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стороны</w:t>
            </w:r>
          </w:p>
        </w:tc>
      </w:tr>
      <w:tr>
        <w:trPr/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rPr/>
      </w:pPr>
      <w:r>
        <w:rPr>
          <w:shd w:fill="auto" w:val="clear"/>
          <w:lang w:val="en-US"/>
        </w:rPr>
        <w:t>Copyright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</w:rPr>
        <w:t>2000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by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Livia</w:t>
      </w:r>
      <w:r>
        <w:rPr>
          <w:rFonts w:eastAsia="Times New Roman" w:cs="Times New Roman"/>
          <w:shd w:fill="auto" w:val="clear"/>
        </w:rPr>
        <w:t xml:space="preserve"> </w:t>
      </w:r>
      <w:r>
        <w:rPr>
          <w:shd w:fill="auto" w:val="clear"/>
          <w:lang w:val="en-US"/>
        </w:rPr>
        <w:t>Bardin</w:t>
      </w:r>
    </w:p>
    <w:p>
      <w:pPr>
        <w:pStyle w:val="Normal"/>
        <w:rPr/>
      </w:pPr>
      <w:r>
        <w:rPr>
          <w:shd w:fill="auto" w:val="clear"/>
        </w:rPr>
        <w:t>Дата</w:t>
      </w:r>
      <w:r>
        <w:rPr>
          <w:shd w:fill="auto" w:val="clear"/>
          <w:lang w:val="en-US"/>
        </w:rPr>
        <w:t>:_________________________</w:t>
      </w:r>
    </w:p>
    <w:sectPr>
      <w:footnotePr>
        <w:numFmt w:val="decimal"/>
      </w:footnotePr>
      <w:type w:val="continuous"/>
      <w:pgSz w:w="11906" w:h="16838"/>
      <w:pgMar w:left="1134" w:right="1134" w:gutter="0" w:header="1020" w:top="1579" w:footer="720" w:bottom="777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0"/>
        <w:rPr/>
      </w:pPr>
      <w:r>
        <w:rPr>
          <w:rStyle w:val="Style14"/>
        </w:rPr>
        <w:footnoteRef/>
      </w:r>
      <w:r>
        <w:rPr>
          <w:rFonts w:eastAsia="Times New Roman" w:cs="Times New Roman"/>
        </w:rPr>
        <w:tab/>
        <w:t xml:space="preserve"> </w:t>
      </w:r>
      <w:r>
        <w:rPr>
          <w:lang w:val="en-US"/>
        </w:rPr>
        <w:t>Grass</w:t>
      </w:r>
      <w:r>
        <w:rPr>
          <w:rFonts w:eastAsia="Times New Roman" w:cs="Times New Roman"/>
        </w:rPr>
        <w:t xml:space="preserve"> — </w:t>
      </w:r>
      <w:r>
        <w:rPr/>
        <w:t>англ.</w:t>
      </w:r>
      <w:r>
        <w:rPr>
          <w:rFonts w:eastAsia="Times New Roman" w:cs="Times New Roman"/>
        </w:rPr>
        <w:t xml:space="preserve"> </w:t>
      </w:r>
      <w:r>
        <w:rPr/>
        <w:t>перевод</w:t>
      </w:r>
      <w:r>
        <w:rPr>
          <w:rFonts w:eastAsia="Times New Roman" w:cs="Times New Roman"/>
        </w:rPr>
        <w:t xml:space="preserve"> </w:t>
      </w:r>
      <w:r>
        <w:rPr/>
        <w:t>трава,</w:t>
      </w:r>
      <w:r>
        <w:rPr>
          <w:rFonts w:eastAsia="Times New Roman" w:cs="Times New Roman"/>
        </w:rPr>
        <w:t xml:space="preserve"> </w:t>
      </w:r>
      <w:r>
        <w:rPr/>
        <w:t>следовательно</w:t>
      </w:r>
      <w:r>
        <w:rPr>
          <w:rFonts w:eastAsia="Times New Roman" w:cs="Times New Roman"/>
        </w:rPr>
        <w:t xml:space="preserve"> </w:t>
      </w:r>
      <w:r>
        <w:rPr/>
        <w:t>Снодграсс</w:t>
      </w:r>
      <w:r>
        <w:rPr>
          <w:rFonts w:eastAsia="Times New Roman" w:cs="Times New Roman"/>
        </w:rPr>
        <w:t xml:space="preserve"> — </w:t>
      </w:r>
      <w:r>
        <w:rPr/>
        <w:t>трава</w:t>
      </w:r>
      <w:r>
        <w:rPr>
          <w:rFonts w:eastAsia="Times New Roman" w:cs="Times New Roman"/>
        </w:rPr>
        <w:t xml:space="preserve"> </w:t>
      </w:r>
      <w:r>
        <w:rPr/>
        <w:t>Снода</w:t>
      </w:r>
      <w:r>
        <w:rPr>
          <w:rFonts w:eastAsia="Times New Roman" w:cs="Times New Roman"/>
        </w:rPr>
        <w:t xml:space="preserve"> </w:t>
      </w:r>
      <w:r>
        <w:rPr/>
        <w:t>(прим.</w:t>
      </w:r>
      <w:r>
        <w:rPr>
          <w:rFonts w:eastAsia="Times New Roman" w:cs="Times New Roman"/>
        </w:rPr>
        <w:t xml:space="preserve"> </w:t>
      </w:r>
      <w:r>
        <w:rPr/>
        <w:t>перев.).</w:t>
      </w:r>
    </w:p>
  </w:footnote>
  <w:footnote w:id="3">
    <w:p>
      <w:pPr>
        <w:pStyle w:val="Style30"/>
        <w:rPr/>
      </w:pPr>
      <w:r>
        <w:rPr>
          <w:rStyle w:val="Style14"/>
        </w:rPr>
        <w:t>*</w:t>
      </w:r>
      <w:r>
        <w:rPr/>
        <w:tab/>
        <w:t>Джонстаун</w:t>
      </w:r>
      <w:r>
        <w:rPr>
          <w:rFonts w:eastAsia="Times New Roman" w:cs="Times New Roman"/>
        </w:rPr>
        <w:t xml:space="preserve"> — </w:t>
      </w:r>
      <w:r>
        <w:rPr/>
        <w:t>поселок</w:t>
      </w:r>
      <w:r>
        <w:rPr>
          <w:rFonts w:eastAsia="Times New Roman" w:cs="Times New Roman"/>
        </w:rPr>
        <w:t xml:space="preserve"> </w:t>
      </w:r>
      <w:r>
        <w:rPr/>
        <w:t>в</w:t>
      </w:r>
      <w:r>
        <w:rPr>
          <w:rFonts w:eastAsia="Times New Roman" w:cs="Times New Roman"/>
        </w:rPr>
        <w:t xml:space="preserve"> </w:t>
      </w:r>
      <w:r>
        <w:rPr/>
        <w:t>джунглях</w:t>
      </w:r>
      <w:r>
        <w:rPr>
          <w:rFonts w:eastAsia="Times New Roman" w:cs="Times New Roman"/>
        </w:rPr>
        <w:t xml:space="preserve"> </w:t>
      </w:r>
      <w:r>
        <w:rPr/>
        <w:t>Гайаны,</w:t>
      </w:r>
      <w:r>
        <w:rPr>
          <w:rFonts w:eastAsia="Times New Roman" w:cs="Times New Roman"/>
        </w:rPr>
        <w:t xml:space="preserve"> </w:t>
      </w:r>
      <w:r>
        <w:rPr/>
        <w:t>где</w:t>
      </w:r>
      <w:r>
        <w:rPr>
          <w:rFonts w:eastAsia="Times New Roman" w:cs="Times New Roman"/>
        </w:rPr>
        <w:t xml:space="preserve"> </w:t>
      </w:r>
      <w:r>
        <w:rPr/>
        <w:t>была</w:t>
      </w:r>
      <w:r>
        <w:rPr>
          <w:rFonts w:eastAsia="Times New Roman" w:cs="Times New Roman"/>
        </w:rPr>
        <w:t xml:space="preserve"> </w:t>
      </w:r>
      <w:r>
        <w:rPr/>
        <w:t>создана</w:t>
      </w:r>
      <w:r>
        <w:rPr>
          <w:rFonts w:eastAsia="Times New Roman" w:cs="Times New Roman"/>
        </w:rPr>
        <w:t xml:space="preserve"> </w:t>
      </w:r>
      <w:r>
        <w:rPr/>
        <w:t>в</w:t>
      </w:r>
      <w:r>
        <w:rPr>
          <w:rFonts w:eastAsia="Times New Roman" w:cs="Times New Roman"/>
        </w:rPr>
        <w:t xml:space="preserve"> </w:t>
      </w:r>
      <w:r>
        <w:rPr/>
        <w:t>начале</w:t>
      </w:r>
      <w:r>
        <w:rPr>
          <w:rFonts w:eastAsia="Times New Roman" w:cs="Times New Roman"/>
        </w:rPr>
        <w:t xml:space="preserve"> </w:t>
      </w:r>
      <w:r>
        <w:rPr/>
        <w:t>1977</w:t>
      </w:r>
      <w:r>
        <w:rPr>
          <w:rFonts w:eastAsia="Times New Roman" w:cs="Times New Roman"/>
        </w:rPr>
        <w:t xml:space="preserve"> </w:t>
      </w:r>
      <w:r>
        <w:rPr/>
        <w:t>г.</w:t>
      </w:r>
      <w:r>
        <w:rPr>
          <w:rFonts w:eastAsia="Times New Roman" w:cs="Times New Roman"/>
        </w:rPr>
        <w:t xml:space="preserve"> </w:t>
      </w:r>
      <w:r>
        <w:rPr/>
        <w:t>колония</w:t>
      </w:r>
      <w:r>
        <w:rPr>
          <w:rFonts w:eastAsia="Times New Roman" w:cs="Times New Roman"/>
        </w:rPr>
        <w:t xml:space="preserve"> </w:t>
      </w:r>
      <w:r>
        <w:rPr/>
        <w:t>религиозной</w:t>
      </w:r>
      <w:r>
        <w:rPr>
          <w:rFonts w:eastAsia="Times New Roman" w:cs="Times New Roman"/>
        </w:rPr>
        <w:t xml:space="preserve"> </w:t>
      </w:r>
      <w:r>
        <w:rPr/>
        <w:t>секты</w:t>
      </w:r>
      <w:r>
        <w:rPr>
          <w:rFonts w:eastAsia="Times New Roman" w:cs="Times New Roman"/>
        </w:rPr>
        <w:t xml:space="preserve"> </w:t>
      </w:r>
      <w:r>
        <w:rPr/>
        <w:t>«Народный</w:t>
      </w:r>
      <w:r>
        <w:rPr>
          <w:rFonts w:eastAsia="Times New Roman" w:cs="Times New Roman"/>
        </w:rPr>
        <w:t xml:space="preserve"> </w:t>
      </w:r>
      <w:r>
        <w:rPr/>
        <w:t>храм»,</w:t>
      </w:r>
      <w:r>
        <w:rPr>
          <w:rFonts w:eastAsia="Times New Roman" w:cs="Times New Roman"/>
        </w:rPr>
        <w:t xml:space="preserve"> </w:t>
      </w:r>
      <w:r>
        <w:rPr/>
        <w:t>члены</w:t>
      </w:r>
      <w:r>
        <w:rPr>
          <w:rFonts w:eastAsia="Times New Roman" w:cs="Times New Roman"/>
        </w:rPr>
        <w:t xml:space="preserve"> </w:t>
      </w:r>
      <w:r>
        <w:rPr/>
        <w:t>которой</w:t>
      </w:r>
      <w:r>
        <w:rPr>
          <w:rFonts w:eastAsia="Times New Roman" w:cs="Times New Roman"/>
        </w:rPr>
        <w:t xml:space="preserve"> </w:t>
      </w:r>
      <w:r>
        <w:rPr/>
        <w:t>переселились</w:t>
      </w:r>
      <w:r>
        <w:rPr>
          <w:rFonts w:eastAsia="Times New Roman" w:cs="Times New Roman"/>
        </w:rPr>
        <w:t xml:space="preserve"> </w:t>
      </w:r>
      <w:r>
        <w:rPr/>
        <w:t>туда</w:t>
      </w:r>
      <w:r>
        <w:rPr>
          <w:rFonts w:eastAsia="Times New Roman" w:cs="Times New Roman"/>
        </w:rPr>
        <w:t xml:space="preserve"> </w:t>
      </w:r>
      <w:r>
        <w:rPr/>
        <w:t>из</w:t>
      </w:r>
      <w:r>
        <w:rPr>
          <w:rFonts w:eastAsia="Times New Roman" w:cs="Times New Roman"/>
        </w:rPr>
        <w:t xml:space="preserve"> </w:t>
      </w:r>
      <w:r>
        <w:rPr/>
        <w:t>Калифорнии</w:t>
      </w:r>
      <w:r>
        <w:rPr>
          <w:rFonts w:eastAsia="Times New Roman" w:cs="Times New Roman"/>
        </w:rPr>
        <w:t xml:space="preserve"> </w:t>
      </w:r>
      <w:r>
        <w:rPr/>
        <w:t>по</w:t>
      </w:r>
      <w:r>
        <w:rPr>
          <w:rFonts w:eastAsia="Times New Roman" w:cs="Times New Roman"/>
        </w:rPr>
        <w:t xml:space="preserve"> </w:t>
      </w:r>
      <w:r>
        <w:rPr/>
        <w:t>призыву</w:t>
      </w:r>
      <w:r>
        <w:rPr>
          <w:rFonts w:eastAsia="Times New Roman" w:cs="Times New Roman"/>
        </w:rPr>
        <w:t xml:space="preserve"> </w:t>
      </w:r>
      <w:r>
        <w:rPr/>
        <w:t>главы</w:t>
      </w:r>
      <w:r>
        <w:rPr>
          <w:rFonts w:eastAsia="Times New Roman" w:cs="Times New Roman"/>
        </w:rPr>
        <w:t xml:space="preserve"> </w:t>
      </w:r>
      <w:r>
        <w:rPr/>
        <w:t>секты</w:t>
      </w:r>
      <w:r>
        <w:rPr>
          <w:rFonts w:eastAsia="Times New Roman" w:cs="Times New Roman"/>
        </w:rPr>
        <w:t xml:space="preserve"> </w:t>
      </w:r>
      <w:r>
        <w:rPr/>
        <w:t>Дж.</w:t>
      </w:r>
      <w:r>
        <w:rPr>
          <w:rFonts w:eastAsia="Times New Roman" w:cs="Times New Roman"/>
        </w:rPr>
        <w:t xml:space="preserve"> </w:t>
      </w:r>
      <w:r>
        <w:rPr/>
        <w:t>Джонса.</w:t>
      </w:r>
      <w:r>
        <w:rPr>
          <w:rFonts w:eastAsia="Times New Roman" w:cs="Times New Roman"/>
        </w:rPr>
        <w:t xml:space="preserve"> </w:t>
      </w:r>
      <w:r>
        <w:rPr/>
        <w:t>В</w:t>
      </w:r>
      <w:r>
        <w:rPr>
          <w:rFonts w:eastAsia="Times New Roman" w:cs="Times New Roman"/>
        </w:rPr>
        <w:t xml:space="preserve"> </w:t>
      </w:r>
      <w:r>
        <w:rPr/>
        <w:t>ноябре</w:t>
      </w:r>
      <w:r>
        <w:rPr>
          <w:rFonts w:eastAsia="Times New Roman" w:cs="Times New Roman"/>
        </w:rPr>
        <w:t xml:space="preserve"> </w:t>
      </w:r>
      <w:r>
        <w:rPr/>
        <w:t>1978</w:t>
      </w:r>
      <w:r>
        <w:rPr>
          <w:rFonts w:eastAsia="Times New Roman" w:cs="Times New Roman"/>
        </w:rPr>
        <w:t xml:space="preserve"> </w:t>
      </w:r>
      <w:r>
        <w:rPr/>
        <w:t>г.</w:t>
      </w:r>
      <w:r>
        <w:rPr>
          <w:rFonts w:eastAsia="Times New Roman" w:cs="Times New Roman"/>
        </w:rPr>
        <w:t xml:space="preserve"> </w:t>
      </w:r>
      <w:r>
        <w:rPr/>
        <w:t>свыше</w:t>
      </w:r>
      <w:r>
        <w:rPr>
          <w:rFonts w:eastAsia="Times New Roman" w:cs="Times New Roman"/>
        </w:rPr>
        <w:t xml:space="preserve"> </w:t>
      </w:r>
      <w:r>
        <w:rPr/>
        <w:t>900</w:t>
      </w:r>
      <w:r>
        <w:rPr>
          <w:rFonts w:eastAsia="Times New Roman" w:cs="Times New Roman"/>
        </w:rPr>
        <w:t xml:space="preserve"> </w:t>
      </w:r>
      <w:r>
        <w:rPr/>
        <w:t>колонистов,</w:t>
      </w:r>
      <w:r>
        <w:rPr>
          <w:rFonts w:eastAsia="Times New Roman" w:cs="Times New Roman"/>
        </w:rPr>
        <w:t xml:space="preserve"> </w:t>
      </w:r>
      <w:r>
        <w:rPr/>
        <w:t>в</w:t>
      </w:r>
      <w:r>
        <w:rPr>
          <w:rFonts w:eastAsia="Times New Roman" w:cs="Times New Roman"/>
        </w:rPr>
        <w:t xml:space="preserve"> </w:t>
      </w:r>
      <w:r>
        <w:rPr/>
        <w:t>том</w:t>
      </w:r>
      <w:r>
        <w:rPr>
          <w:rFonts w:eastAsia="Times New Roman" w:cs="Times New Roman"/>
        </w:rPr>
        <w:t xml:space="preserve"> </w:t>
      </w:r>
      <w:r>
        <w:rPr/>
        <w:t>числе</w:t>
      </w:r>
      <w:r>
        <w:rPr>
          <w:rFonts w:eastAsia="Times New Roman" w:cs="Times New Roman"/>
        </w:rPr>
        <w:t xml:space="preserve"> </w:t>
      </w:r>
      <w:r>
        <w:rPr/>
        <w:t>женщины</w:t>
      </w:r>
      <w:r>
        <w:rPr>
          <w:rFonts w:eastAsia="Times New Roman" w:cs="Times New Roman"/>
        </w:rPr>
        <w:t xml:space="preserve"> </w:t>
      </w:r>
      <w:r>
        <w:rPr/>
        <w:t>и</w:t>
      </w:r>
      <w:r>
        <w:rPr>
          <w:rFonts w:eastAsia="Times New Roman" w:cs="Times New Roman"/>
        </w:rPr>
        <w:t xml:space="preserve"> </w:t>
      </w:r>
      <w:r>
        <w:rPr/>
        <w:t>дети,</w:t>
      </w:r>
      <w:r>
        <w:rPr>
          <w:rFonts w:eastAsia="Times New Roman" w:cs="Times New Roman"/>
        </w:rPr>
        <w:t xml:space="preserve"> </w:t>
      </w:r>
      <w:r>
        <w:rPr/>
        <w:t>под</w:t>
      </w:r>
      <w:r>
        <w:rPr>
          <w:rFonts w:eastAsia="Times New Roman" w:cs="Times New Roman"/>
        </w:rPr>
        <w:t xml:space="preserve"> </w:t>
      </w:r>
      <w:r>
        <w:rPr/>
        <w:t>влиянием</w:t>
      </w:r>
      <w:r>
        <w:rPr>
          <w:rFonts w:eastAsia="Times New Roman" w:cs="Times New Roman"/>
        </w:rPr>
        <w:t xml:space="preserve"> </w:t>
      </w:r>
      <w:r>
        <w:rPr/>
        <w:t>своего</w:t>
      </w:r>
      <w:r>
        <w:rPr>
          <w:rFonts w:eastAsia="Times New Roman" w:cs="Times New Roman"/>
        </w:rPr>
        <w:t xml:space="preserve"> </w:t>
      </w:r>
      <w:r>
        <w:rPr/>
        <w:t>фанатичного</w:t>
      </w:r>
      <w:r>
        <w:rPr>
          <w:rFonts w:eastAsia="Times New Roman" w:cs="Times New Roman"/>
        </w:rPr>
        <w:t xml:space="preserve"> </w:t>
      </w:r>
      <w:r>
        <w:rPr/>
        <w:t>лидера</w:t>
      </w:r>
      <w:r>
        <w:rPr>
          <w:rFonts w:eastAsia="Times New Roman" w:cs="Times New Roman"/>
        </w:rPr>
        <w:t xml:space="preserve"> </w:t>
      </w:r>
      <w:r>
        <w:rPr/>
        <w:t>Дж.</w:t>
      </w:r>
      <w:r>
        <w:rPr>
          <w:rFonts w:eastAsia="Times New Roman" w:cs="Times New Roman"/>
        </w:rPr>
        <w:t xml:space="preserve"> </w:t>
      </w:r>
      <w:r>
        <w:rPr/>
        <w:t>Джонса</w:t>
      </w:r>
      <w:r>
        <w:rPr>
          <w:rFonts w:eastAsia="Times New Roman" w:cs="Times New Roman"/>
        </w:rPr>
        <w:t xml:space="preserve"> </w:t>
      </w:r>
      <w:r>
        <w:rPr/>
        <w:t>совершили</w:t>
      </w:r>
      <w:r>
        <w:rPr>
          <w:rFonts w:eastAsia="Times New Roman" w:cs="Times New Roman"/>
        </w:rPr>
        <w:t xml:space="preserve"> </w:t>
      </w:r>
      <w:r>
        <w:rPr/>
        <w:t>массовое</w:t>
      </w:r>
      <w:r>
        <w:rPr>
          <w:rFonts w:eastAsia="Times New Roman" w:cs="Times New Roman"/>
        </w:rPr>
        <w:t xml:space="preserve"> </w:t>
      </w:r>
      <w:r>
        <w:rPr/>
        <w:t>самоубийство,</w:t>
      </w:r>
      <w:r>
        <w:rPr>
          <w:rFonts w:eastAsia="Times New Roman" w:cs="Times New Roman"/>
        </w:rPr>
        <w:t xml:space="preserve"> </w:t>
      </w:r>
      <w:r>
        <w:rPr/>
        <w:t>приняв</w:t>
      </w:r>
      <w:r>
        <w:rPr>
          <w:rFonts w:eastAsia="Times New Roman" w:cs="Times New Roman"/>
        </w:rPr>
        <w:t xml:space="preserve"> </w:t>
      </w:r>
      <w:r>
        <w:rPr/>
        <w:t>цианистый</w:t>
      </w:r>
      <w:r>
        <w:rPr>
          <w:rFonts w:eastAsia="Times New Roman" w:cs="Times New Roman"/>
        </w:rPr>
        <w:t xml:space="preserve"> </w:t>
      </w:r>
      <w:r>
        <w:rPr/>
        <w:t>калий.</w:t>
      </w:r>
      <w:r>
        <w:rPr>
          <w:rFonts w:eastAsia="Times New Roman" w:cs="Times New Roman"/>
        </w:rPr>
        <w:t xml:space="preserve"> </w:t>
      </w:r>
      <w:r>
        <w:rPr/>
        <w:t>Самоубийству</w:t>
      </w:r>
      <w:r>
        <w:rPr>
          <w:rFonts w:eastAsia="Times New Roman" w:cs="Times New Roman"/>
        </w:rPr>
        <w:t xml:space="preserve"> </w:t>
      </w:r>
      <w:r>
        <w:rPr/>
        <w:t>предшествовало</w:t>
      </w:r>
      <w:r>
        <w:rPr>
          <w:rFonts w:eastAsia="Times New Roman" w:cs="Times New Roman"/>
        </w:rPr>
        <w:t xml:space="preserve"> </w:t>
      </w:r>
      <w:r>
        <w:rPr/>
        <w:t>убийство</w:t>
      </w:r>
      <w:r>
        <w:rPr>
          <w:rFonts w:eastAsia="Times New Roman" w:cs="Times New Roman"/>
        </w:rPr>
        <w:t xml:space="preserve"> </w:t>
      </w:r>
      <w:r>
        <w:rPr/>
        <w:t>Джонсом</w:t>
      </w:r>
      <w:r>
        <w:rPr>
          <w:rFonts w:eastAsia="Times New Roman" w:cs="Times New Roman"/>
        </w:rPr>
        <w:t xml:space="preserve"> </w:t>
      </w:r>
      <w:r>
        <w:rPr/>
        <w:t>членов</w:t>
      </w:r>
      <w:r>
        <w:rPr>
          <w:rFonts w:eastAsia="Times New Roman" w:cs="Times New Roman"/>
        </w:rPr>
        <w:t xml:space="preserve"> </w:t>
      </w:r>
      <w:r>
        <w:rPr/>
        <w:t>комиссии</w:t>
      </w:r>
      <w:r>
        <w:rPr>
          <w:rFonts w:eastAsia="Times New Roman" w:cs="Times New Roman"/>
        </w:rPr>
        <w:t xml:space="preserve"> </w:t>
      </w:r>
      <w:r>
        <w:rPr/>
        <w:t>Конгресса</w:t>
      </w:r>
      <w:r>
        <w:rPr>
          <w:rFonts w:eastAsia="Times New Roman" w:cs="Times New Roman"/>
        </w:rPr>
        <w:t xml:space="preserve"> </w:t>
      </w:r>
      <w:r>
        <w:rPr/>
        <w:t>США</w:t>
      </w:r>
      <w:r>
        <w:rPr>
          <w:rFonts w:eastAsia="Times New Roman" w:cs="Times New Roman"/>
        </w:rPr>
        <w:t xml:space="preserve"> </w:t>
      </w:r>
      <w:r>
        <w:rPr/>
        <w:t>во</w:t>
      </w:r>
      <w:r>
        <w:rPr>
          <w:rFonts w:eastAsia="Times New Roman" w:cs="Times New Roman"/>
        </w:rPr>
        <w:t xml:space="preserve"> </w:t>
      </w:r>
      <w:r>
        <w:rPr/>
        <w:t>главе</w:t>
      </w:r>
      <w:r>
        <w:rPr>
          <w:rFonts w:eastAsia="Times New Roman" w:cs="Times New Roman"/>
        </w:rPr>
        <w:t xml:space="preserve"> </w:t>
      </w:r>
      <w:r>
        <w:rPr/>
        <w:t>с</w:t>
      </w:r>
      <w:r>
        <w:rPr>
          <w:rFonts w:eastAsia="Times New Roman" w:cs="Times New Roman"/>
        </w:rPr>
        <w:t xml:space="preserve"> </w:t>
      </w:r>
      <w:r>
        <w:rPr/>
        <w:t>конгрессменом</w:t>
      </w:r>
      <w:r>
        <w:rPr>
          <w:rFonts w:eastAsia="Times New Roman" w:cs="Times New Roman"/>
        </w:rPr>
        <w:t xml:space="preserve"> </w:t>
      </w:r>
      <w:r>
        <w:rPr/>
        <w:t>от</w:t>
      </w:r>
      <w:r>
        <w:rPr>
          <w:rFonts w:eastAsia="Times New Roman" w:cs="Times New Roman"/>
        </w:rPr>
        <w:t xml:space="preserve"> </w:t>
      </w:r>
      <w:r>
        <w:rPr/>
        <w:t>штата</w:t>
      </w:r>
      <w:r>
        <w:rPr>
          <w:rFonts w:eastAsia="Times New Roman" w:cs="Times New Roman"/>
        </w:rPr>
        <w:t xml:space="preserve"> </w:t>
      </w:r>
      <w:r>
        <w:rPr/>
        <w:t>Калифорния</w:t>
      </w:r>
      <w:r>
        <w:rPr>
          <w:rFonts w:eastAsia="Times New Roman" w:cs="Times New Roman"/>
        </w:rPr>
        <w:t xml:space="preserve"> </w:t>
      </w:r>
      <w:r>
        <w:rPr/>
        <w:t>Л.</w:t>
      </w:r>
      <w:r>
        <w:rPr>
          <w:rFonts w:eastAsia="Times New Roman" w:cs="Times New Roman"/>
        </w:rPr>
        <w:t xml:space="preserve"> </w:t>
      </w:r>
      <w:r>
        <w:rPr/>
        <w:t>Райаном.</w:t>
      </w:r>
      <w:r>
        <w:rPr>
          <w:rFonts w:eastAsia="Times New Roman" w:cs="Times New Roman"/>
        </w:rPr>
        <w:t xml:space="preserve"> </w:t>
      </w:r>
      <w:r>
        <w:rPr/>
        <w:t>Название</w:t>
      </w:r>
      <w:r>
        <w:rPr>
          <w:rFonts w:eastAsia="Times New Roman" w:cs="Times New Roman"/>
        </w:rPr>
        <w:t xml:space="preserve"> </w:t>
      </w:r>
      <w:r>
        <w:rPr/>
        <w:t>поселка</w:t>
      </w:r>
      <w:r>
        <w:rPr>
          <w:rFonts w:eastAsia="Times New Roman" w:cs="Times New Roman"/>
        </w:rPr>
        <w:t xml:space="preserve"> </w:t>
      </w:r>
      <w:r>
        <w:rPr/>
        <w:t>является</w:t>
      </w:r>
      <w:r>
        <w:rPr>
          <w:rFonts w:eastAsia="Times New Roman" w:cs="Times New Roman"/>
        </w:rPr>
        <w:t xml:space="preserve"> </w:t>
      </w:r>
      <w:r>
        <w:rPr/>
        <w:t>в</w:t>
      </w:r>
      <w:r>
        <w:rPr>
          <w:rFonts w:eastAsia="Times New Roman" w:cs="Times New Roman"/>
        </w:rPr>
        <w:t xml:space="preserve"> </w:t>
      </w:r>
      <w:r>
        <w:rPr/>
        <w:t>настоящее</w:t>
      </w:r>
      <w:r>
        <w:rPr>
          <w:rFonts w:eastAsia="Times New Roman" w:cs="Times New Roman"/>
        </w:rPr>
        <w:t xml:space="preserve"> </w:t>
      </w:r>
      <w:r>
        <w:rPr/>
        <w:t>время</w:t>
      </w:r>
      <w:r>
        <w:rPr>
          <w:rFonts w:eastAsia="Times New Roman" w:cs="Times New Roman"/>
        </w:rPr>
        <w:t xml:space="preserve"> </w:t>
      </w:r>
      <w:r>
        <w:rPr/>
        <w:t>символом</w:t>
      </w:r>
      <w:r>
        <w:rPr>
          <w:rFonts w:eastAsia="Times New Roman" w:cs="Times New Roman"/>
        </w:rPr>
        <w:t xml:space="preserve"> </w:t>
      </w:r>
      <w:r>
        <w:rPr/>
        <w:t>религиозного</w:t>
      </w:r>
      <w:r>
        <w:rPr>
          <w:rFonts w:eastAsia="Times New Roman" w:cs="Times New Roman"/>
        </w:rPr>
        <w:t xml:space="preserve"> </w:t>
      </w:r>
      <w:r>
        <w:rPr/>
        <w:t>фанатизма.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91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hd w:fill="auto" w:val="clear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hd w:fill="auto" w:val="clear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hd w:fill="auto" w:val="clear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hd w:fill="auto" w:val="clea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hd w:fill="auto" w:val="clea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hd w:fill="auto" w:val="clea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kern w:val="2"/>
        <w:szCs w:val="24"/>
        <w:lang w:val="ru-RU" w:eastAsia="zxx" w:bidi="zxx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hd w:fill="auto" w:val="clea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hd w:fill="auto" w:val="clea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hd w:fill="auto" w:val="clea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hd w:fill="auto" w:val="clea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hd w:fill="auto" w:val="clea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hd w:fill="auto" w:val="clea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hd w:fill="auto" w:val="clea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hd w:fill="auto" w:val="clea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hd w:fill="auto" w:val="clea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hd w:fill="auto" w:val="clear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hd w:fill="auto" w:val="clear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hd w:fill="auto" w:val="clear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hd w:fill="auto" w:val="clear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6"/>
        <w:shd w:fill="auto" w:val="clear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hd w:fill="auto" w:val="clear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75"/>
  <w:displayBackgroundShape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Style25"/>
    <w:qFormat/>
    <w:pPr>
      <w:widowControl w:val="false"/>
      <w:shd w:val="clear" w:fill="FFFFFF"/>
      <w:suppressAutoHyphens w:val="false"/>
      <w:overflowPunct w:val="false"/>
      <w:bidi w:val="0"/>
      <w:spacing w:before="0" w:after="0"/>
      <w:ind w:left="0" w:right="0" w:firstLine="283"/>
      <w:jc w:val="both"/>
    </w:pPr>
    <w:rPr>
      <w:rFonts w:ascii="Times New Roman" w:hAnsi="Times New Roman" w:eastAsia="Arial Unicode MS" w:cs="Tahoma"/>
      <w:color w:val="auto"/>
      <w:kern w:val="2"/>
      <w:sz w:val="24"/>
      <w:szCs w:val="24"/>
      <w:lang w:val="ru-RU" w:eastAsia="zxx" w:bidi="zxx"/>
    </w:rPr>
  </w:style>
  <w:style w:type="paragraph" w:styleId="1">
    <w:name w:val="Heading 1"/>
    <w:next w:val="Style25"/>
    <w:qFormat/>
    <w:pPr>
      <w:keepNext w:val="true"/>
      <w:widowControl w:val="false"/>
      <w:numPr>
        <w:ilvl w:val="0"/>
        <w:numId w:val="1"/>
      </w:numPr>
      <w:suppressAutoHyphens w:val="true"/>
      <w:overflowPunct w:val="false"/>
      <w:bidi w:val="0"/>
      <w:spacing w:before="227" w:after="227"/>
      <w:ind w:left="432" w:right="0" w:hanging="432"/>
      <w:jc w:val="center"/>
      <w:outlineLvl w:val="0"/>
    </w:pPr>
    <w:rPr>
      <w:rFonts w:ascii="Times New Roman" w:hAnsi="Times New Roman" w:eastAsia="Arial Unicode MS" w:cs="Tahoma"/>
      <w:b/>
      <w:bCs/>
      <w:color w:val="auto"/>
      <w:kern w:val="2"/>
      <w:sz w:val="32"/>
      <w:szCs w:val="28"/>
      <w:lang w:val="ru-RU" w:eastAsia="zxx" w:bidi="zxx"/>
    </w:rPr>
  </w:style>
  <w:style w:type="paragraph" w:styleId="2">
    <w:name w:val="Heading 2"/>
    <w:basedOn w:val="Style24"/>
    <w:next w:val="Style25"/>
    <w:qFormat/>
    <w:pPr>
      <w:numPr>
        <w:ilvl w:val="1"/>
        <w:numId w:val="1"/>
      </w:numPr>
      <w:spacing w:before="170" w:after="170"/>
      <w:ind w:left="576" w:right="0" w:hanging="576"/>
      <w:outlineLvl w:val="1"/>
    </w:pPr>
    <w:rPr>
      <w:rFonts w:ascii="Arial" w:hAnsi="Arial" w:cs="Arial"/>
      <w:b/>
      <w:bCs/>
      <w:i w:val="false"/>
      <w:iCs/>
      <w:sz w:val="28"/>
      <w:szCs w:val="28"/>
    </w:rPr>
  </w:style>
  <w:style w:type="paragraph" w:styleId="3">
    <w:name w:val="Heading 3"/>
    <w:basedOn w:val="Style24"/>
    <w:next w:val="Style25"/>
    <w:qFormat/>
    <w:pPr>
      <w:numPr>
        <w:ilvl w:val="2"/>
        <w:numId w:val="1"/>
      </w:numPr>
      <w:ind w:left="720" w:right="0" w:hanging="720"/>
      <w:outlineLvl w:val="2"/>
    </w:pPr>
    <w:rPr>
      <w:b/>
      <w:bCs/>
      <w:sz w:val="28"/>
      <w:szCs w:val="28"/>
    </w:rPr>
  </w:style>
  <w:style w:type="paragraph" w:styleId="4">
    <w:name w:val="Heading 4"/>
    <w:basedOn w:val="Style24"/>
    <w:next w:val="Style25"/>
    <w:qFormat/>
    <w:pPr>
      <w:numPr>
        <w:ilvl w:val="3"/>
        <w:numId w:val="1"/>
      </w:numPr>
      <w:spacing w:before="170" w:after="113"/>
      <w:ind w:left="864" w:right="0" w:hanging="864"/>
      <w:jc w:val="left"/>
      <w:outlineLvl w:val="3"/>
    </w:pPr>
    <w:rPr>
      <w:b/>
      <w:bCs/>
      <w:i w:val="false"/>
      <w:iCs/>
      <w:sz w:val="26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color w:val="000000"/>
      <w:shd w:fill="auto" w:val="clear"/>
    </w:rPr>
  </w:style>
  <w:style w:type="character" w:styleId="WW8Num3z0">
    <w:name w:val="WW8Num3z0"/>
    <w:qFormat/>
    <w:rPr>
      <w:rFonts w:ascii="Symbol" w:hAnsi="Symbol" w:cs="Symbol"/>
      <w:sz w:val="16"/>
      <w:szCs w:val="16"/>
      <w:shd w:fill="auto" w:val="clear"/>
    </w:rPr>
  </w:style>
  <w:style w:type="character" w:styleId="WW8Num4z0">
    <w:name w:val="WW8Num4z0"/>
    <w:qFormat/>
    <w:rPr>
      <w:rFonts w:ascii="Symbol" w:hAnsi="Symbol" w:cs="Symbol"/>
      <w:color w:val="000000"/>
      <w:shd w:fill="auto" w:val="clear"/>
    </w:rPr>
  </w:style>
  <w:style w:type="character" w:styleId="WW8Num5z0">
    <w:name w:val="WW8Num5z0"/>
    <w:qFormat/>
    <w:rPr>
      <w:rFonts w:ascii="Symbol" w:hAnsi="Symbol" w:cs="Symbol"/>
      <w:shd w:fill="auto" w:val="clear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kern w:val="2"/>
      <w:sz w:val="24"/>
      <w:szCs w:val="24"/>
      <w:lang w:val="ru-RU" w:eastAsia="zxx" w:bidi="zxx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sz w:val="24"/>
      <w:szCs w:val="24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  <w:shd w:fill="auto" w:val="clear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9z0">
    <w:name w:val="WW8Num9z0"/>
    <w:qFormat/>
    <w:rPr>
      <w:rFonts w:ascii="Symbol" w:hAnsi="Symbol" w:eastAsia="Times New Roman" w:cs="OpenSymbol;Arial Unicode MS"/>
      <w:shd w:fill="auto" w:val="clear"/>
    </w:rPr>
  </w:style>
  <w:style w:type="character" w:styleId="WW8Num9z1">
    <w:name w:val="WW8Num9z1"/>
    <w:qFormat/>
    <w:rPr>
      <w:rFonts w:ascii="OpenSymbol;Arial Unicode MS" w:hAnsi="OpenSymbol;Arial Unicode MS" w:cs="OpenSymbol;Arial Unicode MS"/>
    </w:rPr>
  </w:style>
  <w:style w:type="character" w:styleId="WW8Num10z0">
    <w:name w:val="WW8Num10z0"/>
    <w:qFormat/>
    <w:rPr>
      <w:rFonts w:ascii="Symbol" w:hAnsi="Symbol" w:cs="Symbol"/>
      <w:shd w:fill="auto" w:val="clear"/>
    </w:rPr>
  </w:style>
  <w:style w:type="character" w:styleId="WW8Num10z1">
    <w:name w:val="WW8Num10z1"/>
    <w:qFormat/>
    <w:rPr>
      <w:rFonts w:ascii="OpenSymbol;Arial Unicode MS" w:hAnsi="OpenSymbol;Arial Unicode MS" w:cs="OpenSymbol;Arial Unicode MS"/>
    </w:rPr>
  </w:style>
  <w:style w:type="character" w:styleId="WW8Num11z0">
    <w:name w:val="WW8Num11z0"/>
    <w:qFormat/>
    <w:rPr>
      <w:rFonts w:ascii="Symbol" w:hAnsi="Symbol" w:cs="Symbol"/>
      <w:shd w:fill="auto" w:val="clear"/>
      <w:lang w:val="en-US"/>
    </w:rPr>
  </w:style>
  <w:style w:type="character" w:styleId="WW8Num11z1">
    <w:name w:val="WW8Num11z1"/>
    <w:qFormat/>
    <w:rPr>
      <w:rFonts w:ascii="OpenSymbol;Arial Unicode MS" w:hAnsi="OpenSymbol;Arial Unicode MS" w:cs="Courier New"/>
    </w:rPr>
  </w:style>
  <w:style w:type="character" w:styleId="WW8Num12z0">
    <w:name w:val="WW8Num12z0"/>
    <w:qFormat/>
    <w:rPr>
      <w:rFonts w:ascii="Symbol" w:hAnsi="Symbol" w:cs="Symbol"/>
      <w:sz w:val="16"/>
      <w:szCs w:val="16"/>
      <w:shd w:fill="auto" w:val="clear"/>
    </w:rPr>
  </w:style>
  <w:style w:type="character" w:styleId="WW8Num12z1">
    <w:name w:val="WW8Num12z1"/>
    <w:qFormat/>
    <w:rPr>
      <w:rFonts w:ascii="OpenSymbol;Arial Unicode MS" w:hAnsi="OpenSymbol;Arial Unicode MS" w:cs="Courier New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  <w:sz w:val="24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Style10">
    <w:name w:val="Основной шрифт абзаца"/>
    <w:qFormat/>
    <w:rPr/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ArialCYR11pt">
    <w:name w:val="Стиль Arial CYR 11 pt"/>
    <w:basedOn w:val="Style10"/>
    <w:qFormat/>
    <w:rPr>
      <w:rFonts w:ascii="Times New Roman" w:hAnsi="Times New Roman" w:cs="Times New Roman"/>
    </w:rPr>
  </w:style>
  <w:style w:type="character" w:styleId="FootnoteCharacters">
    <w:name w:val="Footnote Characters"/>
    <w:qFormat/>
    <w:rPr>
      <w:vertAlign w:val="superscript"/>
    </w:rPr>
  </w:style>
  <w:style w:type="character" w:styleId="Style12">
    <w:name w:val="Номер страницы"/>
    <w:basedOn w:val="Style10"/>
    <w:rPr/>
  </w:style>
  <w:style w:type="character" w:styleId="Style13">
    <w:name w:val="Нижний колонтитул Знак"/>
    <w:basedOn w:val="Style10"/>
    <w:qFormat/>
    <w:rPr>
      <w:sz w:val="24"/>
      <w:szCs w:val="24"/>
    </w:rPr>
  </w:style>
  <w:style w:type="character" w:styleId="Style14">
    <w:name w:val="Символ сноски"/>
    <w:qFormat/>
    <w:rPr>
      <w:vertAlign w:val="superscript"/>
    </w:rPr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WW">
    <w:name w:val="WW-Символы концевой сноски"/>
    <w:qFormat/>
    <w:rPr/>
  </w:style>
  <w:style w:type="character" w:styleId="Style15">
    <w:name w:val="Выделение жирным"/>
    <w:qFormat/>
    <w:rPr>
      <w:b/>
      <w:bCs/>
    </w:rPr>
  </w:style>
  <w:style w:type="character" w:styleId="Style16">
    <w:name w:val="Символы концевой сноски"/>
    <w:qFormat/>
    <w:rPr>
      <w:vertAlign w:val="superscript"/>
    </w:rPr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Style17">
    <w:name w:val="Символ нумерации"/>
    <w:qFormat/>
    <w:rPr/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22">
    <w:name w:val="Ссылка указателя"/>
    <w:qFormat/>
    <w:rPr/>
  </w:style>
  <w:style w:type="character" w:styleId="Style23">
    <w:name w:val="Символ концевой сноски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25">
    <w:name w:val="Body Text"/>
    <w:basedOn w:val="Normal"/>
    <w:pPr>
      <w:shd w:val="clear" w:fill="FFFFFF"/>
      <w:suppressAutoHyphens w:val="false"/>
      <w:spacing w:before="0" w:after="0"/>
      <w:ind w:left="0" w:right="0" w:firstLine="283"/>
      <w:jc w:val="both"/>
    </w:pPr>
    <w:rPr/>
  </w:style>
  <w:style w:type="paragraph" w:styleId="Style26">
    <w:name w:val="List"/>
    <w:basedOn w:val="Style25"/>
    <w:pPr/>
    <w:rPr>
      <w:rFonts w:cs="Tahoma"/>
    </w:rPr>
  </w:style>
  <w:style w:type="paragraph" w:styleId="Style27">
    <w:name w:val="Caption"/>
    <w:basedOn w:val="Normal"/>
    <w:next w:val="Style25"/>
    <w:qFormat/>
    <w:pPr>
      <w:keepNext w:val="true"/>
      <w:suppressLineNumbers/>
      <w:suppressAutoHyphens w:val="true"/>
      <w:spacing w:before="113" w:after="227"/>
      <w:ind w:left="0" w:right="0" w:hanging="0"/>
      <w:jc w:val="center"/>
    </w:pPr>
    <w:rPr>
      <w:rFonts w:ascii="Arial" w:hAnsi="Arial" w:cs="Tahoma"/>
      <w:b/>
      <w:i w:val="false"/>
      <w:iCs/>
      <w:sz w:val="32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Tahoma"/>
    </w:rPr>
  </w:style>
  <w:style w:type="paragraph" w:styleId="Style29">
    <w:name w:val="Subtitle"/>
    <w:next w:val="Style25"/>
    <w:qFormat/>
    <w:pPr>
      <w:widowControl w:val="false"/>
      <w:suppressAutoHyphens w:val="true"/>
      <w:overflowPunct w:val="false"/>
      <w:bidi w:val="0"/>
      <w:spacing w:before="170" w:after="170"/>
      <w:ind w:left="0" w:right="0" w:hanging="0"/>
      <w:jc w:val="center"/>
    </w:pPr>
    <w:rPr>
      <w:rFonts w:ascii="Arial" w:hAnsi="Arial" w:eastAsia="Arial Unicode MS" w:cs="Tahoma"/>
      <w:i w:val="false"/>
      <w:iCs/>
      <w:color w:val="auto"/>
      <w:kern w:val="2"/>
      <w:sz w:val="28"/>
      <w:szCs w:val="28"/>
      <w:lang w:val="ru-RU" w:eastAsia="zxx" w:bidi="zxx"/>
    </w:rPr>
  </w:style>
  <w:style w:type="paragraph" w:styleId="Style30">
    <w:name w:val="Footnote Text"/>
    <w:basedOn w:val="Normal"/>
    <w:pPr>
      <w:suppressLineNumbers/>
      <w:shd w:val="clear" w:fill="FFFFFF"/>
      <w:tabs>
        <w:tab w:val="clear" w:pos="709"/>
        <w:tab w:val="left" w:pos="2830" w:leader="none"/>
      </w:tabs>
      <w:ind w:left="283" w:right="0" w:hanging="170"/>
    </w:pPr>
    <w:rPr>
      <w:sz w:val="24"/>
      <w:szCs w:val="20"/>
    </w:rPr>
  </w:style>
  <w:style w:type="paragraph" w:styleId="11">
    <w:name w:val="TOC 1"/>
    <w:basedOn w:val="Normal"/>
    <w:next w:val="Normal"/>
    <w:pPr>
      <w:spacing w:before="360" w:after="0"/>
      <w:jc w:val="left"/>
    </w:pPr>
    <w:rPr>
      <w:rFonts w:ascii="Arial" w:hAnsi="Arial" w:cs="Arial"/>
      <w:b/>
      <w:bCs/>
    </w:rPr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Head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Style33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>
    <w:name w:val="Содержимое таблицы"/>
    <w:basedOn w:val="Normal"/>
    <w:qFormat/>
    <w:pPr>
      <w:suppressLineNumbers/>
    </w:pPr>
    <w:rPr/>
  </w:style>
  <w:style w:type="paragraph" w:styleId="Style35">
    <w:name w:val="Заголовок таблицы"/>
    <w:basedOn w:val="Style34"/>
    <w:qFormat/>
    <w:pPr>
      <w:suppressLineNumbers/>
      <w:ind w:left="0" w:right="0" w:hanging="0"/>
      <w:jc w:val="center"/>
    </w:pPr>
    <w:rPr>
      <w:rFonts w:ascii="Arial" w:hAnsi="Arial" w:cs="Arial"/>
      <w:b/>
      <w:bCs/>
    </w:rPr>
  </w:style>
  <w:style w:type="paragraph" w:styleId="Style36">
    <w:name w:val="Блочная цитата"/>
    <w:basedOn w:val="Normal"/>
    <w:qFormat/>
    <w:pPr>
      <w:spacing w:before="0" w:after="57"/>
      <w:ind w:left="567" w:right="567" w:firstLine="283"/>
    </w:pPr>
    <w:rPr/>
  </w:style>
  <w:style w:type="paragraph" w:styleId="21">
    <w:name w:val="TOC 2"/>
    <w:basedOn w:val="Style28"/>
    <w:pPr>
      <w:tabs>
        <w:tab w:val="clear" w:pos="709"/>
        <w:tab w:val="right" w:pos="10486" w:leader="dot"/>
      </w:tabs>
      <w:ind w:left="283" w:right="0" w:hanging="0"/>
    </w:pPr>
    <w:rPr/>
  </w:style>
  <w:style w:type="paragraph" w:styleId="31">
    <w:name w:val="TOC 3"/>
    <w:basedOn w:val="Style28"/>
    <w:pPr>
      <w:tabs>
        <w:tab w:val="clear" w:pos="709"/>
        <w:tab w:val="right" w:pos="11335" w:leader="dot"/>
      </w:tabs>
      <w:ind w:left="566" w:right="0" w:hanging="0"/>
    </w:pPr>
    <w:rPr/>
  </w:style>
  <w:style w:type="paragraph" w:styleId="41">
    <w:name w:val="TOC 4"/>
    <w:basedOn w:val="Style28"/>
    <w:pPr>
      <w:tabs>
        <w:tab w:val="clear" w:pos="709"/>
        <w:tab w:val="right" w:pos="11335" w:leader="dot"/>
      </w:tabs>
      <w:ind w:left="849" w:right="0" w:hanging="0"/>
    </w:pPr>
    <w:rPr/>
  </w:style>
  <w:style w:type="paragraph" w:styleId="5">
    <w:name w:val="TOC 5"/>
    <w:basedOn w:val="Style28"/>
    <w:pPr>
      <w:tabs>
        <w:tab w:val="clear" w:pos="709"/>
        <w:tab w:val="right" w:pos="11901" w:leader="dot"/>
      </w:tabs>
      <w:ind w:left="1132" w:right="0" w:hanging="0"/>
    </w:pPr>
    <w:rPr/>
  </w:style>
  <w:style w:type="paragraph" w:styleId="6">
    <w:name w:val="TOC 6"/>
    <w:basedOn w:val="Style28"/>
    <w:pPr>
      <w:tabs>
        <w:tab w:val="clear" w:pos="709"/>
        <w:tab w:val="right" w:pos="12467" w:leader="dot"/>
      </w:tabs>
      <w:ind w:left="1415" w:right="0" w:hanging="0"/>
    </w:pPr>
    <w:rPr/>
  </w:style>
  <w:style w:type="paragraph" w:styleId="7">
    <w:name w:val="TOC 7"/>
    <w:basedOn w:val="Style28"/>
    <w:pPr>
      <w:tabs>
        <w:tab w:val="clear" w:pos="709"/>
        <w:tab w:val="right" w:pos="13033" w:leader="dot"/>
      </w:tabs>
      <w:ind w:left="1698" w:right="0" w:hanging="0"/>
    </w:pPr>
    <w:rPr/>
  </w:style>
  <w:style w:type="paragraph" w:styleId="8">
    <w:name w:val="TOC 8"/>
    <w:basedOn w:val="Style28"/>
    <w:pPr>
      <w:tabs>
        <w:tab w:val="clear" w:pos="709"/>
        <w:tab w:val="right" w:pos="13599" w:leader="dot"/>
      </w:tabs>
      <w:ind w:left="1981" w:right="0" w:hanging="0"/>
    </w:pPr>
    <w:rPr/>
  </w:style>
  <w:style w:type="paragraph" w:styleId="9">
    <w:name w:val="TOC 9"/>
    <w:basedOn w:val="Style28"/>
    <w:pPr>
      <w:tabs>
        <w:tab w:val="clear" w:pos="709"/>
        <w:tab w:val="right" w:pos="14165" w:leader="dot"/>
      </w:tabs>
      <w:ind w:left="2264" w:right="0" w:hanging="0"/>
    </w:pPr>
    <w:rPr/>
  </w:style>
  <w:style w:type="paragraph" w:styleId="10">
    <w:name w:val="Оглавление 10"/>
    <w:basedOn w:val="Style28"/>
    <w:qFormat/>
    <w:pPr>
      <w:tabs>
        <w:tab w:val="clear" w:pos="709"/>
        <w:tab w:val="right" w:pos="7090" w:leader="dot"/>
      </w:tabs>
      <w:ind w:left="2547" w:right="0" w:hanging="0"/>
    </w:pPr>
    <w:rPr/>
  </w:style>
  <w:style w:type="paragraph" w:styleId="Style37">
    <w:name w:val="Цитата"/>
    <w:basedOn w:val="Normal"/>
    <w:qFormat/>
    <w:pPr>
      <w:spacing w:before="0" w:after="57"/>
      <w:ind w:left="567" w:right="567" w:firstLine="283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nlinebooks.library.upenn.edu/webbin/book/lookupid?key=olbp66270" TargetMode="External"/><Relationship Id="rId3" Type="http://schemas.openxmlformats.org/officeDocument/2006/relationships/hyperlink" Target="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csj.org/" TargetMode="External"/><Relationship Id="rId8" Type="http://schemas.openxmlformats.org/officeDocument/2006/relationships/hyperlink" Target="https://www.icsahome.com/" TargetMode="External"/><Relationship Id="rId9" Type="http://schemas.openxmlformats.org/officeDocument/2006/relationships/hyperlink" Target="https://www.icsahome.com/" TargetMode="External"/><Relationship Id="rId10" Type="http://schemas.openxmlformats.org/officeDocument/2006/relationships/hyperlink" Target="http://www.cesnur.org/" TargetMode="External"/><Relationship Id="rId11" Type="http://schemas.openxmlformats.org/officeDocument/2006/relationships/hyperlink" Target="http://www.yahoo.com/society_and_culture/religion/cults" TargetMode="External"/><Relationship Id="rId12" Type="http://schemas.openxmlformats.org/officeDocument/2006/relationships/hyperlink" Target="http://www.religioustolerance.org/ocrt_hp/htm" TargetMode="External"/><Relationship Id="rId13" Type="http://schemas.openxmlformats.org/officeDocument/2006/relationships/image" Target="media/image2.png"/><Relationship Id="rId14" Type="http://schemas.openxmlformats.org/officeDocument/2006/relationships/footnotes" Target="footnotes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Социологические, когнитивные и социально-психологические аспекты комплексных психолого-лингвистических исследований: теоретические и практические проблемы</Template>
  <TotalTime>7746</TotalTime>
  <Application>LibreOffice/7.2.0.4$Windows_X86_64 LibreOffice_project/9a9c6381e3f7a62afc1329bd359cc48accb6435b</Application>
  <AppVersion>15.0000</AppVersion>
  <Pages>91</Pages>
  <Words>42996</Words>
  <Characters>264807</Characters>
  <CharactersWithSpaces>306788</CharactersWithSpaces>
  <Paragraphs>1319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2006-10-03T20:32:00Z</dcterms:created>
  <dc:creator>Бардин, Ливия</dc:creator>
  <dc:description/>
  <dc:language>ru-RU</dc:language>
  <cp:lastModifiedBy/>
  <dcterms:modified xsi:type="dcterms:W3CDTF">2021-08-30T10:09:01Z</dcterms:modified>
  <cp:revision>395</cp:revision>
  <dc:subject>Как справиться с вовлечением в культ: Руководство для семей и друзей</dc:subject>
  <dc:title>Как справиться с вовлечением в культ: Руководство для семей и друзей</dc:title>
</cp:coreProperties>
</file>